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19C8" w14:textId="7E169860" w:rsidR="000D60BF" w:rsidRDefault="000D60BF" w:rsidP="000D60BF">
      <w:pPr>
        <w:jc w:val="center"/>
        <w:rPr>
          <w:rFonts w:ascii="Arial" w:hAnsi="Arial" w:cs="Arial"/>
          <w:b/>
        </w:rPr>
      </w:pPr>
      <w:r w:rsidRPr="000D60BF">
        <w:rPr>
          <w:rFonts w:ascii="Arial" w:hAnsi="Arial" w:cs="Arial"/>
          <w:b/>
        </w:rPr>
        <w:t>ANEXO II</w:t>
      </w:r>
    </w:p>
    <w:p w14:paraId="09A4D18C" w14:textId="0AB14B62" w:rsidR="000D60BF" w:rsidRDefault="007444C2" w:rsidP="000D60BF">
      <w:pPr>
        <w:jc w:val="center"/>
        <w:rPr>
          <w:rFonts w:ascii="Arial" w:hAnsi="Arial" w:cs="Arial"/>
          <w:b/>
        </w:rPr>
      </w:pPr>
      <w:r w:rsidRPr="007444C2">
        <w:rPr>
          <w:rFonts w:ascii="Arial" w:hAnsi="Arial" w:cs="Arial"/>
          <w:b/>
        </w:rPr>
        <w:t xml:space="preserve">Edital </w:t>
      </w:r>
      <w:r w:rsidR="00CB010E">
        <w:rPr>
          <w:rFonts w:ascii="Arial" w:hAnsi="Arial" w:cs="Arial"/>
          <w:b/>
        </w:rPr>
        <w:t>01</w:t>
      </w:r>
      <w:r w:rsidRPr="007444C2">
        <w:rPr>
          <w:rFonts w:ascii="Arial" w:hAnsi="Arial" w:cs="Arial"/>
          <w:b/>
        </w:rPr>
        <w:t>/202</w:t>
      </w:r>
      <w:r w:rsidR="00CB010E">
        <w:rPr>
          <w:rFonts w:ascii="Arial" w:hAnsi="Arial" w:cs="Arial"/>
          <w:b/>
        </w:rPr>
        <w:t>3</w:t>
      </w:r>
      <w:r w:rsidRPr="007444C2">
        <w:rPr>
          <w:rFonts w:ascii="Arial" w:hAnsi="Arial" w:cs="Arial"/>
          <w:b/>
        </w:rPr>
        <w:t>/ERHA</w:t>
      </w:r>
      <w:r w:rsidR="00CB010E">
        <w:rPr>
          <w:rFonts w:ascii="Arial" w:hAnsi="Arial" w:cs="Arial"/>
          <w:b/>
        </w:rPr>
        <w:t>-</w:t>
      </w:r>
      <w:r w:rsidR="00CB010E" w:rsidRPr="00CB010E">
        <w:rPr>
          <w:rFonts w:ascii="Arial" w:hAnsi="Arial" w:cs="Arial"/>
          <w:b/>
        </w:rPr>
        <w:t xml:space="preserve"> </w:t>
      </w:r>
      <w:r w:rsidR="00CB010E" w:rsidRPr="007444C2">
        <w:rPr>
          <w:rFonts w:ascii="Arial" w:hAnsi="Arial" w:cs="Arial"/>
          <w:b/>
        </w:rPr>
        <w:t>ICA</w:t>
      </w:r>
      <w:r w:rsidRPr="007444C2">
        <w:rPr>
          <w:rFonts w:ascii="Arial" w:hAnsi="Arial" w:cs="Arial"/>
          <w:b/>
        </w:rPr>
        <w:t>-UFMG</w:t>
      </w:r>
    </w:p>
    <w:p w14:paraId="13079635" w14:textId="77777777" w:rsidR="007444C2" w:rsidRPr="000D60BF" w:rsidRDefault="007444C2" w:rsidP="000D60BF">
      <w:pPr>
        <w:jc w:val="center"/>
        <w:rPr>
          <w:rFonts w:ascii="Arial" w:hAnsi="Arial" w:cs="Arial"/>
          <w:b/>
        </w:rPr>
      </w:pPr>
    </w:p>
    <w:p w14:paraId="251A1CC6" w14:textId="77777777" w:rsidR="000D60BF" w:rsidRPr="000D60BF" w:rsidRDefault="000D60BF" w:rsidP="000D60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Declaração de vínculo e </w:t>
      </w:r>
      <w:r w:rsidR="002014A8">
        <w:rPr>
          <w:rFonts w:ascii="Arial" w:hAnsi="Arial" w:cs="Arial"/>
          <w:b/>
        </w:rPr>
        <w:t>disponibilidade</w:t>
      </w:r>
      <w:r w:rsidR="0023091D">
        <w:rPr>
          <w:rFonts w:ascii="Arial" w:hAnsi="Arial" w:cs="Arial"/>
          <w:b/>
        </w:rPr>
        <w:t xml:space="preserve"> do(a) candidato(a)</w:t>
      </w:r>
    </w:p>
    <w:p w14:paraId="75CEABE2" w14:textId="77777777" w:rsidR="000D60BF" w:rsidRDefault="000D60BF" w:rsidP="000D60BF">
      <w:pPr>
        <w:rPr>
          <w:rFonts w:ascii="Arial" w:hAnsi="Arial" w:cs="Arial"/>
        </w:rPr>
      </w:pPr>
    </w:p>
    <w:p w14:paraId="14A4FE65" w14:textId="77777777" w:rsidR="000D60BF" w:rsidRDefault="000D60BF" w:rsidP="000D60BF">
      <w:pPr>
        <w:rPr>
          <w:rFonts w:ascii="Arial" w:hAnsi="Arial" w:cs="Arial"/>
        </w:rPr>
      </w:pPr>
    </w:p>
    <w:p w14:paraId="18C0192C" w14:textId="77777777" w:rsidR="000D60BF" w:rsidRDefault="000D60BF" w:rsidP="008D2E7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Nome do discente: ___________________________</w:t>
      </w:r>
      <w:r w:rsidR="00AD460F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</w:t>
      </w:r>
    </w:p>
    <w:p w14:paraId="1C927478" w14:textId="77777777" w:rsidR="000D60BF" w:rsidRDefault="000D60BF" w:rsidP="008D2E7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Curso na UFMG: ____________________________________</w:t>
      </w:r>
      <w:r w:rsidR="00AD460F">
        <w:rPr>
          <w:rFonts w:ascii="Arial" w:hAnsi="Arial" w:cs="Arial"/>
        </w:rPr>
        <w:t>_________________</w:t>
      </w:r>
    </w:p>
    <w:p w14:paraId="398ADE02" w14:textId="77777777" w:rsidR="000D60BF" w:rsidRDefault="000D60BF" w:rsidP="008D2E7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Número de matricula UFMG: ___________________________</w:t>
      </w:r>
      <w:r w:rsidR="00AD460F">
        <w:rPr>
          <w:rFonts w:ascii="Arial" w:hAnsi="Arial" w:cs="Arial"/>
        </w:rPr>
        <w:t>_________________</w:t>
      </w:r>
    </w:p>
    <w:p w14:paraId="1F73D855" w14:textId="77777777" w:rsidR="000D60BF" w:rsidRDefault="000D60BF" w:rsidP="008D2E7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E-mail: ____________________________________________</w:t>
      </w:r>
      <w:r w:rsidR="00AD460F">
        <w:rPr>
          <w:rFonts w:ascii="Arial" w:hAnsi="Arial" w:cs="Arial"/>
        </w:rPr>
        <w:t>_________________</w:t>
      </w:r>
    </w:p>
    <w:p w14:paraId="3A3EF40B" w14:textId="77777777" w:rsidR="000D60BF" w:rsidRDefault="000D60BF" w:rsidP="008D2E7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Telefone: __________________________________________</w:t>
      </w:r>
      <w:r w:rsidR="00AD460F">
        <w:rPr>
          <w:rFonts w:ascii="Arial" w:hAnsi="Arial" w:cs="Arial"/>
        </w:rPr>
        <w:t>_________________</w:t>
      </w:r>
    </w:p>
    <w:p w14:paraId="1C25288F" w14:textId="77777777" w:rsidR="000D60BF" w:rsidRDefault="000D60BF" w:rsidP="000D60BF">
      <w:pPr>
        <w:rPr>
          <w:rFonts w:ascii="Arial" w:hAnsi="Arial" w:cs="Arial"/>
        </w:rPr>
      </w:pPr>
    </w:p>
    <w:p w14:paraId="5891B244" w14:textId="77777777" w:rsidR="000D60BF" w:rsidRDefault="000D60BF" w:rsidP="000D60BF">
      <w:pPr>
        <w:rPr>
          <w:rFonts w:ascii="Arial" w:hAnsi="Arial" w:cs="Arial"/>
        </w:rPr>
      </w:pPr>
    </w:p>
    <w:p w14:paraId="35DBAA08" w14:textId="1573592C" w:rsidR="00ED127B" w:rsidRPr="005F543E" w:rsidRDefault="00ED127B" w:rsidP="00ED127B">
      <w:pPr>
        <w:jc w:val="both"/>
        <w:rPr>
          <w:rFonts w:ascii="Arial" w:hAnsi="Arial" w:cs="Arial"/>
        </w:rPr>
      </w:pPr>
      <w:r w:rsidRPr="005F543E">
        <w:rPr>
          <w:rFonts w:ascii="Arial" w:hAnsi="Arial" w:cs="Arial"/>
        </w:rPr>
        <w:t xml:space="preserve">Declaro não possuir </w:t>
      </w:r>
      <w:bookmarkStart w:id="0" w:name="_Hlk130569346"/>
      <w:r w:rsidRPr="005F543E">
        <w:rPr>
          <w:rFonts w:ascii="Arial" w:hAnsi="Arial" w:cs="Arial"/>
        </w:rPr>
        <w:t>bolsa acadêmica na UFMG</w:t>
      </w:r>
      <w:bookmarkEnd w:id="0"/>
      <w:r w:rsidRPr="005F543E">
        <w:rPr>
          <w:rFonts w:ascii="Arial" w:hAnsi="Arial" w:cs="Arial"/>
        </w:rPr>
        <w:t>, e estou ciente das implicações em caso de não atendimento a esta exigência do Edital Nº 01/2023 sobre seleção de tutores para atuação no projeto de extensão Especialização em Recursos Hídricos e Ambientais. O Acúmulo de bolsas envolvendo instituições de fomento deverá ser obedecer critérios que permitam esse acúmulo.</w:t>
      </w:r>
    </w:p>
    <w:p w14:paraId="6870BD02" w14:textId="2ED17E01" w:rsidR="000D60BF" w:rsidRPr="00155505" w:rsidRDefault="000D60BF" w:rsidP="000D60BF">
      <w:pPr>
        <w:jc w:val="both"/>
        <w:rPr>
          <w:rFonts w:ascii="Arial" w:hAnsi="Arial" w:cs="Arial"/>
          <w:color w:val="FF0000"/>
        </w:rPr>
      </w:pPr>
    </w:p>
    <w:p w14:paraId="480FDB8E" w14:textId="77777777" w:rsidR="000D60BF" w:rsidRDefault="000D60BF" w:rsidP="000D60BF">
      <w:pPr>
        <w:jc w:val="both"/>
        <w:rPr>
          <w:rFonts w:ascii="Arial" w:hAnsi="Arial" w:cs="Arial"/>
        </w:rPr>
      </w:pPr>
    </w:p>
    <w:p w14:paraId="2366AAA8" w14:textId="77777777" w:rsidR="000D60BF" w:rsidRDefault="000D60BF" w:rsidP="000D6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Declaro: t</w:t>
      </w:r>
      <w:r w:rsidRPr="000D60BF">
        <w:rPr>
          <w:rFonts w:ascii="Arial" w:hAnsi="Arial" w:cs="Arial"/>
        </w:rPr>
        <w:t>er disponibilidade para participação e apoio em atividades presencias da especialização, conforme cronogramas dimensionados a cada semestre letivo;</w:t>
      </w:r>
      <w:r>
        <w:rPr>
          <w:rFonts w:ascii="Arial" w:hAnsi="Arial" w:cs="Arial"/>
        </w:rPr>
        <w:t xml:space="preserve"> t</w:t>
      </w:r>
      <w:r w:rsidRPr="000D60BF">
        <w:rPr>
          <w:rFonts w:ascii="Arial" w:hAnsi="Arial" w:cs="Arial"/>
        </w:rPr>
        <w:t>er disponibilidade para participar e acompanhar as atividades não presenciais rotineiramente conforme acordado com os docentes</w:t>
      </w:r>
      <w:r>
        <w:rPr>
          <w:rFonts w:ascii="Arial" w:hAnsi="Arial" w:cs="Arial"/>
        </w:rPr>
        <w:t xml:space="preserve"> responsáveis pelas disciplinas; t</w:t>
      </w:r>
      <w:r w:rsidRPr="000D60BF">
        <w:rPr>
          <w:rFonts w:ascii="Arial" w:hAnsi="Arial" w:cs="Arial"/>
        </w:rPr>
        <w:t>er acesso a recursos computacionais e de acesso à internet para desenvolvimento de atividades não presenciais</w:t>
      </w:r>
      <w:r>
        <w:rPr>
          <w:rFonts w:ascii="Arial" w:hAnsi="Arial" w:cs="Arial"/>
        </w:rPr>
        <w:t xml:space="preserve"> para atuação </w:t>
      </w:r>
      <w:r>
        <w:rPr>
          <w:rFonts w:ascii="Arial" w:hAnsi="Arial" w:cs="Arial"/>
          <w:color w:val="000000" w:themeColor="text1"/>
        </w:rPr>
        <w:t>no projeto de extensão Especialização em Recursos Hídricos e Ambientais, caso seja selecionado.</w:t>
      </w:r>
    </w:p>
    <w:p w14:paraId="34ADC13B" w14:textId="77777777" w:rsidR="000D60BF" w:rsidRDefault="000D60BF" w:rsidP="000D60BF">
      <w:pPr>
        <w:jc w:val="both"/>
        <w:rPr>
          <w:rFonts w:ascii="Arial" w:hAnsi="Arial" w:cs="Arial"/>
        </w:rPr>
      </w:pPr>
    </w:p>
    <w:p w14:paraId="08DAB1E1" w14:textId="77777777" w:rsidR="000D60BF" w:rsidRDefault="000D60BF" w:rsidP="000D6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Montes Claros, __/__/__</w:t>
      </w:r>
    </w:p>
    <w:p w14:paraId="48E6B61E" w14:textId="77777777" w:rsidR="000D60BF" w:rsidRDefault="000D60BF" w:rsidP="000D60BF">
      <w:pPr>
        <w:jc w:val="both"/>
        <w:rPr>
          <w:rFonts w:ascii="Arial" w:hAnsi="Arial" w:cs="Arial"/>
        </w:rPr>
      </w:pPr>
    </w:p>
    <w:p w14:paraId="55E56B46" w14:textId="77777777" w:rsidR="000D60BF" w:rsidRDefault="000D60BF" w:rsidP="000D6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Assinatura:</w:t>
      </w:r>
      <w:r w:rsidR="0017227E">
        <w:rPr>
          <w:rFonts w:ascii="Arial" w:hAnsi="Arial" w:cs="Arial"/>
        </w:rPr>
        <w:t xml:space="preserve"> _________________________________</w:t>
      </w:r>
    </w:p>
    <w:p w14:paraId="5D51361E" w14:textId="77777777" w:rsidR="000D60BF" w:rsidRDefault="000D60BF" w:rsidP="000D60BF">
      <w:pPr>
        <w:jc w:val="both"/>
        <w:rPr>
          <w:rFonts w:ascii="Arial" w:hAnsi="Arial" w:cs="Arial"/>
        </w:rPr>
      </w:pPr>
    </w:p>
    <w:p w14:paraId="0F960700" w14:textId="77777777" w:rsidR="00B4024D" w:rsidRPr="000D60BF" w:rsidRDefault="000D60BF" w:rsidP="000D60BF">
      <w:pPr>
        <w:jc w:val="both"/>
      </w:pPr>
      <w:r>
        <w:rPr>
          <w:rFonts w:ascii="Arial" w:hAnsi="Arial" w:cs="Arial"/>
        </w:rPr>
        <w:t>CPF:</w:t>
      </w:r>
      <w:r w:rsidR="0017227E">
        <w:rPr>
          <w:rFonts w:ascii="Arial" w:hAnsi="Arial" w:cs="Arial"/>
        </w:rPr>
        <w:t xml:space="preserve"> ______________________________________</w:t>
      </w:r>
    </w:p>
    <w:sectPr w:rsidR="00B4024D" w:rsidRPr="000D60BF" w:rsidSect="00F77C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560" w:right="1134" w:bottom="142" w:left="1701" w:header="0" w:footer="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C228" w14:textId="77777777" w:rsidR="00A37E74" w:rsidRDefault="00A37E74">
      <w:r>
        <w:separator/>
      </w:r>
    </w:p>
  </w:endnote>
  <w:endnote w:type="continuationSeparator" w:id="0">
    <w:p w14:paraId="10DFE7B5" w14:textId="77777777" w:rsidR="00A37E74" w:rsidRDefault="00A3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39B5" w14:textId="77777777" w:rsidR="00CA2E63" w:rsidRDefault="00CA2E6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F681" w14:textId="77777777" w:rsidR="00CA2E63" w:rsidRDefault="00CA2E63" w:rsidP="00D71343">
    <w:pPr>
      <w:pStyle w:val="Rodap"/>
      <w:spacing w:before="200"/>
      <w:ind w:left="-1701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A6E1" w14:textId="77777777" w:rsidR="00CA2E63" w:rsidRDefault="00CA2E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50A34" w14:textId="77777777" w:rsidR="00A37E74" w:rsidRDefault="00A37E74">
      <w:r>
        <w:separator/>
      </w:r>
    </w:p>
  </w:footnote>
  <w:footnote w:type="continuationSeparator" w:id="0">
    <w:p w14:paraId="23E2E633" w14:textId="77777777" w:rsidR="00A37E74" w:rsidRDefault="00A37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2DE8" w14:textId="77777777" w:rsidR="00CA2E63" w:rsidRDefault="00CA2E6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9041" w14:textId="77777777" w:rsidR="00CA2E63" w:rsidRPr="00D71343" w:rsidRDefault="00CA2E63" w:rsidP="00D71343">
    <w:pPr>
      <w:pStyle w:val="Cabealho"/>
      <w:ind w:hanging="1701"/>
    </w:pPr>
    <w:r>
      <w:rPr>
        <w:noProof/>
      </w:rPr>
      <w:drawing>
        <wp:inline distT="0" distB="0" distL="0" distR="0" wp14:anchorId="74B00277" wp14:editId="1F5B902F">
          <wp:extent cx="7553325" cy="971550"/>
          <wp:effectExtent l="0" t="0" r="9525" b="0"/>
          <wp:docPr id="9" name="Imagem 9" descr="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D194E" w14:textId="77777777" w:rsidR="00CA2E63" w:rsidRDefault="00CA2E6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5D0DB1"/>
    <w:multiLevelType w:val="multilevel"/>
    <w:tmpl w:val="F0E40E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2A939E1"/>
    <w:multiLevelType w:val="hybridMultilevel"/>
    <w:tmpl w:val="625AA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3277E"/>
    <w:multiLevelType w:val="hybridMultilevel"/>
    <w:tmpl w:val="9B34B14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417F8A"/>
    <w:multiLevelType w:val="hybridMultilevel"/>
    <w:tmpl w:val="5FDE3F06"/>
    <w:lvl w:ilvl="0" w:tplc="3A10E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C0DB0"/>
    <w:multiLevelType w:val="hybridMultilevel"/>
    <w:tmpl w:val="EF005D8A"/>
    <w:lvl w:ilvl="0" w:tplc="F306C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422622"/>
    <w:multiLevelType w:val="hybridMultilevel"/>
    <w:tmpl w:val="5FDE3F06"/>
    <w:lvl w:ilvl="0" w:tplc="3A10E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1661DC"/>
    <w:multiLevelType w:val="hybridMultilevel"/>
    <w:tmpl w:val="9B34B14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10F1A69"/>
    <w:multiLevelType w:val="hybridMultilevel"/>
    <w:tmpl w:val="A4480B3C"/>
    <w:lvl w:ilvl="0" w:tplc="4F92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1600C"/>
    <w:multiLevelType w:val="multilevel"/>
    <w:tmpl w:val="F79846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7B0035A"/>
    <w:multiLevelType w:val="hybridMultilevel"/>
    <w:tmpl w:val="9B34B14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8BE6552"/>
    <w:multiLevelType w:val="multilevel"/>
    <w:tmpl w:val="098A73E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Arial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AE91025"/>
    <w:multiLevelType w:val="hybridMultilevel"/>
    <w:tmpl w:val="5F6638B6"/>
    <w:lvl w:ilvl="0" w:tplc="F768FF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MS Mincho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13" w15:restartNumberingAfterBreak="0">
    <w:nsid w:val="1B8905C8"/>
    <w:multiLevelType w:val="hybridMultilevel"/>
    <w:tmpl w:val="5FDE3F06"/>
    <w:lvl w:ilvl="0" w:tplc="3A10E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E42063"/>
    <w:multiLevelType w:val="hybridMultilevel"/>
    <w:tmpl w:val="9F10CA80"/>
    <w:lvl w:ilvl="0" w:tplc="45AAF6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MS Mincho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15" w15:restartNumberingAfterBreak="0">
    <w:nsid w:val="1E677C9A"/>
    <w:multiLevelType w:val="multilevel"/>
    <w:tmpl w:val="FCB4096E"/>
    <w:lvl w:ilvl="0">
      <w:start w:val="5"/>
      <w:numFmt w:val="decimal"/>
      <w:lvlText w:val="%1"/>
      <w:lvlJc w:val="left"/>
      <w:pPr>
        <w:ind w:left="480" w:hanging="480"/>
      </w:pPr>
      <w:rPr>
        <w:rFonts w:eastAsia="Arial" w:hint="default"/>
        <w:b w:val="0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eastAsia="Arial" w:hint="default"/>
        <w:b w:val="0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eastAsia="Arial"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eastAsia="Arial"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="Arial" w:hint="default"/>
        <w:b w:val="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eastAsia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eastAsia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eastAsia="Arial" w:hint="default"/>
        <w:b w:val="0"/>
      </w:rPr>
    </w:lvl>
  </w:abstractNum>
  <w:abstractNum w:abstractNumId="16" w15:restartNumberingAfterBreak="0">
    <w:nsid w:val="25916108"/>
    <w:multiLevelType w:val="multilevel"/>
    <w:tmpl w:val="0C72C4C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ascii="Arial" w:eastAsia="Arial" w:hAnsi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eastAsia="Arial" w:hAnsi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eastAsia="Arial" w:hAnsi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eastAsia="Arial" w:hAnsi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eastAsia="Arial" w:hAnsi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eastAsia="Arial" w:hAnsi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eastAsia="Arial" w:hAnsi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eastAsia="Arial" w:hAnsi="Arial" w:hint="default"/>
      </w:rPr>
    </w:lvl>
  </w:abstractNum>
  <w:abstractNum w:abstractNumId="17" w15:restartNumberingAfterBreak="0">
    <w:nsid w:val="280F74C6"/>
    <w:multiLevelType w:val="hybridMultilevel"/>
    <w:tmpl w:val="5FDE3F06"/>
    <w:lvl w:ilvl="0" w:tplc="3A10E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2AF1F96"/>
    <w:multiLevelType w:val="hybridMultilevel"/>
    <w:tmpl w:val="D7DE101A"/>
    <w:lvl w:ilvl="0" w:tplc="A7F4BFB4">
      <w:start w:val="1"/>
      <w:numFmt w:val="upperRoman"/>
      <w:lvlText w:val="%1-"/>
      <w:lvlJc w:val="left"/>
      <w:pPr>
        <w:ind w:left="7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3A7605E9"/>
    <w:multiLevelType w:val="hybridMultilevel"/>
    <w:tmpl w:val="D7DE101A"/>
    <w:lvl w:ilvl="0" w:tplc="A7F4BFB4">
      <w:start w:val="1"/>
      <w:numFmt w:val="upperRoman"/>
      <w:lvlText w:val="%1-"/>
      <w:lvlJc w:val="left"/>
      <w:pPr>
        <w:ind w:left="7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4525655A"/>
    <w:multiLevelType w:val="hybridMultilevel"/>
    <w:tmpl w:val="17C8D2F8"/>
    <w:lvl w:ilvl="0" w:tplc="6256F07A">
      <w:start w:val="1"/>
      <w:numFmt w:val="decimal"/>
      <w:lvlText w:val="%1."/>
      <w:lvlJc w:val="left"/>
      <w:pPr>
        <w:ind w:left="374" w:hanging="360"/>
      </w:pPr>
      <w:rPr>
        <w:rFonts w:eastAsiaTheme="minorHAns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094" w:hanging="360"/>
      </w:pPr>
    </w:lvl>
    <w:lvl w:ilvl="2" w:tplc="0416001B" w:tentative="1">
      <w:start w:val="1"/>
      <w:numFmt w:val="lowerRoman"/>
      <w:lvlText w:val="%3."/>
      <w:lvlJc w:val="right"/>
      <w:pPr>
        <w:ind w:left="1814" w:hanging="180"/>
      </w:pPr>
    </w:lvl>
    <w:lvl w:ilvl="3" w:tplc="0416000F" w:tentative="1">
      <w:start w:val="1"/>
      <w:numFmt w:val="decimal"/>
      <w:lvlText w:val="%4."/>
      <w:lvlJc w:val="left"/>
      <w:pPr>
        <w:ind w:left="2534" w:hanging="360"/>
      </w:pPr>
    </w:lvl>
    <w:lvl w:ilvl="4" w:tplc="04160019" w:tentative="1">
      <w:start w:val="1"/>
      <w:numFmt w:val="lowerLetter"/>
      <w:lvlText w:val="%5."/>
      <w:lvlJc w:val="left"/>
      <w:pPr>
        <w:ind w:left="3254" w:hanging="360"/>
      </w:pPr>
    </w:lvl>
    <w:lvl w:ilvl="5" w:tplc="0416001B" w:tentative="1">
      <w:start w:val="1"/>
      <w:numFmt w:val="lowerRoman"/>
      <w:lvlText w:val="%6."/>
      <w:lvlJc w:val="right"/>
      <w:pPr>
        <w:ind w:left="3974" w:hanging="180"/>
      </w:pPr>
    </w:lvl>
    <w:lvl w:ilvl="6" w:tplc="0416000F" w:tentative="1">
      <w:start w:val="1"/>
      <w:numFmt w:val="decimal"/>
      <w:lvlText w:val="%7."/>
      <w:lvlJc w:val="left"/>
      <w:pPr>
        <w:ind w:left="4694" w:hanging="360"/>
      </w:pPr>
    </w:lvl>
    <w:lvl w:ilvl="7" w:tplc="04160019" w:tentative="1">
      <w:start w:val="1"/>
      <w:numFmt w:val="lowerLetter"/>
      <w:lvlText w:val="%8."/>
      <w:lvlJc w:val="left"/>
      <w:pPr>
        <w:ind w:left="5414" w:hanging="360"/>
      </w:pPr>
    </w:lvl>
    <w:lvl w:ilvl="8" w:tplc="0416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3" w15:restartNumberingAfterBreak="0">
    <w:nsid w:val="46131318"/>
    <w:multiLevelType w:val="hybridMultilevel"/>
    <w:tmpl w:val="94505562"/>
    <w:lvl w:ilvl="0" w:tplc="8AC6733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4" w:hanging="360"/>
      </w:pPr>
    </w:lvl>
    <w:lvl w:ilvl="2" w:tplc="0416001B" w:tentative="1">
      <w:start w:val="1"/>
      <w:numFmt w:val="lowerRoman"/>
      <w:lvlText w:val="%3."/>
      <w:lvlJc w:val="right"/>
      <w:pPr>
        <w:ind w:left="1814" w:hanging="180"/>
      </w:pPr>
    </w:lvl>
    <w:lvl w:ilvl="3" w:tplc="0416000F" w:tentative="1">
      <w:start w:val="1"/>
      <w:numFmt w:val="decimal"/>
      <w:lvlText w:val="%4."/>
      <w:lvlJc w:val="left"/>
      <w:pPr>
        <w:ind w:left="2534" w:hanging="360"/>
      </w:pPr>
    </w:lvl>
    <w:lvl w:ilvl="4" w:tplc="04160019" w:tentative="1">
      <w:start w:val="1"/>
      <w:numFmt w:val="lowerLetter"/>
      <w:lvlText w:val="%5."/>
      <w:lvlJc w:val="left"/>
      <w:pPr>
        <w:ind w:left="3254" w:hanging="360"/>
      </w:pPr>
    </w:lvl>
    <w:lvl w:ilvl="5" w:tplc="0416001B" w:tentative="1">
      <w:start w:val="1"/>
      <w:numFmt w:val="lowerRoman"/>
      <w:lvlText w:val="%6."/>
      <w:lvlJc w:val="right"/>
      <w:pPr>
        <w:ind w:left="3974" w:hanging="180"/>
      </w:pPr>
    </w:lvl>
    <w:lvl w:ilvl="6" w:tplc="0416000F" w:tentative="1">
      <w:start w:val="1"/>
      <w:numFmt w:val="decimal"/>
      <w:lvlText w:val="%7."/>
      <w:lvlJc w:val="left"/>
      <w:pPr>
        <w:ind w:left="4694" w:hanging="360"/>
      </w:pPr>
    </w:lvl>
    <w:lvl w:ilvl="7" w:tplc="04160019" w:tentative="1">
      <w:start w:val="1"/>
      <w:numFmt w:val="lowerLetter"/>
      <w:lvlText w:val="%8."/>
      <w:lvlJc w:val="left"/>
      <w:pPr>
        <w:ind w:left="5414" w:hanging="360"/>
      </w:pPr>
    </w:lvl>
    <w:lvl w:ilvl="8" w:tplc="0416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4" w15:restartNumberingAfterBreak="0">
    <w:nsid w:val="47694246"/>
    <w:multiLevelType w:val="multilevel"/>
    <w:tmpl w:val="4FFC06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CE82E97"/>
    <w:multiLevelType w:val="multilevel"/>
    <w:tmpl w:val="4BBCE5A2"/>
    <w:lvl w:ilvl="0">
      <w:start w:val="4"/>
      <w:numFmt w:val="decimal"/>
      <w:lvlText w:val="%1"/>
      <w:lvlJc w:val="left"/>
      <w:pPr>
        <w:ind w:left="480" w:hanging="480"/>
      </w:pPr>
      <w:rPr>
        <w:rFonts w:eastAsia="Arial" w:hint="default"/>
        <w:b w:val="0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eastAsia="Arial" w:hint="default"/>
        <w:b w:val="0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eastAsia="Arial"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eastAsia="Arial"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="Arial" w:hint="default"/>
        <w:b w:val="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eastAsia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eastAsia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eastAsia="Arial" w:hint="default"/>
        <w:b w:val="0"/>
      </w:rPr>
    </w:lvl>
  </w:abstractNum>
  <w:abstractNum w:abstractNumId="26" w15:restartNumberingAfterBreak="0">
    <w:nsid w:val="4FED0B71"/>
    <w:multiLevelType w:val="hybridMultilevel"/>
    <w:tmpl w:val="BE881F46"/>
    <w:lvl w:ilvl="0" w:tplc="698A41A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11B25"/>
    <w:multiLevelType w:val="hybridMultilevel"/>
    <w:tmpl w:val="9B34B14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66B15B3"/>
    <w:multiLevelType w:val="hybridMultilevel"/>
    <w:tmpl w:val="2BB629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723A8"/>
    <w:multiLevelType w:val="hybridMultilevel"/>
    <w:tmpl w:val="1AE654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E314E"/>
    <w:multiLevelType w:val="hybridMultilevel"/>
    <w:tmpl w:val="08ACF88A"/>
    <w:lvl w:ilvl="0" w:tplc="88B629AC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8" w:hanging="360"/>
      </w:pPr>
    </w:lvl>
    <w:lvl w:ilvl="2" w:tplc="0416001B" w:tentative="1">
      <w:start w:val="1"/>
      <w:numFmt w:val="lowerRoman"/>
      <w:lvlText w:val="%3."/>
      <w:lvlJc w:val="right"/>
      <w:pPr>
        <w:ind w:left="1828" w:hanging="180"/>
      </w:pPr>
    </w:lvl>
    <w:lvl w:ilvl="3" w:tplc="0416000F" w:tentative="1">
      <w:start w:val="1"/>
      <w:numFmt w:val="decimal"/>
      <w:lvlText w:val="%4."/>
      <w:lvlJc w:val="left"/>
      <w:pPr>
        <w:ind w:left="2548" w:hanging="360"/>
      </w:pPr>
    </w:lvl>
    <w:lvl w:ilvl="4" w:tplc="04160019" w:tentative="1">
      <w:start w:val="1"/>
      <w:numFmt w:val="lowerLetter"/>
      <w:lvlText w:val="%5."/>
      <w:lvlJc w:val="left"/>
      <w:pPr>
        <w:ind w:left="3268" w:hanging="360"/>
      </w:pPr>
    </w:lvl>
    <w:lvl w:ilvl="5" w:tplc="0416001B" w:tentative="1">
      <w:start w:val="1"/>
      <w:numFmt w:val="lowerRoman"/>
      <w:lvlText w:val="%6."/>
      <w:lvlJc w:val="right"/>
      <w:pPr>
        <w:ind w:left="3988" w:hanging="180"/>
      </w:pPr>
    </w:lvl>
    <w:lvl w:ilvl="6" w:tplc="0416000F" w:tentative="1">
      <w:start w:val="1"/>
      <w:numFmt w:val="decimal"/>
      <w:lvlText w:val="%7."/>
      <w:lvlJc w:val="left"/>
      <w:pPr>
        <w:ind w:left="4708" w:hanging="360"/>
      </w:pPr>
    </w:lvl>
    <w:lvl w:ilvl="7" w:tplc="04160019" w:tentative="1">
      <w:start w:val="1"/>
      <w:numFmt w:val="lowerLetter"/>
      <w:lvlText w:val="%8."/>
      <w:lvlJc w:val="left"/>
      <w:pPr>
        <w:ind w:left="5428" w:hanging="360"/>
      </w:pPr>
    </w:lvl>
    <w:lvl w:ilvl="8" w:tplc="041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1" w15:restartNumberingAfterBreak="0">
    <w:nsid w:val="5BB32C86"/>
    <w:multiLevelType w:val="hybridMultilevel"/>
    <w:tmpl w:val="C1F20F9A"/>
    <w:lvl w:ilvl="0" w:tplc="E1B2F742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  <w:rPr>
        <w:rFonts w:ascii="Times New Roman" w:eastAsia="MS Mincho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32" w15:restartNumberingAfterBreak="0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EC32EA7"/>
    <w:multiLevelType w:val="hybridMultilevel"/>
    <w:tmpl w:val="5FDE3F06"/>
    <w:lvl w:ilvl="0" w:tplc="3A10E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4A70A3"/>
    <w:multiLevelType w:val="hybridMultilevel"/>
    <w:tmpl w:val="2BB629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85E9F"/>
    <w:multiLevelType w:val="multilevel"/>
    <w:tmpl w:val="034AB11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74095D5B"/>
    <w:multiLevelType w:val="hybridMultilevel"/>
    <w:tmpl w:val="28BAE25E"/>
    <w:lvl w:ilvl="0" w:tplc="EA821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4057C9"/>
    <w:multiLevelType w:val="hybridMultilevel"/>
    <w:tmpl w:val="A32C4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580342">
    <w:abstractNumId w:val="21"/>
  </w:num>
  <w:num w:numId="2" w16cid:durableId="194077918">
    <w:abstractNumId w:val="32"/>
  </w:num>
  <w:num w:numId="3" w16cid:durableId="897859768">
    <w:abstractNumId w:val="18"/>
  </w:num>
  <w:num w:numId="4" w16cid:durableId="1945502307">
    <w:abstractNumId w:val="29"/>
  </w:num>
  <w:num w:numId="5" w16cid:durableId="2065785532">
    <w:abstractNumId w:val="2"/>
  </w:num>
  <w:num w:numId="6" w16cid:durableId="169295603">
    <w:abstractNumId w:val="37"/>
  </w:num>
  <w:num w:numId="7" w16cid:durableId="1138841106">
    <w:abstractNumId w:val="11"/>
  </w:num>
  <w:num w:numId="8" w16cid:durableId="728648828">
    <w:abstractNumId w:val="20"/>
  </w:num>
  <w:num w:numId="9" w16cid:durableId="602495128">
    <w:abstractNumId w:val="26"/>
  </w:num>
  <w:num w:numId="10" w16cid:durableId="1354845961">
    <w:abstractNumId w:val="24"/>
  </w:num>
  <w:num w:numId="11" w16cid:durableId="1271007107">
    <w:abstractNumId w:val="35"/>
  </w:num>
  <w:num w:numId="12" w16cid:durableId="1999531683">
    <w:abstractNumId w:val="1"/>
  </w:num>
  <w:num w:numId="13" w16cid:durableId="1498426798">
    <w:abstractNumId w:val="16"/>
  </w:num>
  <w:num w:numId="14" w16cid:durableId="1290814902">
    <w:abstractNumId w:val="0"/>
  </w:num>
  <w:num w:numId="15" w16cid:durableId="1398629988">
    <w:abstractNumId w:val="3"/>
  </w:num>
  <w:num w:numId="16" w16cid:durableId="1031224294">
    <w:abstractNumId w:val="36"/>
  </w:num>
  <w:num w:numId="17" w16cid:durableId="1378823684">
    <w:abstractNumId w:val="14"/>
  </w:num>
  <w:num w:numId="18" w16cid:durableId="1310984309">
    <w:abstractNumId w:val="30"/>
  </w:num>
  <w:num w:numId="19" w16cid:durableId="1777367964">
    <w:abstractNumId w:val="22"/>
  </w:num>
  <w:num w:numId="20" w16cid:durableId="868879615">
    <w:abstractNumId w:val="23"/>
  </w:num>
  <w:num w:numId="21" w16cid:durableId="8340406">
    <w:abstractNumId w:val="33"/>
  </w:num>
  <w:num w:numId="22" w16cid:durableId="1129972868">
    <w:abstractNumId w:val="17"/>
  </w:num>
  <w:num w:numId="23" w16cid:durableId="312954757">
    <w:abstractNumId w:val="13"/>
  </w:num>
  <w:num w:numId="24" w16cid:durableId="1495221557">
    <w:abstractNumId w:val="10"/>
  </w:num>
  <w:num w:numId="25" w16cid:durableId="753745200">
    <w:abstractNumId w:val="28"/>
  </w:num>
  <w:num w:numId="26" w16cid:durableId="1288271758">
    <w:abstractNumId w:val="6"/>
  </w:num>
  <w:num w:numId="27" w16cid:durableId="246773388">
    <w:abstractNumId w:val="4"/>
  </w:num>
  <w:num w:numId="28" w16cid:durableId="489562566">
    <w:abstractNumId w:val="34"/>
  </w:num>
  <w:num w:numId="29" w16cid:durableId="745423115">
    <w:abstractNumId w:val="19"/>
  </w:num>
  <w:num w:numId="30" w16cid:durableId="640815101">
    <w:abstractNumId w:val="12"/>
  </w:num>
  <w:num w:numId="31" w16cid:durableId="1988631961">
    <w:abstractNumId w:val="5"/>
  </w:num>
  <w:num w:numId="32" w16cid:durableId="1174223622">
    <w:abstractNumId w:val="27"/>
  </w:num>
  <w:num w:numId="33" w16cid:durableId="2086221075">
    <w:abstractNumId w:val="9"/>
  </w:num>
  <w:num w:numId="34" w16cid:durableId="870070114">
    <w:abstractNumId w:val="25"/>
  </w:num>
  <w:num w:numId="35" w16cid:durableId="722873850">
    <w:abstractNumId w:val="15"/>
  </w:num>
  <w:num w:numId="36" w16cid:durableId="514928793">
    <w:abstractNumId w:val="7"/>
  </w:num>
  <w:num w:numId="37" w16cid:durableId="1611013141">
    <w:abstractNumId w:val="8"/>
  </w:num>
  <w:num w:numId="38" w16cid:durableId="922840051">
    <w:abstractNumId w:val="31"/>
  </w:num>
  <w:num w:numId="39" w16cid:durableId="859196826">
    <w:abstractNumId w:val="9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firstLine="4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63B"/>
    <w:rsid w:val="00006071"/>
    <w:rsid w:val="00007576"/>
    <w:rsid w:val="00010454"/>
    <w:rsid w:val="00014178"/>
    <w:rsid w:val="000173A1"/>
    <w:rsid w:val="0002169D"/>
    <w:rsid w:val="000352DB"/>
    <w:rsid w:val="000355FC"/>
    <w:rsid w:val="00035A2F"/>
    <w:rsid w:val="00044B54"/>
    <w:rsid w:val="00045116"/>
    <w:rsid w:val="00045645"/>
    <w:rsid w:val="00053B3F"/>
    <w:rsid w:val="000556D6"/>
    <w:rsid w:val="00065A91"/>
    <w:rsid w:val="000709FD"/>
    <w:rsid w:val="00074BED"/>
    <w:rsid w:val="00075671"/>
    <w:rsid w:val="00077EFA"/>
    <w:rsid w:val="00086D6C"/>
    <w:rsid w:val="0009023D"/>
    <w:rsid w:val="00093166"/>
    <w:rsid w:val="000B0536"/>
    <w:rsid w:val="000B06DE"/>
    <w:rsid w:val="000D054A"/>
    <w:rsid w:val="000D60BF"/>
    <w:rsid w:val="000F0D20"/>
    <w:rsid w:val="001041BC"/>
    <w:rsid w:val="00112BA0"/>
    <w:rsid w:val="001142F6"/>
    <w:rsid w:val="00126064"/>
    <w:rsid w:val="001334BC"/>
    <w:rsid w:val="00135AF9"/>
    <w:rsid w:val="00155505"/>
    <w:rsid w:val="00162C99"/>
    <w:rsid w:val="00166D79"/>
    <w:rsid w:val="0017227E"/>
    <w:rsid w:val="001917A3"/>
    <w:rsid w:val="00191F47"/>
    <w:rsid w:val="00192AE0"/>
    <w:rsid w:val="0019409B"/>
    <w:rsid w:val="00194C79"/>
    <w:rsid w:val="001B7A1B"/>
    <w:rsid w:val="001D4A32"/>
    <w:rsid w:val="001F17D2"/>
    <w:rsid w:val="002014A8"/>
    <w:rsid w:val="002044A9"/>
    <w:rsid w:val="0023091D"/>
    <w:rsid w:val="0023431F"/>
    <w:rsid w:val="0023612E"/>
    <w:rsid w:val="00254563"/>
    <w:rsid w:val="002824C7"/>
    <w:rsid w:val="002921D0"/>
    <w:rsid w:val="0029458E"/>
    <w:rsid w:val="002A4C9D"/>
    <w:rsid w:val="002B5443"/>
    <w:rsid w:val="002C19B2"/>
    <w:rsid w:val="002C4057"/>
    <w:rsid w:val="002C6402"/>
    <w:rsid w:val="002D3E2B"/>
    <w:rsid w:val="002E63CC"/>
    <w:rsid w:val="002E7EFD"/>
    <w:rsid w:val="003014E5"/>
    <w:rsid w:val="003208FE"/>
    <w:rsid w:val="00324192"/>
    <w:rsid w:val="00341607"/>
    <w:rsid w:val="00352AA7"/>
    <w:rsid w:val="00354D45"/>
    <w:rsid w:val="00356B1D"/>
    <w:rsid w:val="0036647B"/>
    <w:rsid w:val="00375CF0"/>
    <w:rsid w:val="00381D17"/>
    <w:rsid w:val="00385E59"/>
    <w:rsid w:val="00395D77"/>
    <w:rsid w:val="003A0592"/>
    <w:rsid w:val="003A320B"/>
    <w:rsid w:val="003D1AEF"/>
    <w:rsid w:val="003E5CEA"/>
    <w:rsid w:val="00404B54"/>
    <w:rsid w:val="00422003"/>
    <w:rsid w:val="004221F6"/>
    <w:rsid w:val="00426DE8"/>
    <w:rsid w:val="004324C8"/>
    <w:rsid w:val="00434D5C"/>
    <w:rsid w:val="00462D50"/>
    <w:rsid w:val="00474339"/>
    <w:rsid w:val="0048714C"/>
    <w:rsid w:val="004C1ADF"/>
    <w:rsid w:val="004E5C27"/>
    <w:rsid w:val="004E5EB8"/>
    <w:rsid w:val="004E5EDB"/>
    <w:rsid w:val="004E753E"/>
    <w:rsid w:val="004F0DFA"/>
    <w:rsid w:val="004F5B26"/>
    <w:rsid w:val="004F7185"/>
    <w:rsid w:val="00506819"/>
    <w:rsid w:val="00507E6D"/>
    <w:rsid w:val="00525A49"/>
    <w:rsid w:val="00527702"/>
    <w:rsid w:val="00543576"/>
    <w:rsid w:val="005448D5"/>
    <w:rsid w:val="0056417D"/>
    <w:rsid w:val="00565810"/>
    <w:rsid w:val="005668BB"/>
    <w:rsid w:val="005B12D6"/>
    <w:rsid w:val="005B1C6E"/>
    <w:rsid w:val="005C5ED8"/>
    <w:rsid w:val="005D4E7C"/>
    <w:rsid w:val="005D66F3"/>
    <w:rsid w:val="005E21D6"/>
    <w:rsid w:val="005E4723"/>
    <w:rsid w:val="005F543E"/>
    <w:rsid w:val="006028D7"/>
    <w:rsid w:val="0062548E"/>
    <w:rsid w:val="00646372"/>
    <w:rsid w:val="00666E41"/>
    <w:rsid w:val="006917F2"/>
    <w:rsid w:val="00691C23"/>
    <w:rsid w:val="006A202B"/>
    <w:rsid w:val="006A7A45"/>
    <w:rsid w:val="006C4D6D"/>
    <w:rsid w:val="006C7417"/>
    <w:rsid w:val="006D0186"/>
    <w:rsid w:val="006F1E3C"/>
    <w:rsid w:val="007066D4"/>
    <w:rsid w:val="007237C4"/>
    <w:rsid w:val="00724A1F"/>
    <w:rsid w:val="007353B2"/>
    <w:rsid w:val="00743326"/>
    <w:rsid w:val="007444C2"/>
    <w:rsid w:val="00761180"/>
    <w:rsid w:val="00764036"/>
    <w:rsid w:val="007B0142"/>
    <w:rsid w:val="007B3A59"/>
    <w:rsid w:val="007D5AB6"/>
    <w:rsid w:val="007E2870"/>
    <w:rsid w:val="007E7112"/>
    <w:rsid w:val="007F037B"/>
    <w:rsid w:val="007F66BB"/>
    <w:rsid w:val="00821E52"/>
    <w:rsid w:val="00822880"/>
    <w:rsid w:val="008272A1"/>
    <w:rsid w:val="00830D0A"/>
    <w:rsid w:val="00837FC5"/>
    <w:rsid w:val="00852C14"/>
    <w:rsid w:val="00854684"/>
    <w:rsid w:val="008753EB"/>
    <w:rsid w:val="00885E38"/>
    <w:rsid w:val="0089429F"/>
    <w:rsid w:val="008A6802"/>
    <w:rsid w:val="008A6CD7"/>
    <w:rsid w:val="008B3A0E"/>
    <w:rsid w:val="008B6DC8"/>
    <w:rsid w:val="008C0CF4"/>
    <w:rsid w:val="008C0DBE"/>
    <w:rsid w:val="008D0C63"/>
    <w:rsid w:val="008D2E79"/>
    <w:rsid w:val="008E5CFB"/>
    <w:rsid w:val="008F01B8"/>
    <w:rsid w:val="009045B5"/>
    <w:rsid w:val="00913A29"/>
    <w:rsid w:val="00920473"/>
    <w:rsid w:val="00935425"/>
    <w:rsid w:val="00940BC8"/>
    <w:rsid w:val="0096184D"/>
    <w:rsid w:val="00961D21"/>
    <w:rsid w:val="0097372D"/>
    <w:rsid w:val="009763AB"/>
    <w:rsid w:val="009774DD"/>
    <w:rsid w:val="00984D30"/>
    <w:rsid w:val="0098672E"/>
    <w:rsid w:val="00995AE5"/>
    <w:rsid w:val="00997E9F"/>
    <w:rsid w:val="009B11BB"/>
    <w:rsid w:val="009B31BD"/>
    <w:rsid w:val="009B736C"/>
    <w:rsid w:val="009C36EE"/>
    <w:rsid w:val="009C763B"/>
    <w:rsid w:val="009D278A"/>
    <w:rsid w:val="009D2EBB"/>
    <w:rsid w:val="009D5158"/>
    <w:rsid w:val="009D6D5D"/>
    <w:rsid w:val="009E0121"/>
    <w:rsid w:val="009E143D"/>
    <w:rsid w:val="009E3FB3"/>
    <w:rsid w:val="009E4E6D"/>
    <w:rsid w:val="009E67DD"/>
    <w:rsid w:val="009F0216"/>
    <w:rsid w:val="009F051A"/>
    <w:rsid w:val="009F3AD1"/>
    <w:rsid w:val="009F3E06"/>
    <w:rsid w:val="009F665C"/>
    <w:rsid w:val="00A115C4"/>
    <w:rsid w:val="00A30D3D"/>
    <w:rsid w:val="00A31A08"/>
    <w:rsid w:val="00A37E74"/>
    <w:rsid w:val="00A40132"/>
    <w:rsid w:val="00A57788"/>
    <w:rsid w:val="00A7108B"/>
    <w:rsid w:val="00A76AD8"/>
    <w:rsid w:val="00A80648"/>
    <w:rsid w:val="00A86013"/>
    <w:rsid w:val="00A866D9"/>
    <w:rsid w:val="00A86805"/>
    <w:rsid w:val="00A9403D"/>
    <w:rsid w:val="00A975C2"/>
    <w:rsid w:val="00A97F91"/>
    <w:rsid w:val="00AA62B2"/>
    <w:rsid w:val="00AB061F"/>
    <w:rsid w:val="00AB49DB"/>
    <w:rsid w:val="00AC4E19"/>
    <w:rsid w:val="00AD460F"/>
    <w:rsid w:val="00AE70D3"/>
    <w:rsid w:val="00AF2717"/>
    <w:rsid w:val="00AF2A36"/>
    <w:rsid w:val="00B0146F"/>
    <w:rsid w:val="00B335A1"/>
    <w:rsid w:val="00B4024D"/>
    <w:rsid w:val="00B51714"/>
    <w:rsid w:val="00B67056"/>
    <w:rsid w:val="00B71FA1"/>
    <w:rsid w:val="00BA7887"/>
    <w:rsid w:val="00BB09BE"/>
    <w:rsid w:val="00BC2178"/>
    <w:rsid w:val="00BD1770"/>
    <w:rsid w:val="00BD40FF"/>
    <w:rsid w:val="00BE05D5"/>
    <w:rsid w:val="00BE3669"/>
    <w:rsid w:val="00BF0881"/>
    <w:rsid w:val="00BF5F27"/>
    <w:rsid w:val="00C15774"/>
    <w:rsid w:val="00C15A69"/>
    <w:rsid w:val="00C35132"/>
    <w:rsid w:val="00C42047"/>
    <w:rsid w:val="00C52921"/>
    <w:rsid w:val="00C55D69"/>
    <w:rsid w:val="00C60DD5"/>
    <w:rsid w:val="00C66613"/>
    <w:rsid w:val="00C7473D"/>
    <w:rsid w:val="00C80F15"/>
    <w:rsid w:val="00C86F84"/>
    <w:rsid w:val="00CA2943"/>
    <w:rsid w:val="00CA2E63"/>
    <w:rsid w:val="00CA50EA"/>
    <w:rsid w:val="00CB010E"/>
    <w:rsid w:val="00CC5EE8"/>
    <w:rsid w:val="00CC793D"/>
    <w:rsid w:val="00CC7BE3"/>
    <w:rsid w:val="00CE1E18"/>
    <w:rsid w:val="00CF4548"/>
    <w:rsid w:val="00D14266"/>
    <w:rsid w:val="00D17260"/>
    <w:rsid w:val="00D26B7C"/>
    <w:rsid w:val="00D4021F"/>
    <w:rsid w:val="00D40CEE"/>
    <w:rsid w:val="00D50177"/>
    <w:rsid w:val="00D53779"/>
    <w:rsid w:val="00D632FE"/>
    <w:rsid w:val="00D66605"/>
    <w:rsid w:val="00D66D5F"/>
    <w:rsid w:val="00D71343"/>
    <w:rsid w:val="00D751B4"/>
    <w:rsid w:val="00D85428"/>
    <w:rsid w:val="00D90E3B"/>
    <w:rsid w:val="00D90E7D"/>
    <w:rsid w:val="00D921D9"/>
    <w:rsid w:val="00DC3CCD"/>
    <w:rsid w:val="00DC7D66"/>
    <w:rsid w:val="00DD5ABC"/>
    <w:rsid w:val="00DF67AC"/>
    <w:rsid w:val="00DF6EE2"/>
    <w:rsid w:val="00E014A7"/>
    <w:rsid w:val="00E1167B"/>
    <w:rsid w:val="00E15E08"/>
    <w:rsid w:val="00E173E9"/>
    <w:rsid w:val="00E23B79"/>
    <w:rsid w:val="00E278BF"/>
    <w:rsid w:val="00E34DDD"/>
    <w:rsid w:val="00E407F2"/>
    <w:rsid w:val="00E40C9A"/>
    <w:rsid w:val="00E47C7E"/>
    <w:rsid w:val="00E62030"/>
    <w:rsid w:val="00E70130"/>
    <w:rsid w:val="00E711BD"/>
    <w:rsid w:val="00E728BE"/>
    <w:rsid w:val="00E80E86"/>
    <w:rsid w:val="00ED127B"/>
    <w:rsid w:val="00ED773F"/>
    <w:rsid w:val="00EE1D80"/>
    <w:rsid w:val="00EE2F8B"/>
    <w:rsid w:val="00F03021"/>
    <w:rsid w:val="00F0354A"/>
    <w:rsid w:val="00F20582"/>
    <w:rsid w:val="00F51D87"/>
    <w:rsid w:val="00F77C52"/>
    <w:rsid w:val="00F824C2"/>
    <w:rsid w:val="00F87E0C"/>
    <w:rsid w:val="00FA131A"/>
    <w:rsid w:val="00FA3747"/>
    <w:rsid w:val="00FA3CEE"/>
    <w:rsid w:val="00FC38AB"/>
    <w:rsid w:val="00FD4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3120CF"/>
  <w15:docId w15:val="{412D87A4-326A-4D95-B05E-E13F6BAF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locked/>
    <w:rsid w:val="00821E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locked/>
    <w:rsid w:val="00821E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locked/>
    <w:rsid w:val="00821E52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link w:val="Cabealho"/>
    <w:uiPriority w:val="99"/>
    <w:semiHidden/>
    <w:locked/>
    <w:rsid w:val="00821E52"/>
    <w:rPr>
      <w:rFonts w:cs="Times New Roman"/>
      <w:sz w:val="24"/>
      <w:szCs w:val="24"/>
    </w:rPr>
  </w:style>
  <w:style w:type="character" w:customStyle="1" w:styleId="CabealhoChar">
    <w:name w:val="Cabeçalho Char"/>
    <w:uiPriority w:val="99"/>
    <w:semiHidden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RodapChar2">
    <w:name w:val="Rodapé Char2"/>
    <w:link w:val="Rodap"/>
    <w:uiPriority w:val="99"/>
    <w:semiHidden/>
    <w:locked/>
    <w:rsid w:val="00821E52"/>
    <w:rPr>
      <w:rFonts w:cs="Times New Roman"/>
      <w:sz w:val="24"/>
      <w:szCs w:val="24"/>
    </w:rPr>
  </w:style>
  <w:style w:type="character" w:customStyle="1" w:styleId="RodapChar1">
    <w:name w:val="Rodapé Char1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</w:style>
  <w:style w:type="character" w:customStyle="1" w:styleId="RecuodecorpodetextoChar1">
    <w:name w:val="Recuo de corpo de texto Char1"/>
    <w:link w:val="Recuodecorpodetexto"/>
    <w:uiPriority w:val="99"/>
    <w:semiHidden/>
    <w:locked/>
    <w:rsid w:val="00821E52"/>
    <w:rPr>
      <w:rFonts w:cs="Times New Roman"/>
      <w:sz w:val="24"/>
      <w:szCs w:val="24"/>
    </w:rPr>
  </w:style>
  <w:style w:type="character" w:customStyle="1" w:styleId="RecuodecorpodetextoChar">
    <w:name w:val="Recuo de corpo de texto Char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locked/>
    <w:rsid w:val="00821E52"/>
    <w:rPr>
      <w:rFonts w:cs="Times New Roman"/>
      <w:sz w:val="2"/>
    </w:rPr>
  </w:style>
  <w:style w:type="character" w:customStyle="1" w:styleId="TextodebaloChar">
    <w:name w:val="Texto de balão Char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character" w:customStyle="1" w:styleId="CorpodetextoChar">
    <w:name w:val="Corpo de texto Char"/>
    <w:link w:val="Corpodetexto"/>
    <w:uiPriority w:val="99"/>
    <w:semiHidden/>
    <w:locked/>
    <w:rsid w:val="00821E52"/>
    <w:rPr>
      <w:rFonts w:cs="Times New Roman"/>
      <w:sz w:val="24"/>
      <w:szCs w:val="24"/>
    </w:rPr>
  </w:style>
  <w:style w:type="paragraph" w:customStyle="1" w:styleId="296">
    <w:name w:val="296"/>
    <w:basedOn w:val="Normal"/>
    <w:rsid w:val="00434D5C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table" w:styleId="Tabelacomgrade">
    <w:name w:val="Table Grid"/>
    <w:basedOn w:val="Tabelanormal"/>
    <w:uiPriority w:val="59"/>
    <w:locked/>
    <w:rsid w:val="00D5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42047"/>
    <w:pPr>
      <w:ind w:left="720"/>
      <w:contextualSpacing/>
      <w:jc w:val="both"/>
    </w:pPr>
    <w:rPr>
      <w:rFonts w:eastAsiaTheme="minorHAnsi"/>
      <w:lang w:eastAsia="en-US"/>
    </w:rPr>
  </w:style>
  <w:style w:type="character" w:styleId="Hyperlink">
    <w:name w:val="Hyperlink"/>
    <w:basedOn w:val="Fontepargpadro"/>
    <w:uiPriority w:val="99"/>
    <w:unhideWhenUsed/>
    <w:rsid w:val="00C42047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420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2047"/>
    <w:pPr>
      <w:jc w:val="both"/>
    </w:pPr>
    <w:rPr>
      <w:rFonts w:eastAsiaTheme="minorHAns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2047"/>
    <w:rPr>
      <w:rFonts w:eastAsiaTheme="minorHAns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20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2047"/>
    <w:rPr>
      <w:rFonts w:eastAsiaTheme="minorHAnsi"/>
      <w:b/>
      <w:bCs/>
      <w:lang w:eastAsia="en-US"/>
    </w:rPr>
  </w:style>
  <w:style w:type="character" w:customStyle="1" w:styleId="fontstyle01">
    <w:name w:val="fontstyle01"/>
    <w:basedOn w:val="Fontepargpadro"/>
    <w:rsid w:val="00C4204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C42047"/>
    <w:pPr>
      <w:jc w:val="both"/>
    </w:pPr>
    <w:rPr>
      <w:rFonts w:eastAsiaTheme="minorHAnsi"/>
      <w:sz w:val="24"/>
      <w:szCs w:val="24"/>
      <w:lang w:eastAsia="en-US"/>
    </w:rPr>
  </w:style>
  <w:style w:type="character" w:styleId="Forte">
    <w:name w:val="Strong"/>
    <w:basedOn w:val="Fontepargpadro"/>
    <w:uiPriority w:val="22"/>
    <w:qFormat/>
    <w:locked/>
    <w:rsid w:val="00C420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\Configura&#231;&#245;es%20locais\Temporary%20Internet%20Files\Content.MSO\930C20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930C20DE</Template>
  <TotalTime>4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Luciano Vieira Lima</cp:lastModifiedBy>
  <cp:revision>14</cp:revision>
  <cp:lastPrinted>2019-02-21T14:32:00Z</cp:lastPrinted>
  <dcterms:created xsi:type="dcterms:W3CDTF">2020-08-24T19:10:00Z</dcterms:created>
  <dcterms:modified xsi:type="dcterms:W3CDTF">2023-03-25T11:23:00Z</dcterms:modified>
</cp:coreProperties>
</file>