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3437" w14:textId="77777777" w:rsidR="008C573C" w:rsidRPr="008C573C" w:rsidRDefault="008C573C" w:rsidP="008C6703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page" w:tblpX="1482" w:tblpY="78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939"/>
        <w:gridCol w:w="3007"/>
      </w:tblGrid>
      <w:tr w:rsidR="008C573C" w:rsidRPr="008C573C" w14:paraId="04712D14" w14:textId="77777777" w:rsidTr="008C573C">
        <w:trPr>
          <w:trHeight w:val="20"/>
        </w:trPr>
        <w:tc>
          <w:tcPr>
            <w:tcW w:w="2405" w:type="dxa"/>
            <w:vAlign w:val="center"/>
          </w:tcPr>
          <w:p w14:paraId="4B9CE86A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8C573C">
              <w:rPr>
                <w:rFonts w:ascii="Calibri" w:hAnsi="Calibri" w:cs="Calibri"/>
                <w:b/>
                <w:smallCaps/>
                <w:sz w:val="22"/>
                <w:szCs w:val="22"/>
              </w:rPr>
              <w:t>Instituição de Ensino</w:t>
            </w:r>
          </w:p>
        </w:tc>
        <w:tc>
          <w:tcPr>
            <w:tcW w:w="6946" w:type="dxa"/>
            <w:gridSpan w:val="2"/>
            <w:vAlign w:val="center"/>
          </w:tcPr>
          <w:p w14:paraId="5D8CFA74" w14:textId="6A058522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C573C">
              <w:rPr>
                <w:rFonts w:ascii="Calibri" w:hAnsi="Calibri" w:cs="Calibri"/>
                <w:smallCaps/>
                <w:sz w:val="22"/>
                <w:szCs w:val="22"/>
              </w:rPr>
              <w:t>INSTITUTO DE CIÊNCIAS AGRÁRIAS</w:t>
            </w:r>
          </w:p>
        </w:tc>
      </w:tr>
      <w:tr w:rsidR="008C573C" w:rsidRPr="008C573C" w14:paraId="61E59DA6" w14:textId="77777777" w:rsidTr="008C573C">
        <w:trPr>
          <w:trHeight w:val="20"/>
        </w:trPr>
        <w:tc>
          <w:tcPr>
            <w:tcW w:w="2405" w:type="dxa"/>
            <w:vAlign w:val="center"/>
          </w:tcPr>
          <w:p w14:paraId="04DB1230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8C573C">
              <w:rPr>
                <w:rFonts w:ascii="Calibri" w:hAnsi="Calibri" w:cs="Calibri"/>
                <w:b/>
                <w:smallCaps/>
                <w:sz w:val="22"/>
                <w:szCs w:val="22"/>
              </w:rPr>
              <w:t>Nome do(a) aluno(a)</w:t>
            </w:r>
          </w:p>
        </w:tc>
        <w:tc>
          <w:tcPr>
            <w:tcW w:w="6946" w:type="dxa"/>
            <w:gridSpan w:val="2"/>
            <w:tcBorders>
              <w:bottom w:val="nil"/>
            </w:tcBorders>
            <w:vAlign w:val="center"/>
          </w:tcPr>
          <w:p w14:paraId="63557E92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8C573C" w:rsidRPr="008C573C" w14:paraId="4443D5DB" w14:textId="77777777" w:rsidTr="008C573C">
        <w:trPr>
          <w:trHeight w:val="20"/>
        </w:trPr>
        <w:tc>
          <w:tcPr>
            <w:tcW w:w="2405" w:type="dxa"/>
            <w:vAlign w:val="center"/>
          </w:tcPr>
          <w:p w14:paraId="40DDD7C0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8C573C">
              <w:rPr>
                <w:rFonts w:ascii="Calibri" w:hAnsi="Calibri" w:cs="Calibri"/>
                <w:b/>
                <w:smallCaps/>
                <w:sz w:val="22"/>
                <w:szCs w:val="22"/>
              </w:rPr>
              <w:t>Curso</w:t>
            </w:r>
          </w:p>
        </w:tc>
        <w:tc>
          <w:tcPr>
            <w:tcW w:w="6946" w:type="dxa"/>
            <w:gridSpan w:val="2"/>
            <w:vAlign w:val="center"/>
          </w:tcPr>
          <w:p w14:paraId="19AAB08D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</w:tr>
      <w:tr w:rsidR="008C573C" w:rsidRPr="008C573C" w14:paraId="45925113" w14:textId="77777777" w:rsidTr="008C573C">
        <w:trPr>
          <w:trHeight w:val="20"/>
        </w:trPr>
        <w:tc>
          <w:tcPr>
            <w:tcW w:w="2405" w:type="dxa"/>
            <w:vAlign w:val="center"/>
          </w:tcPr>
          <w:p w14:paraId="79701B15" w14:textId="48C20ECD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8C573C">
              <w:rPr>
                <w:rFonts w:ascii="Calibri" w:hAnsi="Calibri" w:cs="Calibri"/>
                <w:b/>
                <w:smallCaps/>
                <w:sz w:val="22"/>
                <w:szCs w:val="22"/>
              </w:rPr>
              <w:t>Matrícula UFMG</w:t>
            </w:r>
          </w:p>
        </w:tc>
        <w:tc>
          <w:tcPr>
            <w:tcW w:w="3939" w:type="dxa"/>
            <w:vAlign w:val="center"/>
          </w:tcPr>
          <w:p w14:paraId="5CCBDD61" w14:textId="70D15E03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07" w:type="dxa"/>
            <w:vAlign w:val="center"/>
          </w:tcPr>
          <w:p w14:paraId="13F8A9AF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C573C">
              <w:rPr>
                <w:rFonts w:ascii="Calibri" w:hAnsi="Calibri" w:cs="Calibri"/>
                <w:b/>
                <w:smallCaps/>
                <w:sz w:val="22"/>
                <w:szCs w:val="22"/>
              </w:rPr>
              <w:t>Período em curso:</w:t>
            </w:r>
          </w:p>
        </w:tc>
      </w:tr>
      <w:tr w:rsidR="008C573C" w:rsidRPr="008C573C" w14:paraId="167AD996" w14:textId="77777777" w:rsidTr="008C573C">
        <w:trPr>
          <w:trHeight w:val="20"/>
        </w:trPr>
        <w:tc>
          <w:tcPr>
            <w:tcW w:w="2405" w:type="dxa"/>
            <w:vAlign w:val="center"/>
          </w:tcPr>
          <w:p w14:paraId="75C19683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8C573C">
              <w:rPr>
                <w:rFonts w:ascii="Calibri" w:hAnsi="Calibri" w:cs="Calibri"/>
                <w:b/>
                <w:smallCaps/>
                <w:sz w:val="22"/>
                <w:szCs w:val="22"/>
              </w:rPr>
              <w:t>Empresa de estágio</w:t>
            </w:r>
          </w:p>
        </w:tc>
        <w:tc>
          <w:tcPr>
            <w:tcW w:w="6946" w:type="dxa"/>
            <w:gridSpan w:val="2"/>
            <w:vAlign w:val="center"/>
          </w:tcPr>
          <w:p w14:paraId="1EB81142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</w:tr>
      <w:tr w:rsidR="008C573C" w:rsidRPr="008C573C" w14:paraId="2DBA0B0D" w14:textId="77777777" w:rsidTr="008C573C">
        <w:trPr>
          <w:trHeight w:val="20"/>
        </w:trPr>
        <w:tc>
          <w:tcPr>
            <w:tcW w:w="2405" w:type="dxa"/>
            <w:vAlign w:val="center"/>
          </w:tcPr>
          <w:p w14:paraId="01FA0359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8C573C">
              <w:rPr>
                <w:rFonts w:ascii="Calibri" w:hAnsi="Calibri" w:cs="Calibri"/>
                <w:b/>
                <w:smallCaps/>
                <w:sz w:val="22"/>
                <w:szCs w:val="22"/>
              </w:rPr>
              <w:t>Vigência do estágio</w:t>
            </w:r>
          </w:p>
        </w:tc>
        <w:tc>
          <w:tcPr>
            <w:tcW w:w="6946" w:type="dxa"/>
            <w:gridSpan w:val="2"/>
            <w:vAlign w:val="center"/>
          </w:tcPr>
          <w:p w14:paraId="6F5F151E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8C573C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Início: </w:t>
            </w:r>
            <w:r w:rsidRPr="008C573C">
              <w:rPr>
                <w:rFonts w:ascii="Calibri" w:hAnsi="Calibri" w:cs="Calibri"/>
                <w:bCs/>
                <w:smallCaps/>
                <w:sz w:val="22"/>
                <w:szCs w:val="22"/>
                <w:highlight w:val="white"/>
              </w:rPr>
              <w:t>______/______/_______</w:t>
            </w:r>
            <w:r w:rsidRPr="008C573C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 </w:t>
            </w:r>
            <w:r w:rsidRPr="008C573C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 xml:space="preserve">      Término: </w:t>
            </w:r>
            <w:r w:rsidRPr="008C573C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_____/______/______ </w:t>
            </w:r>
          </w:p>
        </w:tc>
      </w:tr>
      <w:tr w:rsidR="008C573C" w:rsidRPr="008C573C" w14:paraId="5F458974" w14:textId="77777777" w:rsidTr="008C573C">
        <w:trPr>
          <w:trHeight w:val="20"/>
        </w:trPr>
        <w:tc>
          <w:tcPr>
            <w:tcW w:w="2405" w:type="dxa"/>
            <w:vAlign w:val="center"/>
          </w:tcPr>
          <w:p w14:paraId="5546B289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8C573C">
              <w:rPr>
                <w:rFonts w:ascii="Calibri" w:hAnsi="Calibri" w:cs="Calibri"/>
                <w:b/>
                <w:smallCaps/>
                <w:sz w:val="22"/>
                <w:szCs w:val="22"/>
              </w:rPr>
              <w:t>Horário(s) do estágio</w:t>
            </w:r>
          </w:p>
        </w:tc>
        <w:tc>
          <w:tcPr>
            <w:tcW w:w="6946" w:type="dxa"/>
            <w:gridSpan w:val="2"/>
            <w:vAlign w:val="center"/>
          </w:tcPr>
          <w:p w14:paraId="54710E8E" w14:textId="77777777" w:rsid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C573C">
              <w:rPr>
                <w:rFonts w:ascii="Calibri" w:hAnsi="Calibri" w:cs="Calibri"/>
                <w:smallCaps/>
                <w:sz w:val="22"/>
                <w:szCs w:val="22"/>
              </w:rPr>
              <w:t xml:space="preserve">_____ às ______   </w:t>
            </w:r>
          </w:p>
          <w:p w14:paraId="143C102F" w14:textId="2BF44112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8C573C">
              <w:rPr>
                <w:rFonts w:ascii="Calibri" w:hAnsi="Calibri" w:cs="Calibri"/>
                <w:smallCaps/>
                <w:sz w:val="22"/>
                <w:szCs w:val="22"/>
              </w:rPr>
              <w:t xml:space="preserve">Se Flexível, detalhar abaixo cada dia e horário, com início e término  </w:t>
            </w:r>
          </w:p>
        </w:tc>
      </w:tr>
      <w:tr w:rsidR="008C573C" w:rsidRPr="008C573C" w14:paraId="0CFE32F2" w14:textId="77777777" w:rsidTr="008C573C">
        <w:trPr>
          <w:trHeight w:val="20"/>
        </w:trPr>
        <w:tc>
          <w:tcPr>
            <w:tcW w:w="2405" w:type="dxa"/>
            <w:vAlign w:val="center"/>
          </w:tcPr>
          <w:p w14:paraId="1B1CB3E8" w14:textId="480FEFCA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8C573C">
              <w:rPr>
                <w:rFonts w:ascii="Calibri" w:hAnsi="Calibri" w:cs="Calibri"/>
                <w:b/>
                <w:smallCaps/>
                <w:sz w:val="22"/>
                <w:szCs w:val="22"/>
              </w:rPr>
              <w:t>Professor Orientador</w:t>
            </w:r>
          </w:p>
        </w:tc>
        <w:tc>
          <w:tcPr>
            <w:tcW w:w="6946" w:type="dxa"/>
            <w:gridSpan w:val="2"/>
            <w:vAlign w:val="center"/>
          </w:tcPr>
          <w:p w14:paraId="372E79AA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</w:tr>
    </w:tbl>
    <w:p w14:paraId="2CD81C13" w14:textId="77777777" w:rsidR="008C6703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5016F9" w14:textId="77777777" w:rsidR="008C6703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ED15AE" w14:textId="068E4692" w:rsidR="008C6703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C573C">
        <w:rPr>
          <w:rFonts w:asciiTheme="minorHAnsi" w:hAnsiTheme="minorHAnsi" w:cstheme="minorHAnsi"/>
          <w:b/>
          <w:sz w:val="22"/>
          <w:szCs w:val="22"/>
        </w:rPr>
        <w:t>1 OBJETIVOS</w:t>
      </w:r>
    </w:p>
    <w:p w14:paraId="1B360909" w14:textId="77777777" w:rsidR="008C6703" w:rsidRPr="008C6703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BDF799" w14:textId="77777777" w:rsidR="008C573C" w:rsidRPr="008C573C" w:rsidRDefault="008C573C" w:rsidP="008C6703">
      <w:pPr>
        <w:numPr>
          <w:ilvl w:val="0"/>
          <w:numId w:val="5"/>
        </w:numPr>
        <w:tabs>
          <w:tab w:val="left" w:pos="4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C573C">
        <w:rPr>
          <w:rFonts w:asciiTheme="minorHAnsi" w:hAnsiTheme="minorHAnsi" w:cstheme="minorHAnsi"/>
          <w:bCs/>
          <w:sz w:val="22"/>
          <w:szCs w:val="22"/>
        </w:rPr>
        <w:t>Propiciar um campo de experiências e conhecimentos que constitua em possibilidade de articulação teórico-prática;</w:t>
      </w:r>
    </w:p>
    <w:p w14:paraId="08D0A3FE" w14:textId="77777777" w:rsidR="008C573C" w:rsidRPr="008C573C" w:rsidRDefault="008C573C" w:rsidP="008C6703">
      <w:pPr>
        <w:numPr>
          <w:ilvl w:val="0"/>
          <w:numId w:val="5"/>
        </w:numPr>
        <w:tabs>
          <w:tab w:val="left" w:pos="4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C573C">
        <w:rPr>
          <w:rFonts w:asciiTheme="minorHAnsi" w:hAnsiTheme="minorHAnsi" w:cstheme="minorHAnsi"/>
          <w:bCs/>
          <w:sz w:val="22"/>
          <w:szCs w:val="22"/>
        </w:rPr>
        <w:t>Criar um espaço de integração entre a vida estudantil e a vida profissional;</w:t>
      </w:r>
    </w:p>
    <w:p w14:paraId="4730010B" w14:textId="77777777" w:rsidR="008C573C" w:rsidRPr="008C573C" w:rsidRDefault="008C573C" w:rsidP="008C6703">
      <w:pPr>
        <w:numPr>
          <w:ilvl w:val="0"/>
          <w:numId w:val="5"/>
        </w:numPr>
        <w:tabs>
          <w:tab w:val="left" w:pos="4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C573C">
        <w:rPr>
          <w:rFonts w:asciiTheme="minorHAnsi" w:hAnsiTheme="minorHAnsi" w:cstheme="minorHAnsi"/>
          <w:bCs/>
          <w:sz w:val="22"/>
          <w:szCs w:val="22"/>
        </w:rPr>
        <w:t>Incentivar o interesse e o desenvolvimento de habilidade, hábitos e atitudes necessárias para aquisição de competências profissionais, como aprendizagem de um processo pedagógico;</w:t>
      </w:r>
    </w:p>
    <w:p w14:paraId="17A4DE90" w14:textId="77777777" w:rsidR="008C573C" w:rsidRPr="008C573C" w:rsidRDefault="008C573C" w:rsidP="008C6703">
      <w:pPr>
        <w:numPr>
          <w:ilvl w:val="0"/>
          <w:numId w:val="5"/>
        </w:numPr>
        <w:tabs>
          <w:tab w:val="left" w:pos="4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C573C">
        <w:rPr>
          <w:rFonts w:asciiTheme="minorHAnsi" w:hAnsiTheme="minorHAnsi" w:cstheme="minorHAnsi"/>
          <w:bCs/>
          <w:sz w:val="22"/>
          <w:szCs w:val="22"/>
        </w:rPr>
        <w:t xml:space="preserve">Preparar o estudante para o mercado de trabalho, proporcionando-lhe a vivência prática das situações reais do contexto profissional. </w:t>
      </w:r>
    </w:p>
    <w:p w14:paraId="06F0C8AF" w14:textId="77777777" w:rsidR="008C6703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A8AA4F" w14:textId="77777777" w:rsidR="008C6703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FAEC71" w14:textId="5E4F9233" w:rsid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C573C">
        <w:rPr>
          <w:rFonts w:asciiTheme="minorHAnsi" w:hAnsiTheme="minorHAnsi" w:cstheme="minorHAnsi"/>
          <w:b/>
          <w:sz w:val="22"/>
          <w:szCs w:val="22"/>
        </w:rPr>
        <w:t>2 JUSTIFICATIVA</w:t>
      </w:r>
    </w:p>
    <w:p w14:paraId="0181F702" w14:textId="77777777" w:rsidR="008C6703" w:rsidRPr="008C573C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</w:p>
    <w:p w14:paraId="774D7261" w14:textId="77777777" w:rsidR="008C573C" w:rsidRP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573C">
        <w:rPr>
          <w:rFonts w:asciiTheme="minorHAnsi" w:hAnsiTheme="minorHAnsi" w:cstheme="minorHAnsi"/>
          <w:color w:val="231F20"/>
          <w:sz w:val="22"/>
          <w:szCs w:val="22"/>
        </w:rPr>
        <w:t>O estágio proporciona o aprendizado de competências próprias da atividade profissional e a contextualização curricular, objetivando o desenvolvimento do educando para a vida cidadã e para o trabalho (§ 2º do art. 1º da Lei 11.788/2008).</w:t>
      </w:r>
      <w:r w:rsidRPr="008C573C">
        <w:rPr>
          <w:rFonts w:asciiTheme="minorHAnsi" w:hAnsiTheme="minorHAnsi" w:cstheme="minorHAnsi"/>
          <w:sz w:val="22"/>
          <w:szCs w:val="22"/>
        </w:rPr>
        <w:t xml:space="preserve"> Além de possibilitar a vivência prática contextualizada dos conteúdos teóricos, o estágio auxilia no desenvolvimento interpessoal e na formação de uma rede de relacionamentos profissionais do(a) aluno(a).</w:t>
      </w:r>
    </w:p>
    <w:p w14:paraId="52906526" w14:textId="77777777" w:rsidR="008C6703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268F97" w14:textId="77777777" w:rsidR="008C6703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29F071" w14:textId="0885414B" w:rsid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C573C">
        <w:rPr>
          <w:rFonts w:asciiTheme="minorHAnsi" w:hAnsiTheme="minorHAnsi" w:cstheme="minorHAnsi"/>
          <w:b/>
          <w:sz w:val="22"/>
          <w:szCs w:val="22"/>
        </w:rPr>
        <w:t>3 ATIVIDADES A SEREM DESENVOLVIDAS</w:t>
      </w:r>
    </w:p>
    <w:p w14:paraId="16AC2175" w14:textId="77777777" w:rsidR="008C6703" w:rsidRPr="008C573C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70FA0CF8" w14:textId="77777777" w:rsidR="008C573C" w:rsidRPr="008C573C" w:rsidRDefault="008C573C" w:rsidP="008C6703">
      <w:pPr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D071EA" w14:textId="77777777" w:rsidR="008C573C" w:rsidRPr="008C573C" w:rsidRDefault="008C573C" w:rsidP="008C6703">
      <w:pPr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AF0689" w14:textId="77777777" w:rsidR="008C573C" w:rsidRPr="008C573C" w:rsidRDefault="008C573C" w:rsidP="008C6703">
      <w:pPr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B9A7829" w14:textId="77777777" w:rsidR="008C573C" w:rsidRPr="008C573C" w:rsidRDefault="008C573C" w:rsidP="008C6703">
      <w:pPr>
        <w:numPr>
          <w:ilvl w:val="0"/>
          <w:numId w:val="6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CA2BF79" w14:textId="77777777" w:rsidR="008C6703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6EE3DA" w14:textId="77777777" w:rsidR="008C6703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006DD3" w14:textId="0D73DC34" w:rsid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C573C">
        <w:rPr>
          <w:rFonts w:asciiTheme="minorHAnsi" w:hAnsiTheme="minorHAnsi" w:cstheme="minorHAnsi"/>
          <w:b/>
          <w:sz w:val="22"/>
          <w:szCs w:val="22"/>
        </w:rPr>
        <w:t>4 METODOLOGIA/ETAPAS</w:t>
      </w:r>
    </w:p>
    <w:p w14:paraId="30D37AC7" w14:textId="77777777" w:rsidR="008C6703" w:rsidRPr="008C573C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</w:p>
    <w:p w14:paraId="6B820294" w14:textId="3C5BE76F" w:rsid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573C">
        <w:rPr>
          <w:rFonts w:asciiTheme="minorHAnsi" w:hAnsiTheme="minorHAnsi" w:cstheme="minorHAnsi"/>
          <w:sz w:val="22"/>
          <w:szCs w:val="22"/>
        </w:rPr>
        <w:t xml:space="preserve">O estágio se inicia pelo conhecimento do funcionamento do setor/área/empresa, bem como um treinamento </w:t>
      </w:r>
      <w:r w:rsidRPr="008C573C">
        <w:rPr>
          <w:rFonts w:asciiTheme="minorHAnsi" w:hAnsiTheme="minorHAnsi" w:cstheme="minorHAnsi"/>
          <w:i/>
          <w:sz w:val="22"/>
          <w:szCs w:val="22"/>
        </w:rPr>
        <w:t>in loco</w:t>
      </w:r>
      <w:r w:rsidRPr="008C573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C573C">
        <w:rPr>
          <w:rFonts w:asciiTheme="minorHAnsi" w:hAnsiTheme="minorHAnsi" w:cstheme="minorHAnsi"/>
          <w:i/>
          <w:sz w:val="22"/>
          <w:szCs w:val="22"/>
        </w:rPr>
        <w:t>on</w:t>
      </w:r>
      <w:proofErr w:type="spellEnd"/>
      <w:r w:rsidRPr="008C573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C573C">
        <w:rPr>
          <w:rFonts w:asciiTheme="minorHAnsi" w:hAnsiTheme="minorHAnsi" w:cstheme="minorHAnsi"/>
          <w:i/>
          <w:sz w:val="22"/>
          <w:szCs w:val="22"/>
        </w:rPr>
        <w:t>the</w:t>
      </w:r>
      <w:proofErr w:type="spellEnd"/>
      <w:r w:rsidRPr="008C573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C573C">
        <w:rPr>
          <w:rFonts w:asciiTheme="minorHAnsi" w:hAnsiTheme="minorHAnsi" w:cstheme="minorHAnsi"/>
          <w:i/>
          <w:sz w:val="22"/>
          <w:szCs w:val="22"/>
        </w:rPr>
        <w:t>job</w:t>
      </w:r>
      <w:proofErr w:type="spellEnd"/>
      <w:r w:rsidRPr="008C573C">
        <w:rPr>
          <w:rFonts w:asciiTheme="minorHAnsi" w:hAnsiTheme="minorHAnsi" w:cstheme="minorHAnsi"/>
          <w:sz w:val="22"/>
          <w:szCs w:val="22"/>
        </w:rPr>
        <w:t>) das práticas e expectativas para o(a) estagiário(a). Em sequência, as atividades definidas serão acompanhadas pelo supervisor de campo que avaliará periodicamente o desempenho do(a) aluno(a), oferecendo um retorno/</w:t>
      </w:r>
      <w:r w:rsidRPr="008C573C">
        <w:rPr>
          <w:rFonts w:asciiTheme="minorHAnsi" w:hAnsiTheme="minorHAnsi" w:cstheme="minorHAnsi"/>
          <w:i/>
          <w:sz w:val="22"/>
          <w:szCs w:val="22"/>
        </w:rPr>
        <w:t>feedback</w:t>
      </w:r>
      <w:r w:rsidRPr="008C573C">
        <w:rPr>
          <w:rFonts w:asciiTheme="minorHAnsi" w:hAnsiTheme="minorHAnsi" w:cstheme="minorHAnsi"/>
          <w:sz w:val="22"/>
          <w:szCs w:val="22"/>
        </w:rPr>
        <w:t xml:space="preserve"> e aplicando sugestões e correções. Em casos em que </w:t>
      </w:r>
      <w:r w:rsidR="008C6703">
        <w:rPr>
          <w:rFonts w:asciiTheme="minorHAnsi" w:hAnsiTheme="minorHAnsi" w:cstheme="minorHAnsi"/>
          <w:sz w:val="22"/>
          <w:szCs w:val="22"/>
        </w:rPr>
        <w:t>outros</w:t>
      </w:r>
      <w:r w:rsidRPr="008C573C">
        <w:rPr>
          <w:rFonts w:asciiTheme="minorHAnsi" w:hAnsiTheme="minorHAnsi" w:cstheme="minorHAnsi"/>
          <w:sz w:val="22"/>
          <w:szCs w:val="22"/>
        </w:rPr>
        <w:t xml:space="preserve"> esclarecimento e acompanhamentos se fizerem necessários, serão buscadas as ações corretivas, incluindo a potencial solicitação de contato junto ao orientador de estágio para apoio e acompanhamento. </w:t>
      </w:r>
    </w:p>
    <w:p w14:paraId="2CCA6704" w14:textId="6BDEC830" w:rsidR="008C6703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B2BB11" w14:textId="77777777" w:rsidR="008C6703" w:rsidRPr="008C573C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A9DA2E" w14:textId="4FBF6F17" w:rsid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C573C">
        <w:rPr>
          <w:rFonts w:asciiTheme="minorHAnsi" w:hAnsiTheme="minorHAnsi" w:cstheme="minorHAnsi"/>
          <w:b/>
          <w:sz w:val="22"/>
          <w:szCs w:val="22"/>
        </w:rPr>
        <w:lastRenderedPageBreak/>
        <w:t>5 FORMA DE ORIENTAÇÃO, SUPERVISÃO E AVALIAÇÃO</w:t>
      </w:r>
    </w:p>
    <w:p w14:paraId="7E159F1E" w14:textId="77777777" w:rsidR="008C6703" w:rsidRPr="008C573C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23FEA4" w14:textId="1E8632F8" w:rsid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573C">
        <w:rPr>
          <w:rStyle w:val="fontstyle01"/>
          <w:rFonts w:asciiTheme="minorHAnsi" w:eastAsia="SimSun" w:hAnsiTheme="minorHAnsi" w:cstheme="minorHAnsi"/>
        </w:rPr>
        <w:t>O estágio será supervisionado pelo professor orientador da instituição de ensino e pelo supervisor da parte concedente, comprovado por relatórios de atividades (em prazo não superior a seis meses) e por menção de aprovação final (§ 1º do art. 3º da Lei 11.788/2008).</w:t>
      </w:r>
      <w:r w:rsidRPr="008C57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5E0B51" w14:textId="3BE4F73F" w:rsidR="008C6703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EDF70A" w14:textId="77777777" w:rsidR="008C6703" w:rsidRPr="008C573C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EC8AA8" w14:textId="77777777" w:rsidR="008C573C" w:rsidRP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  <w:r w:rsidRPr="008C573C">
        <w:rPr>
          <w:rFonts w:asciiTheme="minorHAnsi" w:hAnsiTheme="minorHAnsi" w:cstheme="minorHAnsi"/>
          <w:b/>
          <w:sz w:val="22"/>
          <w:szCs w:val="22"/>
          <w:highlight w:val="white"/>
        </w:rPr>
        <w:t>6 CRONOGRAMA</w:t>
      </w:r>
    </w:p>
    <w:p w14:paraId="409027E6" w14:textId="77777777" w:rsidR="008C573C" w:rsidRP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</w:p>
    <w:p w14:paraId="7557665D" w14:textId="77777777" w:rsidR="008C573C" w:rsidRP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573C">
        <w:rPr>
          <w:rFonts w:asciiTheme="minorHAnsi" w:hAnsiTheme="minorHAnsi" w:cstheme="minorHAnsi"/>
          <w:sz w:val="22"/>
          <w:szCs w:val="22"/>
        </w:rPr>
        <w:t xml:space="preserve">Previsão de atividades e tarefas a serem desenvolvidas.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941"/>
      </w:tblGrid>
      <w:tr w:rsidR="008C573C" w:rsidRPr="008C573C" w14:paraId="73AC75F5" w14:textId="77777777" w:rsidTr="00F14289">
        <w:tc>
          <w:tcPr>
            <w:tcW w:w="6629" w:type="dxa"/>
            <w:shd w:val="clear" w:color="auto" w:fill="auto"/>
          </w:tcPr>
          <w:p w14:paraId="34FEE663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573C">
              <w:rPr>
                <w:rFonts w:asciiTheme="minorHAnsi" w:hAnsiTheme="minorHAnsi" w:cstheme="minorHAnsi"/>
                <w:sz w:val="22"/>
                <w:szCs w:val="22"/>
              </w:rPr>
              <w:t>Descrição da atividade /tarefa</w:t>
            </w:r>
          </w:p>
        </w:tc>
        <w:tc>
          <w:tcPr>
            <w:tcW w:w="2941" w:type="dxa"/>
            <w:shd w:val="clear" w:color="auto" w:fill="auto"/>
          </w:tcPr>
          <w:p w14:paraId="31D92D52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573C">
              <w:rPr>
                <w:rFonts w:asciiTheme="minorHAnsi" w:hAnsiTheme="minorHAnsi" w:cstheme="minorHAnsi"/>
                <w:sz w:val="22"/>
                <w:szCs w:val="22"/>
              </w:rPr>
              <w:t>Período de execução (semestral, mensal, semanal, diário)</w:t>
            </w:r>
          </w:p>
        </w:tc>
      </w:tr>
      <w:tr w:rsidR="008C573C" w:rsidRPr="008C573C" w14:paraId="79177091" w14:textId="77777777" w:rsidTr="00F14289">
        <w:tc>
          <w:tcPr>
            <w:tcW w:w="6629" w:type="dxa"/>
            <w:shd w:val="clear" w:color="auto" w:fill="auto"/>
          </w:tcPr>
          <w:p w14:paraId="3A3629AC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4AE97417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73C" w:rsidRPr="008C573C" w14:paraId="64FFED76" w14:textId="77777777" w:rsidTr="00F14289">
        <w:tc>
          <w:tcPr>
            <w:tcW w:w="6629" w:type="dxa"/>
            <w:shd w:val="clear" w:color="auto" w:fill="auto"/>
          </w:tcPr>
          <w:p w14:paraId="13465F31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0DBE9FAA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73C" w:rsidRPr="008C573C" w14:paraId="1A483546" w14:textId="77777777" w:rsidTr="00F14289">
        <w:tc>
          <w:tcPr>
            <w:tcW w:w="6629" w:type="dxa"/>
            <w:shd w:val="clear" w:color="auto" w:fill="auto"/>
          </w:tcPr>
          <w:p w14:paraId="4945A441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0FBB2A08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573C" w:rsidRPr="008C573C" w14:paraId="512E7864" w14:textId="77777777" w:rsidTr="00F14289">
        <w:tc>
          <w:tcPr>
            <w:tcW w:w="6629" w:type="dxa"/>
            <w:shd w:val="clear" w:color="auto" w:fill="auto"/>
          </w:tcPr>
          <w:p w14:paraId="5F307307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14:paraId="60B9C103" w14:textId="77777777" w:rsidR="008C573C" w:rsidRPr="008C573C" w:rsidRDefault="008C573C" w:rsidP="008C67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DFA9F6" w14:textId="77777777" w:rsidR="008C573C" w:rsidRP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881310" w14:textId="77777777" w:rsidR="008C573C" w:rsidRP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503EB4" w14:textId="262F12DF" w:rsidR="008C573C" w:rsidRPr="008C573C" w:rsidRDefault="008C6703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Montes Claros</w:t>
      </w:r>
      <w:r w:rsidR="008C573C" w:rsidRPr="008C573C">
        <w:rPr>
          <w:rFonts w:asciiTheme="minorHAnsi" w:hAnsiTheme="minorHAnsi" w:cstheme="minorHAnsi"/>
          <w:sz w:val="22"/>
          <w:szCs w:val="22"/>
        </w:rPr>
        <w:t xml:space="preserve">, ______ de ______________________ </w:t>
      </w:r>
      <w:proofErr w:type="spellStart"/>
      <w:r w:rsidR="008C573C" w:rsidRPr="008C573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8C573C" w:rsidRPr="008C573C">
        <w:rPr>
          <w:rFonts w:asciiTheme="minorHAnsi" w:hAnsiTheme="minorHAnsi" w:cstheme="minorHAnsi"/>
          <w:sz w:val="22"/>
          <w:szCs w:val="22"/>
        </w:rPr>
        <w:t xml:space="preserve"> 20_____.</w:t>
      </w:r>
    </w:p>
    <w:p w14:paraId="0E825CD4" w14:textId="77777777" w:rsidR="008C573C" w:rsidRP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2FF7E6" w14:textId="77777777" w:rsidR="008C573C" w:rsidRP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5F1B7C" w14:textId="77777777" w:rsidR="008C573C" w:rsidRP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AE4693" w14:textId="77777777" w:rsidR="008C573C" w:rsidRP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D67023" w14:textId="77777777" w:rsidR="008C573C" w:rsidRPr="008C6703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C6703">
        <w:rPr>
          <w:rFonts w:asciiTheme="minorHAnsi" w:hAnsiTheme="minorHAnsi" w:cstheme="minorHAnsi"/>
          <w:bCs/>
          <w:sz w:val="22"/>
          <w:szCs w:val="22"/>
        </w:rPr>
        <w:t>Supervisor</w:t>
      </w:r>
      <w:r w:rsidRPr="008C6703">
        <w:rPr>
          <w:rFonts w:asciiTheme="minorHAnsi" w:hAnsiTheme="minorHAnsi" w:cstheme="minorHAnsi"/>
          <w:bCs/>
          <w:sz w:val="22"/>
          <w:szCs w:val="22"/>
          <w:highlight w:val="white"/>
        </w:rPr>
        <w:t>(a)</w:t>
      </w:r>
      <w:r w:rsidRPr="008C6703">
        <w:rPr>
          <w:rFonts w:asciiTheme="minorHAnsi" w:hAnsiTheme="minorHAnsi" w:cstheme="minorHAnsi"/>
          <w:bCs/>
          <w:sz w:val="22"/>
          <w:szCs w:val="22"/>
        </w:rPr>
        <w:t xml:space="preserve"> de Estágio </w:t>
      </w:r>
    </w:p>
    <w:p w14:paraId="7298B691" w14:textId="77777777" w:rsidR="008C573C" w:rsidRPr="008C6703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C6703">
        <w:rPr>
          <w:rFonts w:asciiTheme="minorHAnsi" w:hAnsiTheme="minorHAnsi" w:cstheme="minorHAnsi"/>
          <w:bCs/>
          <w:sz w:val="22"/>
          <w:szCs w:val="22"/>
          <w:highlight w:val="white"/>
        </w:rPr>
        <w:t>(Campo de Estágio)</w:t>
      </w:r>
    </w:p>
    <w:p w14:paraId="67A0E04B" w14:textId="77777777" w:rsidR="008C573C" w:rsidRPr="008C6703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D5CA573" w14:textId="77777777" w:rsidR="008C573C" w:rsidRPr="008C6703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64417D9" w14:textId="77777777" w:rsidR="008C573C" w:rsidRPr="008C6703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D53CF54" w14:textId="77777777" w:rsidR="008C573C" w:rsidRPr="008C6703" w:rsidRDefault="008C573C" w:rsidP="008C6703">
      <w:pPr>
        <w:pStyle w:val="Textopadro"/>
        <w:jc w:val="center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8C6703">
        <w:rPr>
          <w:rFonts w:asciiTheme="minorHAnsi" w:hAnsiTheme="minorHAnsi" w:cstheme="minorHAnsi"/>
          <w:bCs/>
          <w:sz w:val="22"/>
          <w:szCs w:val="22"/>
          <w:lang w:val="pt-BR"/>
        </w:rPr>
        <w:t>Estagiário(a)</w:t>
      </w:r>
    </w:p>
    <w:p w14:paraId="034587C9" w14:textId="77777777" w:rsidR="008C573C" w:rsidRPr="008C6703" w:rsidRDefault="008C573C" w:rsidP="008C670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Theme="minorHAnsi" w:hAnsiTheme="minorHAnsi" w:cstheme="minorHAnsi"/>
          <w:bCs/>
          <w:color w:val="auto"/>
          <w:sz w:val="22"/>
          <w:szCs w:val="22"/>
          <w:lang w:val="pt-BR"/>
        </w:rPr>
      </w:pPr>
    </w:p>
    <w:p w14:paraId="1D76DB53" w14:textId="77777777" w:rsidR="008C573C" w:rsidRPr="008C6703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3C8C68F" w14:textId="77777777" w:rsidR="008C573C" w:rsidRPr="008C6703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87650C2" w14:textId="77777777" w:rsidR="008C573C" w:rsidRPr="008C6703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052992" w14:textId="133A0185" w:rsidR="008C573C" w:rsidRPr="008C6703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C6703">
        <w:rPr>
          <w:rFonts w:asciiTheme="minorHAnsi" w:hAnsiTheme="minorHAnsi" w:cstheme="minorHAnsi"/>
          <w:bCs/>
          <w:sz w:val="22"/>
          <w:szCs w:val="22"/>
        </w:rPr>
        <w:t>Prof</w:t>
      </w:r>
      <w:proofErr w:type="spellEnd"/>
      <w:r w:rsidRPr="008C6703">
        <w:rPr>
          <w:rFonts w:asciiTheme="minorHAnsi" w:hAnsiTheme="minorHAnsi" w:cstheme="minorHAnsi"/>
          <w:bCs/>
          <w:sz w:val="22"/>
          <w:szCs w:val="22"/>
        </w:rPr>
        <w:t xml:space="preserve">(a). </w:t>
      </w:r>
      <w:r w:rsidR="008C6703">
        <w:rPr>
          <w:rFonts w:asciiTheme="minorHAnsi" w:hAnsiTheme="minorHAnsi" w:cstheme="minorHAnsi"/>
          <w:bCs/>
          <w:sz w:val="22"/>
          <w:szCs w:val="22"/>
        </w:rPr>
        <w:t>Orientador(a)</w:t>
      </w:r>
    </w:p>
    <w:p w14:paraId="5718B30F" w14:textId="77777777" w:rsidR="008C573C" w:rsidRP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9A2B60" w14:textId="77777777" w:rsidR="008C573C" w:rsidRP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7EF56A" w14:textId="77777777" w:rsidR="008C573C" w:rsidRPr="008C573C" w:rsidRDefault="008C573C" w:rsidP="008C6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99C0CB" w14:textId="77777777" w:rsidR="008C573C" w:rsidRPr="008C573C" w:rsidRDefault="008C573C" w:rsidP="008C670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</w:pPr>
    </w:p>
    <w:p w14:paraId="5119398F" w14:textId="77777777" w:rsidR="00FA072C" w:rsidRPr="008C573C" w:rsidRDefault="00FA072C" w:rsidP="008C6703">
      <w:pPr>
        <w:rPr>
          <w:rFonts w:asciiTheme="minorHAnsi" w:hAnsiTheme="minorHAnsi" w:cstheme="minorHAnsi"/>
          <w:sz w:val="22"/>
          <w:szCs w:val="22"/>
        </w:rPr>
      </w:pPr>
    </w:p>
    <w:sectPr w:rsidR="00FA072C" w:rsidRPr="008C573C" w:rsidSect="00431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01" w:right="1134" w:bottom="1134" w:left="1418" w:header="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32AE" w14:textId="77777777" w:rsidR="001D4994" w:rsidRDefault="001D4994">
      <w:r>
        <w:separator/>
      </w:r>
    </w:p>
  </w:endnote>
  <w:endnote w:type="continuationSeparator" w:id="0">
    <w:p w14:paraId="4C895C9B" w14:textId="77777777" w:rsidR="001D4994" w:rsidRDefault="001D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4807" w14:textId="77777777" w:rsidR="000D27A8" w:rsidRDefault="000D27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09B9" w14:textId="0FEEDA86" w:rsidR="00353DA9" w:rsidRPr="00353DA9" w:rsidRDefault="00EB23FB" w:rsidP="00E370CD">
    <w:pPr>
      <w:pStyle w:val="Rodap"/>
      <w:ind w:left="-709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SEÇÃO DE ESTÁGIO             </w:t>
    </w:r>
    <w:r w:rsidR="00353DA9">
      <w:rPr>
        <w:rFonts w:asciiTheme="minorHAnsi" w:hAnsiTheme="minorHAnsi" w:cstheme="minorHAnsi"/>
        <w:sz w:val="18"/>
        <w:szCs w:val="18"/>
      </w:rPr>
      <w:t xml:space="preserve">  </w:t>
    </w:r>
    <w:r w:rsidR="00353DA9" w:rsidRPr="00353DA9">
      <w:rPr>
        <w:rFonts w:asciiTheme="minorHAnsi" w:hAnsiTheme="minorHAnsi" w:cstheme="minorHAnsi"/>
        <w:sz w:val="18"/>
        <w:szCs w:val="18"/>
      </w:rPr>
      <w:t xml:space="preserve">                                                 </w:t>
    </w:r>
    <w:r w:rsidR="00353DA9">
      <w:rPr>
        <w:rFonts w:asciiTheme="minorHAnsi" w:hAnsiTheme="minorHAnsi" w:cstheme="minorHAnsi"/>
        <w:sz w:val="18"/>
        <w:szCs w:val="18"/>
      </w:rPr>
      <w:t>Av. Universitária, 1000, bairro Universitário – 39404-547 – Montes Claros - MG</w:t>
    </w:r>
    <w:r w:rsidR="00353DA9" w:rsidRPr="00353DA9">
      <w:rPr>
        <w:rFonts w:asciiTheme="minorHAnsi" w:hAnsiTheme="minorHAnsi" w:cstheme="minorHAnsi"/>
        <w:sz w:val="18"/>
        <w:szCs w:val="18"/>
      </w:rPr>
      <w:t xml:space="preserve"> </w:t>
    </w:r>
    <w:r w:rsidR="00353DA9">
      <w:rPr>
        <w:rFonts w:asciiTheme="minorHAnsi" w:hAnsiTheme="minorHAnsi" w:cstheme="minorHAnsi"/>
        <w:sz w:val="18"/>
        <w:szCs w:val="18"/>
      </w:rPr>
      <w:t>Contatos: 55 38 2101-7741 – estagio@ica.ufmg.br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0DB2" w14:textId="77777777" w:rsidR="000D27A8" w:rsidRDefault="000D27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FF09" w14:textId="77777777" w:rsidR="001D4994" w:rsidRDefault="001D4994">
      <w:r>
        <w:separator/>
      </w:r>
    </w:p>
  </w:footnote>
  <w:footnote w:type="continuationSeparator" w:id="0">
    <w:p w14:paraId="25BB9232" w14:textId="77777777" w:rsidR="001D4994" w:rsidRDefault="001D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3D1F" w14:textId="77777777" w:rsidR="000D27A8" w:rsidRDefault="000D27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1D65" w14:textId="77777777" w:rsidR="001D4994" w:rsidRPr="00D71343" w:rsidRDefault="00F06DD8" w:rsidP="000D27A8">
    <w:pPr>
      <w:pStyle w:val="Cabealho"/>
      <w:ind w:hanging="1418"/>
    </w:pPr>
    <w:r>
      <w:rPr>
        <w:noProof/>
      </w:rPr>
      <w:drawing>
        <wp:inline distT="0" distB="0" distL="0" distR="0" wp14:anchorId="14341D42" wp14:editId="2E5339EE">
          <wp:extent cx="7524278" cy="965380"/>
          <wp:effectExtent l="0" t="0" r="0" b="0"/>
          <wp:docPr id="8" name="Imagem 8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064" cy="98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5825" w14:textId="77777777" w:rsidR="000D27A8" w:rsidRDefault="000D27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A66"/>
    <w:multiLevelType w:val="hybridMultilevel"/>
    <w:tmpl w:val="F202F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941B01B"/>
    <w:multiLevelType w:val="singleLevel"/>
    <w:tmpl w:val="5941B01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5BDC4A63"/>
    <w:multiLevelType w:val="hybridMultilevel"/>
    <w:tmpl w:val="F66882A8"/>
    <w:lvl w:ilvl="0" w:tplc="0416000F">
      <w:start w:val="1"/>
      <w:numFmt w:val="decimal"/>
      <w:lvlText w:val="%1."/>
      <w:lvlJc w:val="left"/>
      <w:pPr>
        <w:ind w:left="815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139570265">
    <w:abstractNumId w:val="2"/>
  </w:num>
  <w:num w:numId="2" w16cid:durableId="1796827880">
    <w:abstractNumId w:val="5"/>
  </w:num>
  <w:num w:numId="3" w16cid:durableId="1265386279">
    <w:abstractNumId w:val="1"/>
  </w:num>
  <w:num w:numId="4" w16cid:durableId="1731418895">
    <w:abstractNumId w:val="0"/>
  </w:num>
  <w:num w:numId="5" w16cid:durableId="170409676">
    <w:abstractNumId w:val="3"/>
  </w:num>
  <w:num w:numId="6" w16cid:durableId="171889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3B"/>
    <w:rsid w:val="00006071"/>
    <w:rsid w:val="0002169D"/>
    <w:rsid w:val="0002354D"/>
    <w:rsid w:val="00025DED"/>
    <w:rsid w:val="000352DB"/>
    <w:rsid w:val="00044B54"/>
    <w:rsid w:val="00045116"/>
    <w:rsid w:val="000556D6"/>
    <w:rsid w:val="00065A91"/>
    <w:rsid w:val="00077EFA"/>
    <w:rsid w:val="0009023D"/>
    <w:rsid w:val="00093166"/>
    <w:rsid w:val="000942D3"/>
    <w:rsid w:val="000D27A8"/>
    <w:rsid w:val="001041BC"/>
    <w:rsid w:val="001042FB"/>
    <w:rsid w:val="001142F6"/>
    <w:rsid w:val="00135AF9"/>
    <w:rsid w:val="00145E62"/>
    <w:rsid w:val="00162C99"/>
    <w:rsid w:val="00166D79"/>
    <w:rsid w:val="00197C29"/>
    <w:rsid w:val="001B4B6F"/>
    <w:rsid w:val="001D4994"/>
    <w:rsid w:val="001D4A32"/>
    <w:rsid w:val="001E339C"/>
    <w:rsid w:val="001F17D2"/>
    <w:rsid w:val="002044A9"/>
    <w:rsid w:val="0024029D"/>
    <w:rsid w:val="0025130F"/>
    <w:rsid w:val="002921D0"/>
    <w:rsid w:val="002A4C9D"/>
    <w:rsid w:val="002B5443"/>
    <w:rsid w:val="002C4057"/>
    <w:rsid w:val="002D3E2B"/>
    <w:rsid w:val="003014E5"/>
    <w:rsid w:val="00352AA7"/>
    <w:rsid w:val="00353DA9"/>
    <w:rsid w:val="00356B1D"/>
    <w:rsid w:val="003571B5"/>
    <w:rsid w:val="00380C63"/>
    <w:rsid w:val="00385E59"/>
    <w:rsid w:val="00395D77"/>
    <w:rsid w:val="003A0592"/>
    <w:rsid w:val="003B184D"/>
    <w:rsid w:val="003C2DAE"/>
    <w:rsid w:val="003D1AEF"/>
    <w:rsid w:val="00404B54"/>
    <w:rsid w:val="00431857"/>
    <w:rsid w:val="00462D50"/>
    <w:rsid w:val="0049171B"/>
    <w:rsid w:val="004E180D"/>
    <w:rsid w:val="004E4D2A"/>
    <w:rsid w:val="004E5EDB"/>
    <w:rsid w:val="004E753E"/>
    <w:rsid w:val="004F0DFA"/>
    <w:rsid w:val="004F7185"/>
    <w:rsid w:val="00507E6D"/>
    <w:rsid w:val="00512192"/>
    <w:rsid w:val="00527365"/>
    <w:rsid w:val="00527702"/>
    <w:rsid w:val="00543576"/>
    <w:rsid w:val="00557FA5"/>
    <w:rsid w:val="00561A67"/>
    <w:rsid w:val="005668BB"/>
    <w:rsid w:val="005E21D6"/>
    <w:rsid w:val="005E4723"/>
    <w:rsid w:val="0062548E"/>
    <w:rsid w:val="00646372"/>
    <w:rsid w:val="006618DC"/>
    <w:rsid w:val="00666E41"/>
    <w:rsid w:val="0066712F"/>
    <w:rsid w:val="006917F2"/>
    <w:rsid w:val="006A1973"/>
    <w:rsid w:val="006A202B"/>
    <w:rsid w:val="006C4D6D"/>
    <w:rsid w:val="006F1E3C"/>
    <w:rsid w:val="007066D4"/>
    <w:rsid w:val="00706E1F"/>
    <w:rsid w:val="00743326"/>
    <w:rsid w:val="00753477"/>
    <w:rsid w:val="00761F1E"/>
    <w:rsid w:val="007841F9"/>
    <w:rsid w:val="007E2870"/>
    <w:rsid w:val="007F66BB"/>
    <w:rsid w:val="00802171"/>
    <w:rsid w:val="00822880"/>
    <w:rsid w:val="00852C14"/>
    <w:rsid w:val="00867F50"/>
    <w:rsid w:val="008B0ECD"/>
    <w:rsid w:val="008B3A0E"/>
    <w:rsid w:val="008C573C"/>
    <w:rsid w:val="008C6703"/>
    <w:rsid w:val="00942B0A"/>
    <w:rsid w:val="0096184D"/>
    <w:rsid w:val="0096636B"/>
    <w:rsid w:val="00975C8D"/>
    <w:rsid w:val="00995AE5"/>
    <w:rsid w:val="009C763B"/>
    <w:rsid w:val="009D2EBB"/>
    <w:rsid w:val="009D5158"/>
    <w:rsid w:val="009E0121"/>
    <w:rsid w:val="009E4BF1"/>
    <w:rsid w:val="009F0216"/>
    <w:rsid w:val="009F3AD1"/>
    <w:rsid w:val="00A30D3D"/>
    <w:rsid w:val="00AA62B2"/>
    <w:rsid w:val="00AB061F"/>
    <w:rsid w:val="00AC4E19"/>
    <w:rsid w:val="00AE70D3"/>
    <w:rsid w:val="00AE743B"/>
    <w:rsid w:val="00AF2A36"/>
    <w:rsid w:val="00B335A1"/>
    <w:rsid w:val="00B51714"/>
    <w:rsid w:val="00B67056"/>
    <w:rsid w:val="00B75639"/>
    <w:rsid w:val="00B93923"/>
    <w:rsid w:val="00BB20D5"/>
    <w:rsid w:val="00BC2178"/>
    <w:rsid w:val="00BD69D1"/>
    <w:rsid w:val="00C15A69"/>
    <w:rsid w:val="00C1762B"/>
    <w:rsid w:val="00C23682"/>
    <w:rsid w:val="00C35132"/>
    <w:rsid w:val="00C52921"/>
    <w:rsid w:val="00C60DD5"/>
    <w:rsid w:val="00C7473D"/>
    <w:rsid w:val="00C80F15"/>
    <w:rsid w:val="00C86F84"/>
    <w:rsid w:val="00CA3DC1"/>
    <w:rsid w:val="00CA3FE6"/>
    <w:rsid w:val="00CA50EA"/>
    <w:rsid w:val="00CB4613"/>
    <w:rsid w:val="00D14266"/>
    <w:rsid w:val="00D26B7C"/>
    <w:rsid w:val="00D4021F"/>
    <w:rsid w:val="00D53779"/>
    <w:rsid w:val="00D66605"/>
    <w:rsid w:val="00D71343"/>
    <w:rsid w:val="00D85428"/>
    <w:rsid w:val="00DA0298"/>
    <w:rsid w:val="00DB6209"/>
    <w:rsid w:val="00DC7D66"/>
    <w:rsid w:val="00DD5ABC"/>
    <w:rsid w:val="00E1167B"/>
    <w:rsid w:val="00E15E08"/>
    <w:rsid w:val="00E22D93"/>
    <w:rsid w:val="00E23B79"/>
    <w:rsid w:val="00E278BF"/>
    <w:rsid w:val="00E30F1E"/>
    <w:rsid w:val="00E335AC"/>
    <w:rsid w:val="00E34DDD"/>
    <w:rsid w:val="00E370CD"/>
    <w:rsid w:val="00E40C9A"/>
    <w:rsid w:val="00E47C7E"/>
    <w:rsid w:val="00E671E6"/>
    <w:rsid w:val="00E70130"/>
    <w:rsid w:val="00E728BE"/>
    <w:rsid w:val="00E72D8E"/>
    <w:rsid w:val="00E75F3A"/>
    <w:rsid w:val="00EB23FB"/>
    <w:rsid w:val="00EC3EA8"/>
    <w:rsid w:val="00EC47E4"/>
    <w:rsid w:val="00F03021"/>
    <w:rsid w:val="00F0354A"/>
    <w:rsid w:val="00F06DD8"/>
    <w:rsid w:val="00F51D87"/>
    <w:rsid w:val="00F87E0C"/>
    <w:rsid w:val="00F966F6"/>
    <w:rsid w:val="00FA072C"/>
    <w:rsid w:val="00FA131A"/>
    <w:rsid w:val="00FA3747"/>
    <w:rsid w:val="00FC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A5E82DC"/>
  <w15:docId w15:val="{4D480CAF-F933-4173-B13B-CCACDE7A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B0E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B0E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B0EC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B0ECD"/>
    <w:rPr>
      <w:rFonts w:cs="Times New Roman"/>
      <w:sz w:val="24"/>
      <w:szCs w:val="24"/>
    </w:rPr>
  </w:style>
  <w:style w:type="character" w:customStyle="1" w:styleId="CabealhoChar">
    <w:name w:val="Cabeçalho Char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B0ECD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B0ECD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B0ECD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B0EC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D8E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locked/>
    <w:rsid w:val="0055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463201261msonormal">
    <w:name w:val="yiv6463201261msonormal"/>
    <w:basedOn w:val="Normal"/>
    <w:rsid w:val="00BB20D5"/>
    <w:pPr>
      <w:spacing w:before="100" w:beforeAutospacing="1" w:after="100" w:afterAutospacing="1"/>
    </w:pPr>
  </w:style>
  <w:style w:type="paragraph" w:customStyle="1" w:styleId="yiv6463201261gmail-msolistparagraph">
    <w:name w:val="yiv6463201261gmail-msolistparagraph"/>
    <w:basedOn w:val="Normal"/>
    <w:rsid w:val="00BB20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B20D5"/>
  </w:style>
  <w:style w:type="character" w:customStyle="1" w:styleId="fontstyle01">
    <w:name w:val="fontstyle01"/>
    <w:rsid w:val="008C573C"/>
    <w:rPr>
      <w:rFonts w:ascii="Garamond" w:eastAsia="Garamond" w:hAnsi="Garamond" w:cs="Garamond"/>
      <w:b w:val="0"/>
      <w:i w:val="0"/>
      <w:color w:val="231F20"/>
      <w:sz w:val="22"/>
      <w:szCs w:val="22"/>
    </w:rPr>
  </w:style>
  <w:style w:type="paragraph" w:customStyle="1" w:styleId="Textopadro">
    <w:name w:val="Texto padrão"/>
    <w:basedOn w:val="Normal"/>
    <w:rsid w:val="008C573C"/>
    <w:pPr>
      <w:overflowPunct w:val="0"/>
      <w:autoSpaceDE w:val="0"/>
      <w:autoSpaceDN w:val="0"/>
      <w:adjustRightInd w:val="0"/>
      <w:textAlignment w:val="baseline"/>
    </w:pPr>
    <w:rPr>
      <w:rFonts w:eastAsia="SimSu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B69D-E6EE-44F1-869B-D1043141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0</TotalTime>
  <Pages>2</Pages>
  <Words>366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Ednalva</cp:lastModifiedBy>
  <cp:revision>2</cp:revision>
  <cp:lastPrinted>2016-05-20T13:35:00Z</cp:lastPrinted>
  <dcterms:created xsi:type="dcterms:W3CDTF">2023-03-09T16:20:00Z</dcterms:created>
  <dcterms:modified xsi:type="dcterms:W3CDTF">2023-03-09T16:20:00Z</dcterms:modified>
</cp:coreProperties>
</file>