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76E0" w14:textId="43745DFC" w:rsidR="00872133" w:rsidRDefault="00872133" w:rsidP="00AD5EA0">
      <w:pPr>
        <w:jc w:val="center"/>
        <w:rPr>
          <w:b/>
          <w:bCs/>
          <w:sz w:val="20"/>
          <w:szCs w:val="20"/>
        </w:rPr>
      </w:pPr>
      <w:r w:rsidRPr="00373E52">
        <w:rPr>
          <w:b/>
          <w:bCs/>
          <w:sz w:val="20"/>
          <w:szCs w:val="20"/>
        </w:rPr>
        <w:t>REQUISIÇÃO DE ÁREAS</w:t>
      </w:r>
      <w:r w:rsidR="009A4F59">
        <w:rPr>
          <w:b/>
          <w:bCs/>
          <w:sz w:val="20"/>
          <w:szCs w:val="20"/>
        </w:rPr>
        <w:t xml:space="preserve"> E/OU MATERIAIS </w:t>
      </w:r>
      <w:r w:rsidRPr="00373E52">
        <w:rPr>
          <w:b/>
          <w:bCs/>
          <w:sz w:val="20"/>
          <w:szCs w:val="20"/>
        </w:rPr>
        <w:t>NA FAZENDA EXPERIMENTAL PROFESSOR HAMILTON DE ABREU NAVARRO – FEHAN</w:t>
      </w:r>
    </w:p>
    <w:p w14:paraId="624668EF" w14:textId="1AE9E514" w:rsidR="009A4F59" w:rsidRPr="009A4F59" w:rsidRDefault="009A4F59" w:rsidP="009A4F59">
      <w:pPr>
        <w:jc w:val="center"/>
        <w:rPr>
          <w:b/>
          <w:bCs/>
          <w:color w:val="FF0000"/>
          <w:sz w:val="20"/>
          <w:szCs w:val="20"/>
        </w:rPr>
      </w:pPr>
      <w:r w:rsidRPr="009A4F59">
        <w:rPr>
          <w:color w:val="FF0000"/>
        </w:rPr>
        <w:t>En</w:t>
      </w:r>
      <w:r w:rsidRPr="009A4F59">
        <w:rPr>
          <w:color w:val="FF0000"/>
        </w:rPr>
        <w:t>viar cópia digital assinada para fazendaexperimental.ica@gmail.com</w:t>
      </w:r>
      <w:r>
        <w:t xml:space="preserve">  </w:t>
      </w:r>
    </w:p>
    <w:tbl>
      <w:tblPr>
        <w:tblW w:w="10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1389"/>
        <w:gridCol w:w="3981"/>
      </w:tblGrid>
      <w:tr w:rsidR="00872133" w:rsidRPr="00373E52" w14:paraId="24DC9372" w14:textId="77777777" w:rsidTr="009A4F59">
        <w:trPr>
          <w:trHeight w:val="213"/>
        </w:trPr>
        <w:tc>
          <w:tcPr>
            <w:tcW w:w="10034" w:type="dxa"/>
            <w:gridSpan w:val="3"/>
            <w:shd w:val="clear" w:color="auto" w:fill="D9D9D9"/>
          </w:tcPr>
          <w:p w14:paraId="2362EAF6" w14:textId="5FC40424" w:rsidR="00872133" w:rsidRPr="00585812" w:rsidRDefault="00373E52" w:rsidP="00585812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</w:t>
            </w:r>
            <w:r w:rsidR="004241B7" w:rsidRPr="00585812">
              <w:rPr>
                <w:b/>
                <w:sz w:val="20"/>
                <w:szCs w:val="20"/>
              </w:rPr>
              <w:t xml:space="preserve"> REQUISITANTE</w:t>
            </w:r>
          </w:p>
        </w:tc>
      </w:tr>
      <w:tr w:rsidR="00D52B05" w:rsidRPr="00373E52" w14:paraId="3383D3FF" w14:textId="77777777" w:rsidTr="009A4F59">
        <w:trPr>
          <w:trHeight w:val="427"/>
        </w:trPr>
        <w:tc>
          <w:tcPr>
            <w:tcW w:w="6053" w:type="dxa"/>
            <w:gridSpan w:val="2"/>
            <w:shd w:val="clear" w:color="auto" w:fill="FFFFFF"/>
          </w:tcPr>
          <w:p w14:paraId="3D11391B" w14:textId="77777777" w:rsidR="00D52B05" w:rsidRPr="00585812" w:rsidRDefault="00D52B05" w:rsidP="00CA7FD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Professor Responsável:</w:t>
            </w:r>
            <w:r w:rsidR="00177B66">
              <w:rPr>
                <w:sz w:val="20"/>
                <w:szCs w:val="20"/>
              </w:rPr>
              <w:t xml:space="preserve"> </w:t>
            </w:r>
            <w:r w:rsidR="007A7A4E">
              <w:t xml:space="preserve"> </w:t>
            </w:r>
          </w:p>
        </w:tc>
        <w:tc>
          <w:tcPr>
            <w:tcW w:w="3981" w:type="dxa"/>
            <w:shd w:val="clear" w:color="auto" w:fill="FFFFFF"/>
          </w:tcPr>
          <w:p w14:paraId="58C89F97" w14:textId="77777777" w:rsidR="00D52B05" w:rsidRPr="00585812" w:rsidRDefault="00D52B05" w:rsidP="00AD5EA0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Data da solicitação:</w:t>
            </w:r>
            <w:r w:rsidR="002E1D35">
              <w:rPr>
                <w:sz w:val="20"/>
                <w:szCs w:val="20"/>
              </w:rPr>
              <w:t xml:space="preserve">     </w:t>
            </w:r>
          </w:p>
          <w:p w14:paraId="239F5B71" w14:textId="77777777" w:rsidR="00D52B05" w:rsidRPr="00585812" w:rsidRDefault="00D52B05" w:rsidP="00AD5EA0">
            <w:pPr>
              <w:rPr>
                <w:sz w:val="20"/>
                <w:szCs w:val="20"/>
              </w:rPr>
            </w:pPr>
          </w:p>
        </w:tc>
      </w:tr>
      <w:tr w:rsidR="00D52B05" w:rsidRPr="00373E52" w14:paraId="4D28ABF3" w14:textId="77777777" w:rsidTr="004458F0">
        <w:trPr>
          <w:trHeight w:val="475"/>
        </w:trPr>
        <w:tc>
          <w:tcPr>
            <w:tcW w:w="6053" w:type="dxa"/>
            <w:gridSpan w:val="2"/>
            <w:shd w:val="clear" w:color="auto" w:fill="FFFFFF"/>
          </w:tcPr>
          <w:p w14:paraId="3F8AE093" w14:textId="7128E2C9" w:rsidR="00D52B05" w:rsidRPr="00585812" w:rsidRDefault="00C4337C" w:rsidP="004458F0">
            <w:pPr>
              <w:ind w:left="50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E-mail: </w:t>
            </w:r>
            <w:r w:rsidR="00F964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1" w:type="dxa"/>
            <w:shd w:val="clear" w:color="auto" w:fill="FFFFFF"/>
          </w:tcPr>
          <w:p w14:paraId="30A88CA7" w14:textId="29D1D018" w:rsidR="00D52B05" w:rsidRPr="00585812" w:rsidRDefault="00C4337C" w:rsidP="004458F0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Telefone:</w:t>
            </w:r>
            <w:r w:rsidR="00177B66">
              <w:rPr>
                <w:sz w:val="20"/>
                <w:szCs w:val="20"/>
              </w:rPr>
              <w:t xml:space="preserve"> </w:t>
            </w:r>
          </w:p>
        </w:tc>
      </w:tr>
      <w:tr w:rsidR="00D52B05" w:rsidRPr="00373E52" w14:paraId="4AD4965B" w14:textId="77777777" w:rsidTr="009A4F59">
        <w:trPr>
          <w:trHeight w:val="640"/>
        </w:trPr>
        <w:tc>
          <w:tcPr>
            <w:tcW w:w="10034" w:type="dxa"/>
            <w:gridSpan w:val="3"/>
            <w:shd w:val="clear" w:color="auto" w:fill="FFFFFF"/>
          </w:tcPr>
          <w:p w14:paraId="2C59557B" w14:textId="77777777" w:rsidR="00D52B05" w:rsidRDefault="00D52B05" w:rsidP="00AD5EA0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Participante (s ) do trabalho</w:t>
            </w:r>
            <w:r w:rsidR="00114DE7">
              <w:rPr>
                <w:sz w:val="20"/>
                <w:szCs w:val="20"/>
              </w:rPr>
              <w:t xml:space="preserve">: </w:t>
            </w:r>
          </w:p>
          <w:p w14:paraId="49833D54" w14:textId="77777777" w:rsidR="00D52B05" w:rsidRPr="00585812" w:rsidRDefault="00D52B05" w:rsidP="00AD5EA0">
            <w:pPr>
              <w:rPr>
                <w:sz w:val="20"/>
                <w:szCs w:val="20"/>
              </w:rPr>
            </w:pPr>
          </w:p>
        </w:tc>
      </w:tr>
      <w:tr w:rsidR="00D52B05" w:rsidRPr="00373E52" w14:paraId="4BAC64FD" w14:textId="77777777" w:rsidTr="004458F0">
        <w:trPr>
          <w:trHeight w:val="491"/>
        </w:trPr>
        <w:tc>
          <w:tcPr>
            <w:tcW w:w="6053" w:type="dxa"/>
            <w:gridSpan w:val="2"/>
            <w:tcBorders>
              <w:bottom w:val="single" w:sz="4" w:space="0" w:color="auto"/>
            </w:tcBorders>
          </w:tcPr>
          <w:p w14:paraId="58990EE7" w14:textId="77777777" w:rsidR="00D52B05" w:rsidRDefault="00D52B05" w:rsidP="00AD5EA0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Aluno Responsável</w:t>
            </w:r>
            <w:r w:rsidR="00C4337C" w:rsidRPr="00585812">
              <w:rPr>
                <w:sz w:val="20"/>
                <w:szCs w:val="20"/>
              </w:rPr>
              <w:t>:</w:t>
            </w:r>
            <w:r w:rsidR="00302A9A">
              <w:rPr>
                <w:sz w:val="20"/>
                <w:szCs w:val="20"/>
              </w:rPr>
              <w:t xml:space="preserve"> </w:t>
            </w:r>
          </w:p>
          <w:p w14:paraId="02DD98B3" w14:textId="77777777" w:rsidR="00D52B05" w:rsidRPr="00585812" w:rsidRDefault="00D52B05" w:rsidP="00CA7FD9">
            <w:pPr>
              <w:rPr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bottom w:val="single" w:sz="4" w:space="0" w:color="auto"/>
            </w:tcBorders>
          </w:tcPr>
          <w:p w14:paraId="0A37CA45" w14:textId="77777777" w:rsidR="00D52B05" w:rsidRDefault="00D52B05" w:rsidP="00AD5EA0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Telefone:</w:t>
            </w:r>
            <w:r w:rsidR="00C84BB7">
              <w:rPr>
                <w:sz w:val="20"/>
                <w:szCs w:val="20"/>
              </w:rPr>
              <w:t xml:space="preserve"> </w:t>
            </w:r>
          </w:p>
          <w:p w14:paraId="1957783C" w14:textId="77777777" w:rsidR="00D52B05" w:rsidRPr="00585812" w:rsidRDefault="00D52B05" w:rsidP="00CA7FD9">
            <w:pPr>
              <w:rPr>
                <w:b/>
                <w:sz w:val="20"/>
                <w:szCs w:val="20"/>
              </w:rPr>
            </w:pPr>
          </w:p>
        </w:tc>
      </w:tr>
      <w:tr w:rsidR="00872133" w:rsidRPr="00373E52" w14:paraId="1827F824" w14:textId="77777777" w:rsidTr="009A4F59">
        <w:trPr>
          <w:trHeight w:val="427"/>
        </w:trPr>
        <w:tc>
          <w:tcPr>
            <w:tcW w:w="10034" w:type="dxa"/>
            <w:gridSpan w:val="3"/>
            <w:tcBorders>
              <w:bottom w:val="nil"/>
            </w:tcBorders>
            <w:shd w:val="clear" w:color="auto" w:fill="D9D9D9"/>
          </w:tcPr>
          <w:p w14:paraId="2FAB0847" w14:textId="77777777" w:rsidR="00CA7FD9" w:rsidRDefault="004241B7" w:rsidP="00CA7FD9">
            <w:pPr>
              <w:rPr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 REQUISIÇÃO</w:t>
            </w:r>
            <w:r w:rsidR="00CA7FD9">
              <w:rPr>
                <w:b/>
                <w:sz w:val="20"/>
                <w:szCs w:val="20"/>
              </w:rPr>
              <w:t xml:space="preserve">             </w:t>
            </w:r>
            <w:r w:rsidR="00CA7FD9" w:rsidRPr="00585812">
              <w:rPr>
                <w:sz w:val="20"/>
                <w:szCs w:val="20"/>
              </w:rPr>
              <w:t>Finalidade: (</w:t>
            </w:r>
            <w:r w:rsidR="00CA7FD9">
              <w:rPr>
                <w:sz w:val="20"/>
                <w:szCs w:val="20"/>
              </w:rPr>
              <w:t xml:space="preserve">  </w:t>
            </w:r>
            <w:r w:rsidR="00CA7FD9" w:rsidRPr="00585812">
              <w:rPr>
                <w:sz w:val="20"/>
                <w:szCs w:val="20"/>
              </w:rPr>
              <w:t xml:space="preserve">) Pesquisa     </w:t>
            </w:r>
            <w:r w:rsidR="00CA7FD9" w:rsidRPr="00CA7FD9">
              <w:rPr>
                <w:sz w:val="20"/>
                <w:szCs w:val="20"/>
              </w:rPr>
              <w:t>(</w:t>
            </w:r>
            <w:r w:rsidR="00CA7FD9" w:rsidRPr="00CA7FD9">
              <w:rPr>
                <w:bCs/>
                <w:sz w:val="20"/>
                <w:szCs w:val="20"/>
              </w:rPr>
              <w:t xml:space="preserve"> </w:t>
            </w:r>
            <w:r w:rsidR="00CA7FD9" w:rsidRPr="00CA7FD9">
              <w:rPr>
                <w:sz w:val="20"/>
                <w:szCs w:val="20"/>
              </w:rPr>
              <w:t xml:space="preserve"> ) Ensino     </w:t>
            </w:r>
            <w:r w:rsidR="00CA7FD9" w:rsidRPr="00585812">
              <w:rPr>
                <w:sz w:val="20"/>
                <w:szCs w:val="20"/>
              </w:rPr>
              <w:t>(</w:t>
            </w:r>
            <w:r w:rsidR="00CA7FD9" w:rsidRPr="00585812">
              <w:rPr>
                <w:b/>
                <w:bCs/>
                <w:sz w:val="20"/>
                <w:szCs w:val="20"/>
              </w:rPr>
              <w:t xml:space="preserve"> </w:t>
            </w:r>
            <w:r w:rsidR="00CA7FD9" w:rsidRPr="00585812">
              <w:rPr>
                <w:sz w:val="20"/>
                <w:szCs w:val="20"/>
              </w:rPr>
              <w:t xml:space="preserve">  ) Extensão</w:t>
            </w:r>
          </w:p>
          <w:p w14:paraId="4F695D2A" w14:textId="77777777" w:rsidR="00872133" w:rsidRPr="00585812" w:rsidRDefault="00CA7FD9" w:rsidP="00CA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Especificar:</w:t>
            </w:r>
          </w:p>
        </w:tc>
      </w:tr>
      <w:tr w:rsidR="00C2740E" w:rsidRPr="00373E52" w14:paraId="1F790068" w14:textId="77777777" w:rsidTr="009A4F59">
        <w:trPr>
          <w:trHeight w:val="3069"/>
        </w:trPr>
        <w:tc>
          <w:tcPr>
            <w:tcW w:w="10034" w:type="dxa"/>
            <w:gridSpan w:val="3"/>
            <w:tcBorders>
              <w:top w:val="nil"/>
            </w:tcBorders>
            <w:shd w:val="clear" w:color="auto" w:fill="FFFFFF"/>
          </w:tcPr>
          <w:p w14:paraId="5067356C" w14:textId="77777777" w:rsidR="00CA7FD9" w:rsidRDefault="00C2740E" w:rsidP="00CA7FD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Espaço (m</w:t>
            </w:r>
            <w:r w:rsidRPr="00585812">
              <w:rPr>
                <w:sz w:val="20"/>
                <w:szCs w:val="20"/>
                <w:vertAlign w:val="superscript"/>
              </w:rPr>
              <w:t>2</w:t>
            </w:r>
            <w:r w:rsidRPr="00585812">
              <w:rPr>
                <w:sz w:val="20"/>
                <w:szCs w:val="20"/>
              </w:rPr>
              <w:t xml:space="preserve">) e/ou nº e espécie de animais, </w:t>
            </w:r>
            <w:r w:rsidR="00CA7FD9">
              <w:rPr>
                <w:sz w:val="20"/>
                <w:szCs w:val="20"/>
              </w:rPr>
              <w:t xml:space="preserve"> instalações, </w:t>
            </w:r>
            <w:r w:rsidRPr="00585812">
              <w:rPr>
                <w:sz w:val="20"/>
                <w:szCs w:val="20"/>
              </w:rPr>
              <w:t>produtos (kg ou l):</w:t>
            </w:r>
            <w:r w:rsidR="00177B66">
              <w:rPr>
                <w:sz w:val="20"/>
                <w:szCs w:val="20"/>
              </w:rPr>
              <w:t xml:space="preserve">  </w:t>
            </w:r>
            <w:r w:rsidR="00CA7FD9">
              <w:rPr>
                <w:sz w:val="20"/>
                <w:szCs w:val="20"/>
              </w:rPr>
              <w:t xml:space="preserve">tipos de serviços e atividades  a serem executadas </w:t>
            </w:r>
          </w:p>
          <w:p w14:paraId="227960DB" w14:textId="77777777" w:rsidR="00CA7FD9" w:rsidRDefault="00CA7FD9" w:rsidP="00CA7FD9">
            <w:pPr>
              <w:rPr>
                <w:sz w:val="20"/>
                <w:szCs w:val="20"/>
              </w:rPr>
            </w:pPr>
          </w:p>
          <w:p w14:paraId="25856543" w14:textId="77777777" w:rsidR="00CA7FD9" w:rsidRDefault="00CA7FD9" w:rsidP="00CA7FD9">
            <w:pPr>
              <w:rPr>
                <w:sz w:val="20"/>
                <w:szCs w:val="20"/>
              </w:rPr>
            </w:pPr>
          </w:p>
          <w:p w14:paraId="098A7B8F" w14:textId="77777777" w:rsidR="00CA7FD9" w:rsidRDefault="00CA7FD9" w:rsidP="00CA7FD9">
            <w:pPr>
              <w:rPr>
                <w:sz w:val="20"/>
                <w:szCs w:val="20"/>
              </w:rPr>
            </w:pPr>
          </w:p>
          <w:p w14:paraId="02AD025F" w14:textId="77777777" w:rsidR="0044308D" w:rsidRDefault="0044308D" w:rsidP="0044308D">
            <w:pPr>
              <w:rPr>
                <w:b/>
                <w:sz w:val="20"/>
                <w:szCs w:val="20"/>
              </w:rPr>
            </w:pPr>
          </w:p>
          <w:p w14:paraId="4240B7C6" w14:textId="77777777" w:rsidR="0044308D" w:rsidRDefault="0044308D" w:rsidP="0044308D">
            <w:pPr>
              <w:rPr>
                <w:b/>
                <w:sz w:val="20"/>
                <w:szCs w:val="20"/>
              </w:rPr>
            </w:pPr>
          </w:p>
          <w:p w14:paraId="47D708CA" w14:textId="77777777" w:rsidR="0044308D" w:rsidRPr="00585812" w:rsidRDefault="0044308D" w:rsidP="0044308D">
            <w:pPr>
              <w:rPr>
                <w:sz w:val="20"/>
                <w:szCs w:val="20"/>
              </w:rPr>
            </w:pPr>
          </w:p>
        </w:tc>
      </w:tr>
      <w:tr w:rsidR="00C2740E" w:rsidRPr="00373E52" w14:paraId="047EA24C" w14:textId="77777777" w:rsidTr="009A4F59">
        <w:trPr>
          <w:trHeight w:val="427"/>
        </w:trPr>
        <w:tc>
          <w:tcPr>
            <w:tcW w:w="4664" w:type="dxa"/>
            <w:shd w:val="clear" w:color="auto" w:fill="FFFFFF"/>
          </w:tcPr>
          <w:p w14:paraId="00115327" w14:textId="77777777" w:rsidR="00C2740E" w:rsidRPr="00585812" w:rsidRDefault="00C2740E" w:rsidP="00CA7FD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Data de </w:t>
            </w:r>
            <w:r w:rsidRPr="00585812">
              <w:rPr>
                <w:b/>
                <w:sz w:val="20"/>
                <w:szCs w:val="20"/>
              </w:rPr>
              <w:t>início</w:t>
            </w:r>
            <w:r w:rsidRPr="00585812">
              <w:rPr>
                <w:sz w:val="20"/>
                <w:szCs w:val="20"/>
              </w:rPr>
              <w:t xml:space="preserve"> da utilização: </w:t>
            </w:r>
            <w:r w:rsidR="00177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0" w:type="dxa"/>
            <w:gridSpan w:val="2"/>
            <w:shd w:val="clear" w:color="auto" w:fill="FFFFFF"/>
          </w:tcPr>
          <w:p w14:paraId="33AFA994" w14:textId="77777777" w:rsidR="00C2740E" w:rsidRPr="00585812" w:rsidRDefault="00C2740E" w:rsidP="00AD5EA0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Data de </w:t>
            </w:r>
            <w:r w:rsidRPr="00585812">
              <w:rPr>
                <w:b/>
                <w:sz w:val="20"/>
                <w:szCs w:val="20"/>
              </w:rPr>
              <w:t xml:space="preserve">término </w:t>
            </w:r>
            <w:r w:rsidRPr="00585812">
              <w:rPr>
                <w:sz w:val="20"/>
                <w:szCs w:val="20"/>
              </w:rPr>
              <w:t xml:space="preserve">da utilização: </w:t>
            </w:r>
            <w:r w:rsidR="002E1D35">
              <w:rPr>
                <w:sz w:val="20"/>
                <w:szCs w:val="20"/>
              </w:rPr>
              <w:t xml:space="preserve">  </w:t>
            </w:r>
          </w:p>
          <w:p w14:paraId="75096543" w14:textId="77777777" w:rsidR="00C2740E" w:rsidRPr="00585812" w:rsidRDefault="00C2740E" w:rsidP="00AD5EA0">
            <w:pPr>
              <w:rPr>
                <w:sz w:val="20"/>
                <w:szCs w:val="20"/>
              </w:rPr>
            </w:pPr>
          </w:p>
        </w:tc>
      </w:tr>
      <w:tr w:rsidR="00C2740E" w:rsidRPr="00373E52" w14:paraId="66D4C699" w14:textId="77777777" w:rsidTr="009A4F59">
        <w:trPr>
          <w:trHeight w:val="213"/>
        </w:trPr>
        <w:tc>
          <w:tcPr>
            <w:tcW w:w="10034" w:type="dxa"/>
            <w:gridSpan w:val="3"/>
            <w:shd w:val="clear" w:color="auto" w:fill="FFFFFF"/>
          </w:tcPr>
          <w:p w14:paraId="0924E0E7" w14:textId="77777777" w:rsidR="00C2740E" w:rsidRPr="00585812" w:rsidRDefault="00C2740E" w:rsidP="00CA7FD9">
            <w:pPr>
              <w:rPr>
                <w:sz w:val="20"/>
                <w:szCs w:val="20"/>
              </w:rPr>
            </w:pPr>
          </w:p>
        </w:tc>
      </w:tr>
      <w:tr w:rsidR="00C2740E" w:rsidRPr="00373E52" w14:paraId="54FD753B" w14:textId="77777777" w:rsidTr="009A4F59">
        <w:trPr>
          <w:trHeight w:val="213"/>
        </w:trPr>
        <w:tc>
          <w:tcPr>
            <w:tcW w:w="10034" w:type="dxa"/>
            <w:gridSpan w:val="3"/>
            <w:shd w:val="clear" w:color="auto" w:fill="D9D9D9"/>
          </w:tcPr>
          <w:p w14:paraId="0BD3BCC4" w14:textId="77777777" w:rsidR="00C2740E" w:rsidRPr="00585812" w:rsidRDefault="004241B7" w:rsidP="00585812">
            <w:pPr>
              <w:tabs>
                <w:tab w:val="center" w:pos="49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5812">
              <w:rPr>
                <w:b/>
                <w:bCs/>
                <w:sz w:val="20"/>
                <w:szCs w:val="20"/>
              </w:rPr>
              <w:t>DADOS DO PROJETO/DISCIPLINA</w:t>
            </w:r>
          </w:p>
        </w:tc>
      </w:tr>
      <w:tr w:rsidR="00C2740E" w:rsidRPr="00373E52" w14:paraId="5246DA94" w14:textId="77777777" w:rsidTr="009A4F59">
        <w:trPr>
          <w:trHeight w:val="213"/>
        </w:trPr>
        <w:tc>
          <w:tcPr>
            <w:tcW w:w="10034" w:type="dxa"/>
            <w:gridSpan w:val="3"/>
            <w:shd w:val="clear" w:color="auto" w:fill="FFFFFF"/>
          </w:tcPr>
          <w:p w14:paraId="1A8743F5" w14:textId="77777777" w:rsidR="00C2740E" w:rsidRPr="007A7A4E" w:rsidRDefault="00C2740E" w:rsidP="00CA7FD9">
            <w:pPr>
              <w:pStyle w:val="NormalWeb"/>
              <w:rPr>
                <w:lang w:val="pt-BR"/>
              </w:rPr>
            </w:pPr>
            <w:r w:rsidRPr="00585812">
              <w:rPr>
                <w:bCs/>
                <w:sz w:val="20"/>
                <w:szCs w:val="20"/>
              </w:rPr>
              <w:t>Título:</w:t>
            </w:r>
            <w:r w:rsidR="00177B66">
              <w:t xml:space="preserve"> </w:t>
            </w:r>
          </w:p>
        </w:tc>
      </w:tr>
      <w:tr w:rsidR="00C2740E" w:rsidRPr="00373E52" w14:paraId="45F50EEE" w14:textId="77777777" w:rsidTr="009A4F59">
        <w:trPr>
          <w:trHeight w:val="213"/>
        </w:trPr>
        <w:tc>
          <w:tcPr>
            <w:tcW w:w="4664" w:type="dxa"/>
            <w:shd w:val="clear" w:color="auto" w:fill="FFFFFF"/>
          </w:tcPr>
          <w:p w14:paraId="033C5209" w14:textId="77777777" w:rsidR="00C2740E" w:rsidRPr="00585812" w:rsidRDefault="004241B7" w:rsidP="00585812">
            <w:pPr>
              <w:tabs>
                <w:tab w:val="left" w:pos="3912"/>
              </w:tabs>
              <w:rPr>
                <w:bCs/>
                <w:sz w:val="20"/>
                <w:szCs w:val="20"/>
              </w:rPr>
            </w:pPr>
            <w:r w:rsidRPr="00585812">
              <w:rPr>
                <w:bCs/>
                <w:sz w:val="20"/>
                <w:szCs w:val="20"/>
              </w:rPr>
              <w:t>Nº registro SIEX (Extensão):</w:t>
            </w:r>
            <w:r w:rsidR="00C2740E" w:rsidRPr="00585812">
              <w:rPr>
                <w:bCs/>
                <w:sz w:val="20"/>
                <w:szCs w:val="20"/>
              </w:rPr>
              <w:tab/>
            </w:r>
          </w:p>
        </w:tc>
        <w:tc>
          <w:tcPr>
            <w:tcW w:w="5370" w:type="dxa"/>
            <w:gridSpan w:val="2"/>
            <w:shd w:val="clear" w:color="auto" w:fill="FFFFFF"/>
          </w:tcPr>
          <w:p w14:paraId="3C23D6D2" w14:textId="77777777" w:rsidR="004241B7" w:rsidRPr="00CA7FD9" w:rsidRDefault="004241B7" w:rsidP="00CA7FD9">
            <w:pPr>
              <w:pStyle w:val="NormalWeb"/>
              <w:rPr>
                <w:lang w:val="pt-BR"/>
              </w:rPr>
            </w:pPr>
            <w:r w:rsidRPr="00585812">
              <w:rPr>
                <w:bCs/>
                <w:sz w:val="20"/>
                <w:szCs w:val="20"/>
              </w:rPr>
              <w:t>Nº registro NAPq</w:t>
            </w:r>
            <w:r w:rsidR="00CA7FD9">
              <w:rPr>
                <w:bCs/>
                <w:sz w:val="20"/>
                <w:szCs w:val="20"/>
                <w:lang w:val="pt-BR"/>
              </w:rPr>
              <w:t>/</w:t>
            </w:r>
            <w:r w:rsidRPr="00585812">
              <w:rPr>
                <w:bCs/>
                <w:sz w:val="20"/>
                <w:szCs w:val="20"/>
              </w:rPr>
              <w:t xml:space="preserve"> </w:t>
            </w:r>
            <w:r w:rsidR="00CA7FD9">
              <w:rPr>
                <w:bCs/>
                <w:sz w:val="20"/>
                <w:szCs w:val="20"/>
                <w:lang w:val="pt-BR"/>
              </w:rPr>
              <w:t>ICA:__________________</w:t>
            </w:r>
          </w:p>
        </w:tc>
      </w:tr>
      <w:tr w:rsidR="004241B7" w:rsidRPr="00373E52" w14:paraId="0DFA7910" w14:textId="77777777" w:rsidTr="009A4F59">
        <w:trPr>
          <w:trHeight w:val="1070"/>
        </w:trPr>
        <w:tc>
          <w:tcPr>
            <w:tcW w:w="10034" w:type="dxa"/>
            <w:gridSpan w:val="3"/>
            <w:shd w:val="clear" w:color="auto" w:fill="FFFFFF"/>
          </w:tcPr>
          <w:p w14:paraId="654AACBB" w14:textId="77777777" w:rsidR="004241B7" w:rsidRPr="00585812" w:rsidRDefault="004241B7" w:rsidP="00585812">
            <w:pPr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O Projeto envolve seres humanos ou animais vertebrados? </w:t>
            </w:r>
          </w:p>
          <w:p w14:paraId="7CD16DD4" w14:textId="77777777" w:rsidR="00373E52" w:rsidRPr="00585812" w:rsidRDefault="004241B7" w:rsidP="00585812">
            <w:pPr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(    ) Não.</w:t>
            </w:r>
            <w:r w:rsidR="00AD5EA0" w:rsidRPr="00585812">
              <w:rPr>
                <w:sz w:val="20"/>
                <w:szCs w:val="20"/>
              </w:rPr>
              <w:t xml:space="preserve"> </w:t>
            </w:r>
          </w:p>
          <w:p w14:paraId="096F4D70" w14:textId="77777777" w:rsidR="00AD5EA0" w:rsidRPr="00585812" w:rsidRDefault="004241B7" w:rsidP="00CA7FD9">
            <w:pPr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( </w:t>
            </w:r>
            <w:r w:rsidR="00177B66">
              <w:rPr>
                <w:sz w:val="20"/>
                <w:szCs w:val="20"/>
              </w:rPr>
              <w:t>x</w:t>
            </w:r>
            <w:r w:rsidRPr="00585812">
              <w:rPr>
                <w:sz w:val="20"/>
                <w:szCs w:val="20"/>
              </w:rPr>
              <w:t xml:space="preserve">  ) Sim. Neste caso, é obrigatório anexar cópia do Certificado ou número de entrega do projeto </w:t>
            </w:r>
            <w:r w:rsidR="0044308D">
              <w:rPr>
                <w:sz w:val="20"/>
                <w:szCs w:val="20"/>
              </w:rPr>
              <w:t xml:space="preserve">na </w:t>
            </w:r>
            <w:r w:rsidR="00CA7FD9" w:rsidRPr="00CA7FD9">
              <w:rPr>
                <w:sz w:val="20"/>
                <w:szCs w:val="20"/>
              </w:rPr>
              <w:t xml:space="preserve">Comissão de Ética no Uso de Animais – CEUA </w:t>
            </w:r>
            <w:r w:rsidR="00CA7FD9">
              <w:rPr>
                <w:sz w:val="20"/>
                <w:szCs w:val="20"/>
              </w:rPr>
              <w:t>–</w:t>
            </w:r>
            <w:r w:rsidR="00CA7FD9" w:rsidRPr="00CA7FD9">
              <w:rPr>
                <w:sz w:val="20"/>
                <w:szCs w:val="20"/>
              </w:rPr>
              <w:t xml:space="preserve"> UFMG</w:t>
            </w:r>
            <w:r w:rsidR="00CA7FD9">
              <w:rPr>
                <w:sz w:val="20"/>
                <w:szCs w:val="20"/>
              </w:rPr>
              <w:t xml:space="preserve">. *O setor dos animais deve estar devidamente registrado no CIUCA- </w:t>
            </w:r>
            <w:r w:rsidR="00CA7FD9" w:rsidRPr="00CA7FD9">
              <w:rPr>
                <w:sz w:val="18"/>
                <w:szCs w:val="20"/>
              </w:rPr>
              <w:t>(Ministério da Ciência e tecnologia</w:t>
            </w:r>
          </w:p>
        </w:tc>
      </w:tr>
      <w:tr w:rsidR="00872133" w:rsidRPr="00373E52" w14:paraId="7CB89FF6" w14:textId="77777777" w:rsidTr="009A4F59">
        <w:trPr>
          <w:trHeight w:val="427"/>
        </w:trPr>
        <w:tc>
          <w:tcPr>
            <w:tcW w:w="10034" w:type="dxa"/>
            <w:gridSpan w:val="3"/>
          </w:tcPr>
          <w:p w14:paraId="5D031734" w14:textId="77777777" w:rsidR="004241B7" w:rsidRDefault="00D52B05" w:rsidP="00AD5EA0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Especificar a utilização de agrotóxicos, resíduo</w:t>
            </w:r>
            <w:r w:rsidR="007A7A4E">
              <w:rPr>
                <w:sz w:val="20"/>
                <w:szCs w:val="20"/>
              </w:rPr>
              <w:t>s, adubação, medicamentos, etc:</w:t>
            </w:r>
          </w:p>
          <w:p w14:paraId="5A9E0F2A" w14:textId="77777777" w:rsidR="00AD5EA0" w:rsidRPr="00585812" w:rsidRDefault="004241B7" w:rsidP="00585812">
            <w:pPr>
              <w:tabs>
                <w:tab w:val="left" w:pos="7704"/>
                <w:tab w:val="left" w:pos="8208"/>
              </w:tabs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ab/>
            </w:r>
            <w:r w:rsidR="007A7A4E">
              <w:rPr>
                <w:b/>
                <w:sz w:val="20"/>
                <w:szCs w:val="20"/>
              </w:rPr>
              <w:tab/>
            </w:r>
          </w:p>
        </w:tc>
      </w:tr>
      <w:tr w:rsidR="004241B7" w:rsidRPr="00373E52" w14:paraId="3D96DC19" w14:textId="77777777" w:rsidTr="009A4F59">
        <w:trPr>
          <w:trHeight w:val="213"/>
        </w:trPr>
        <w:tc>
          <w:tcPr>
            <w:tcW w:w="10034" w:type="dxa"/>
            <w:gridSpan w:val="3"/>
            <w:shd w:val="clear" w:color="auto" w:fill="D9D9D9"/>
          </w:tcPr>
          <w:p w14:paraId="51DD9B2D" w14:textId="77777777" w:rsidR="004241B7" w:rsidRPr="00585812" w:rsidRDefault="004241B7" w:rsidP="00585812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TERMO DE COMPROMISSO DE UTILIZAÇÃO DE ÁREAS E/OU ANIMAIS DA FEHAN</w:t>
            </w:r>
          </w:p>
        </w:tc>
      </w:tr>
      <w:tr w:rsidR="004241B7" w:rsidRPr="00373E52" w14:paraId="7F578512" w14:textId="77777777" w:rsidTr="009A4F59">
        <w:trPr>
          <w:trHeight w:val="1569"/>
        </w:trPr>
        <w:tc>
          <w:tcPr>
            <w:tcW w:w="10034" w:type="dxa"/>
            <w:gridSpan w:val="3"/>
            <w:shd w:val="clear" w:color="auto" w:fill="FFFFFF"/>
          </w:tcPr>
          <w:p w14:paraId="5F86813F" w14:textId="77777777" w:rsidR="00AD5EA0" w:rsidRPr="00585812" w:rsidRDefault="004241B7" w:rsidP="00585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Declaro estar ciente do período solicitado para as atividades, bem como do Regulamento (Anexo) que estabelece as normas para utilização de áreas e/ou animais da Fazenda Experimental Professor Hamilton de Abreu Navarro – FEHAN. Comprometo-me a cumpri-los.</w:t>
            </w:r>
          </w:p>
          <w:p w14:paraId="461949BE" w14:textId="77777777" w:rsidR="004241B7" w:rsidRPr="00585812" w:rsidRDefault="004241B7" w:rsidP="00585812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Montes Claros,</w:t>
            </w:r>
            <w:r w:rsidR="0044308D">
              <w:rPr>
                <w:sz w:val="20"/>
                <w:szCs w:val="20"/>
              </w:rPr>
              <w:t>_____</w:t>
            </w:r>
            <w:r w:rsidR="002E1D35">
              <w:rPr>
                <w:sz w:val="20"/>
                <w:szCs w:val="20"/>
              </w:rPr>
              <w:t xml:space="preserve">de </w:t>
            </w:r>
            <w:r w:rsidR="0044308D">
              <w:rPr>
                <w:sz w:val="20"/>
                <w:szCs w:val="20"/>
              </w:rPr>
              <w:t xml:space="preserve">___________ </w:t>
            </w:r>
            <w:r w:rsidR="0017772F">
              <w:rPr>
                <w:sz w:val="20"/>
                <w:szCs w:val="20"/>
              </w:rPr>
              <w:t>20</w:t>
            </w:r>
            <w:r w:rsidR="0044308D">
              <w:rPr>
                <w:sz w:val="20"/>
                <w:szCs w:val="20"/>
              </w:rPr>
              <w:t>___</w:t>
            </w:r>
          </w:p>
          <w:p w14:paraId="532EE187" w14:textId="77777777" w:rsidR="004241B7" w:rsidRPr="00585812" w:rsidRDefault="004241B7" w:rsidP="00585812">
            <w:pPr>
              <w:jc w:val="center"/>
              <w:rPr>
                <w:sz w:val="20"/>
                <w:szCs w:val="20"/>
              </w:rPr>
            </w:pPr>
          </w:p>
          <w:p w14:paraId="488EDA46" w14:textId="77777777" w:rsidR="00526142" w:rsidRDefault="00526142" w:rsidP="00585812">
            <w:pPr>
              <w:jc w:val="center"/>
            </w:pPr>
          </w:p>
          <w:p w14:paraId="2B588E4A" w14:textId="77777777" w:rsidR="0044308D" w:rsidRPr="00585812" w:rsidRDefault="004241B7" w:rsidP="00D27E85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Assinatura do Requisitante</w:t>
            </w:r>
          </w:p>
        </w:tc>
      </w:tr>
      <w:tr w:rsidR="00AD5EA0" w:rsidRPr="00373E52" w14:paraId="16FDCF89" w14:textId="77777777" w:rsidTr="009A4F59">
        <w:trPr>
          <w:trHeight w:val="213"/>
        </w:trPr>
        <w:tc>
          <w:tcPr>
            <w:tcW w:w="10034" w:type="dxa"/>
            <w:gridSpan w:val="3"/>
            <w:shd w:val="clear" w:color="auto" w:fill="D9D9D9"/>
          </w:tcPr>
          <w:p w14:paraId="5B98FBB9" w14:textId="77777777" w:rsidR="00AD5EA0" w:rsidRPr="00585812" w:rsidRDefault="00AD5EA0" w:rsidP="0058581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PARECER FINAL DA COORDENAÇÃO DA FEHAN</w:t>
            </w:r>
          </w:p>
        </w:tc>
      </w:tr>
      <w:tr w:rsidR="004241B7" w:rsidRPr="00373E52" w14:paraId="47CB389D" w14:textId="77777777" w:rsidTr="009A4F59">
        <w:trPr>
          <w:trHeight w:val="213"/>
        </w:trPr>
        <w:tc>
          <w:tcPr>
            <w:tcW w:w="10034" w:type="dxa"/>
            <w:gridSpan w:val="3"/>
            <w:shd w:val="clear" w:color="auto" w:fill="FFFFFF"/>
          </w:tcPr>
          <w:p w14:paraId="220F80C1" w14:textId="77777777" w:rsidR="00661B85" w:rsidRPr="00585812" w:rsidRDefault="00661B85" w:rsidP="00585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22CB" w14:paraId="0AD98196" w14:textId="77777777" w:rsidTr="009A4F59">
        <w:trPr>
          <w:trHeight w:val="1198"/>
        </w:trPr>
        <w:tc>
          <w:tcPr>
            <w:tcW w:w="10034" w:type="dxa"/>
            <w:gridSpan w:val="3"/>
          </w:tcPr>
          <w:p w14:paraId="5A47CA55" w14:textId="77777777" w:rsidR="000822CB" w:rsidRPr="00585812" w:rsidRDefault="000822CB" w:rsidP="005858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85812">
              <w:rPr>
                <w:b/>
                <w:sz w:val="22"/>
                <w:szCs w:val="22"/>
                <w:u w:val="single"/>
              </w:rPr>
              <w:t>Comprovante de Requisição</w:t>
            </w:r>
          </w:p>
          <w:p w14:paraId="0F29FCEB" w14:textId="77777777" w:rsidR="000822CB" w:rsidRPr="00585812" w:rsidRDefault="00A8646C" w:rsidP="00585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812">
              <w:rPr>
                <w:sz w:val="22"/>
                <w:szCs w:val="22"/>
              </w:rPr>
              <w:t xml:space="preserve">Professor </w:t>
            </w:r>
            <w:r w:rsidR="000822CB" w:rsidRPr="00585812">
              <w:rPr>
                <w:sz w:val="22"/>
                <w:szCs w:val="22"/>
              </w:rPr>
              <w:t>Requisitante: _</w:t>
            </w:r>
          </w:p>
          <w:p w14:paraId="58D87546" w14:textId="77777777" w:rsidR="000822CB" w:rsidRPr="00585812" w:rsidRDefault="000822CB" w:rsidP="00585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317D739" w14:textId="77777777" w:rsidR="000822CB" w:rsidRPr="00585812" w:rsidRDefault="000822CB" w:rsidP="005858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812">
              <w:rPr>
                <w:sz w:val="22"/>
                <w:szCs w:val="22"/>
              </w:rPr>
              <w:t>Nº requisição:____________ Data requisição:</w:t>
            </w:r>
            <w:r w:rsidR="007A7A4E">
              <w:rPr>
                <w:sz w:val="22"/>
                <w:szCs w:val="22"/>
              </w:rPr>
              <w:t xml:space="preserve"> 22/03/2023</w:t>
            </w:r>
            <w:r w:rsidRPr="00585812">
              <w:rPr>
                <w:sz w:val="22"/>
                <w:szCs w:val="22"/>
              </w:rPr>
              <w:t xml:space="preserve"> _Recebedor: _________________________</w:t>
            </w:r>
          </w:p>
          <w:p w14:paraId="44A8628D" w14:textId="77777777" w:rsidR="000822CB" w:rsidRPr="00585812" w:rsidRDefault="000822CB" w:rsidP="000822CB">
            <w:pPr>
              <w:rPr>
                <w:b/>
                <w:sz w:val="22"/>
                <w:szCs w:val="22"/>
              </w:rPr>
            </w:pPr>
          </w:p>
        </w:tc>
      </w:tr>
    </w:tbl>
    <w:p w14:paraId="554D111C" w14:textId="77777777" w:rsidR="00373E52" w:rsidRPr="00872133" w:rsidRDefault="00373E52" w:rsidP="004458F0">
      <w:pPr>
        <w:rPr>
          <w:b/>
          <w:sz w:val="22"/>
          <w:szCs w:val="22"/>
        </w:rPr>
      </w:pPr>
    </w:p>
    <w:sectPr w:rsidR="00373E52" w:rsidRPr="00872133" w:rsidSect="00AD5EA0">
      <w:headerReference w:type="default" r:id="rId8"/>
      <w:footerReference w:type="default" r:id="rId9"/>
      <w:type w:val="continuous"/>
      <w:pgSz w:w="11907" w:h="16840" w:code="9"/>
      <w:pgMar w:top="993" w:right="1134" w:bottom="851" w:left="1701" w:header="0" w:footer="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0F8D" w14:textId="77777777" w:rsidR="00DE40F8" w:rsidRDefault="00DE40F8">
      <w:r>
        <w:separator/>
      </w:r>
    </w:p>
  </w:endnote>
  <w:endnote w:type="continuationSeparator" w:id="0">
    <w:p w14:paraId="2B8A1B12" w14:textId="77777777" w:rsidR="00DE40F8" w:rsidRDefault="00D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D1BE" w14:textId="24BE461E" w:rsidR="005B1C6E" w:rsidRDefault="00064052" w:rsidP="00D71343">
    <w:pPr>
      <w:pStyle w:val="Rodap"/>
      <w:spacing w:before="200"/>
      <w:ind w:left="-1701"/>
      <w:rPr>
        <w:rFonts w:ascii="Arial" w:hAnsi="Arial"/>
        <w:sz w:val="16"/>
      </w:rPr>
    </w:pPr>
    <w:bookmarkStart w:id="0" w:name="_GoBack"/>
    <w:r w:rsidRPr="00461747">
      <w:rPr>
        <w:rFonts w:ascii="Arial" w:hAnsi="Arial"/>
        <w:noProof/>
        <w:sz w:val="16"/>
      </w:rPr>
      <w:drawing>
        <wp:inline distT="0" distB="0" distL="0" distR="0" wp14:anchorId="52F5E6FF" wp14:editId="24D544D4">
          <wp:extent cx="7553325" cy="847725"/>
          <wp:effectExtent l="0" t="0" r="0" b="0"/>
          <wp:docPr id="2" name="Imagem 2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9F11" w14:textId="77777777" w:rsidR="00DE40F8" w:rsidRDefault="00DE40F8">
      <w:r>
        <w:separator/>
      </w:r>
    </w:p>
  </w:footnote>
  <w:footnote w:type="continuationSeparator" w:id="0">
    <w:p w14:paraId="38EBF5F2" w14:textId="77777777" w:rsidR="00DE40F8" w:rsidRDefault="00DE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DD48" w14:textId="7E590FA7" w:rsidR="005B1C6E" w:rsidRPr="00D71343" w:rsidRDefault="00064052" w:rsidP="00D71343">
    <w:pPr>
      <w:pStyle w:val="Cabealho"/>
      <w:ind w:hanging="1701"/>
    </w:pPr>
    <w:r>
      <w:rPr>
        <w:noProof/>
      </w:rPr>
      <w:drawing>
        <wp:inline distT="0" distB="0" distL="0" distR="0" wp14:anchorId="7B2EF18F" wp14:editId="1D1D0BC4">
          <wp:extent cx="7553325" cy="971550"/>
          <wp:effectExtent l="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3EE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009334133">
    <w:abstractNumId w:val="2"/>
  </w:num>
  <w:num w:numId="2" w16cid:durableId="909995497">
    <w:abstractNumId w:val="3"/>
  </w:num>
  <w:num w:numId="3" w16cid:durableId="1497570026">
    <w:abstractNumId w:val="1"/>
  </w:num>
  <w:num w:numId="4" w16cid:durableId="77930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B"/>
    <w:rsid w:val="00006071"/>
    <w:rsid w:val="0001007F"/>
    <w:rsid w:val="00017049"/>
    <w:rsid w:val="0002169D"/>
    <w:rsid w:val="000352DB"/>
    <w:rsid w:val="00035A2F"/>
    <w:rsid w:val="00044B54"/>
    <w:rsid w:val="00045116"/>
    <w:rsid w:val="000556D6"/>
    <w:rsid w:val="00064052"/>
    <w:rsid w:val="00065A91"/>
    <w:rsid w:val="00075671"/>
    <w:rsid w:val="00077EFA"/>
    <w:rsid w:val="000822CB"/>
    <w:rsid w:val="0009023D"/>
    <w:rsid w:val="00093166"/>
    <w:rsid w:val="000B0780"/>
    <w:rsid w:val="001041BC"/>
    <w:rsid w:val="001142F6"/>
    <w:rsid w:val="00114DE7"/>
    <w:rsid w:val="0012543F"/>
    <w:rsid w:val="00135AF9"/>
    <w:rsid w:val="00162C99"/>
    <w:rsid w:val="00166D79"/>
    <w:rsid w:val="0017772F"/>
    <w:rsid w:val="00177B66"/>
    <w:rsid w:val="0019409B"/>
    <w:rsid w:val="001D09CE"/>
    <w:rsid w:val="001D4A32"/>
    <w:rsid w:val="001F17D2"/>
    <w:rsid w:val="002044A9"/>
    <w:rsid w:val="00281468"/>
    <w:rsid w:val="002921D0"/>
    <w:rsid w:val="002A4C9D"/>
    <w:rsid w:val="002B5443"/>
    <w:rsid w:val="002C4057"/>
    <w:rsid w:val="002D3E2B"/>
    <w:rsid w:val="002E1D35"/>
    <w:rsid w:val="002F28AC"/>
    <w:rsid w:val="003014E5"/>
    <w:rsid w:val="00302A9A"/>
    <w:rsid w:val="0035098C"/>
    <w:rsid w:val="00352AA7"/>
    <w:rsid w:val="00356B1D"/>
    <w:rsid w:val="00364A64"/>
    <w:rsid w:val="00373E52"/>
    <w:rsid w:val="0038366D"/>
    <w:rsid w:val="00385E59"/>
    <w:rsid w:val="00395D77"/>
    <w:rsid w:val="003A0592"/>
    <w:rsid w:val="003D1AEF"/>
    <w:rsid w:val="00401077"/>
    <w:rsid w:val="00404B54"/>
    <w:rsid w:val="004241B7"/>
    <w:rsid w:val="00434D5C"/>
    <w:rsid w:val="0044308D"/>
    <w:rsid w:val="004458F0"/>
    <w:rsid w:val="00461747"/>
    <w:rsid w:val="00462D50"/>
    <w:rsid w:val="004E5EDB"/>
    <w:rsid w:val="004E753E"/>
    <w:rsid w:val="004F0DFA"/>
    <w:rsid w:val="004F5E0B"/>
    <w:rsid w:val="004F7185"/>
    <w:rsid w:val="00507E6D"/>
    <w:rsid w:val="00526142"/>
    <w:rsid w:val="00527702"/>
    <w:rsid w:val="00543576"/>
    <w:rsid w:val="005668BB"/>
    <w:rsid w:val="00585812"/>
    <w:rsid w:val="005B1C6E"/>
    <w:rsid w:val="005E21D6"/>
    <w:rsid w:val="005E4723"/>
    <w:rsid w:val="0062548E"/>
    <w:rsid w:val="00632077"/>
    <w:rsid w:val="00637C63"/>
    <w:rsid w:val="00646372"/>
    <w:rsid w:val="00661B85"/>
    <w:rsid w:val="00666E41"/>
    <w:rsid w:val="00685EBD"/>
    <w:rsid w:val="006917F2"/>
    <w:rsid w:val="006A202B"/>
    <w:rsid w:val="006C4D6D"/>
    <w:rsid w:val="006C7417"/>
    <w:rsid w:val="006F1E3C"/>
    <w:rsid w:val="007066D4"/>
    <w:rsid w:val="00707019"/>
    <w:rsid w:val="00743326"/>
    <w:rsid w:val="007A294C"/>
    <w:rsid w:val="007A7A4E"/>
    <w:rsid w:val="007C5A5D"/>
    <w:rsid w:val="007E2870"/>
    <w:rsid w:val="007F66BB"/>
    <w:rsid w:val="00821E52"/>
    <w:rsid w:val="00822880"/>
    <w:rsid w:val="00826BF0"/>
    <w:rsid w:val="0084633E"/>
    <w:rsid w:val="00851D4D"/>
    <w:rsid w:val="00852C14"/>
    <w:rsid w:val="00854684"/>
    <w:rsid w:val="00872133"/>
    <w:rsid w:val="0089429F"/>
    <w:rsid w:val="00896B0B"/>
    <w:rsid w:val="008B3A0E"/>
    <w:rsid w:val="00935FD8"/>
    <w:rsid w:val="0096184D"/>
    <w:rsid w:val="00995AE5"/>
    <w:rsid w:val="009A4F59"/>
    <w:rsid w:val="009C763B"/>
    <w:rsid w:val="009D2EBB"/>
    <w:rsid w:val="009D5158"/>
    <w:rsid w:val="009D78EC"/>
    <w:rsid w:val="009E0121"/>
    <w:rsid w:val="009E3FB3"/>
    <w:rsid w:val="009F0216"/>
    <w:rsid w:val="009F3AD1"/>
    <w:rsid w:val="00A30D3D"/>
    <w:rsid w:val="00A31A08"/>
    <w:rsid w:val="00A45FD0"/>
    <w:rsid w:val="00A8646C"/>
    <w:rsid w:val="00A866D9"/>
    <w:rsid w:val="00AA62B2"/>
    <w:rsid w:val="00AB061F"/>
    <w:rsid w:val="00AB49DB"/>
    <w:rsid w:val="00AC4E19"/>
    <w:rsid w:val="00AD5EA0"/>
    <w:rsid w:val="00AE70D3"/>
    <w:rsid w:val="00AF2A36"/>
    <w:rsid w:val="00B335A1"/>
    <w:rsid w:val="00B51714"/>
    <w:rsid w:val="00B67056"/>
    <w:rsid w:val="00B976BB"/>
    <w:rsid w:val="00BC2178"/>
    <w:rsid w:val="00BF6936"/>
    <w:rsid w:val="00C15A69"/>
    <w:rsid w:val="00C2740E"/>
    <w:rsid w:val="00C35132"/>
    <w:rsid w:val="00C4337C"/>
    <w:rsid w:val="00C52921"/>
    <w:rsid w:val="00C60DD5"/>
    <w:rsid w:val="00C7473D"/>
    <w:rsid w:val="00C80F15"/>
    <w:rsid w:val="00C84BB7"/>
    <w:rsid w:val="00C86F84"/>
    <w:rsid w:val="00CA50EA"/>
    <w:rsid w:val="00CA7FD9"/>
    <w:rsid w:val="00CE5091"/>
    <w:rsid w:val="00D14266"/>
    <w:rsid w:val="00D26B7C"/>
    <w:rsid w:val="00D27E85"/>
    <w:rsid w:val="00D4021F"/>
    <w:rsid w:val="00D52B05"/>
    <w:rsid w:val="00D534D6"/>
    <w:rsid w:val="00D53779"/>
    <w:rsid w:val="00D62131"/>
    <w:rsid w:val="00D66605"/>
    <w:rsid w:val="00D71343"/>
    <w:rsid w:val="00D7524D"/>
    <w:rsid w:val="00D83635"/>
    <w:rsid w:val="00D85428"/>
    <w:rsid w:val="00DC2313"/>
    <w:rsid w:val="00DC7D66"/>
    <w:rsid w:val="00DD5ABC"/>
    <w:rsid w:val="00DE40F8"/>
    <w:rsid w:val="00DF6EE2"/>
    <w:rsid w:val="00E1167B"/>
    <w:rsid w:val="00E15E08"/>
    <w:rsid w:val="00E23B79"/>
    <w:rsid w:val="00E278BF"/>
    <w:rsid w:val="00E34DDD"/>
    <w:rsid w:val="00E40C9A"/>
    <w:rsid w:val="00E47C7E"/>
    <w:rsid w:val="00E61F63"/>
    <w:rsid w:val="00E70130"/>
    <w:rsid w:val="00E728BE"/>
    <w:rsid w:val="00EE2F8B"/>
    <w:rsid w:val="00F03021"/>
    <w:rsid w:val="00F0354A"/>
    <w:rsid w:val="00F51D87"/>
    <w:rsid w:val="00F65075"/>
    <w:rsid w:val="00F87E0C"/>
    <w:rsid w:val="00F964B1"/>
    <w:rsid w:val="00FA131A"/>
    <w:rsid w:val="00FA3747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7DD3B0"/>
  <w15:chartTrackingRefBased/>
  <w15:docId w15:val="{A4B2863A-9E24-4F16-8C9B-7EAA667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sz w:val="2"/>
      <w:szCs w:val="20"/>
      <w:lang w:val="x-none" w:eastAsia="x-none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87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4DE7"/>
    <w:pPr>
      <w:spacing w:before="100" w:beforeAutospacing="1" w:after="100" w:afterAutospacing="1"/>
    </w:pPr>
    <w:rPr>
      <w:lang w:val="pt-BR" w:eastAsia="en-US"/>
    </w:rPr>
  </w:style>
  <w:style w:type="character" w:styleId="Hyperlink">
    <w:name w:val="Hyperlink"/>
    <w:uiPriority w:val="99"/>
    <w:unhideWhenUsed/>
    <w:rsid w:val="00F964B1"/>
    <w:rPr>
      <w:color w:val="0000FF"/>
      <w:u w:val="single"/>
    </w:rPr>
  </w:style>
  <w:style w:type="character" w:customStyle="1" w:styleId="markedcontent">
    <w:name w:val="markedcontent"/>
    <w:basedOn w:val="Fontepargpadro"/>
    <w:rsid w:val="00F964B1"/>
  </w:style>
  <w:style w:type="character" w:styleId="MenoPendente">
    <w:name w:val="Unresolved Mention"/>
    <w:basedOn w:val="Fontepargpadro"/>
    <w:uiPriority w:val="99"/>
    <w:semiHidden/>
    <w:unhideWhenUsed/>
    <w:rsid w:val="009A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CDC4-2275-4167-9CB2-5F811A44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159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DE TRABALHO: “PLANEJAMENTO ESTRATÉGICO”</vt:lpstr>
      <vt:lpstr>PROPOSTA DE TRABALHO: “PLANEJAMENTO ESTRATÉGICO”</vt:lpstr>
    </vt:vector>
  </TitlesOfParts>
  <Company>Cecom/UFMG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subject/>
  <dc:creator>pra</dc:creator>
  <cp:keywords/>
  <cp:lastModifiedBy>Fausto Makishi</cp:lastModifiedBy>
  <cp:revision>4</cp:revision>
  <cp:lastPrinted>2014-03-12T18:59:00Z</cp:lastPrinted>
  <dcterms:created xsi:type="dcterms:W3CDTF">2023-03-24T14:28:00Z</dcterms:created>
  <dcterms:modified xsi:type="dcterms:W3CDTF">2023-03-24T17:05:00Z</dcterms:modified>
</cp:coreProperties>
</file>