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CF3A" w14:textId="75320A48" w:rsidR="00C1762B" w:rsidRPr="00431857" w:rsidRDefault="00C1762B" w:rsidP="00C1762B">
      <w:pPr>
        <w:pStyle w:val="Cabealh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31857">
        <w:rPr>
          <w:rFonts w:asciiTheme="minorHAnsi" w:hAnsiTheme="minorHAnsi" w:cstheme="minorHAnsi"/>
          <w:b/>
          <w:sz w:val="26"/>
          <w:szCs w:val="26"/>
        </w:rPr>
        <w:t>FICHA PARA AVALIAÇÃO DO ESTAGIÁRIO PELO SUPERVISOR</w:t>
      </w:r>
    </w:p>
    <w:p w14:paraId="6766E997" w14:textId="0E371C19" w:rsidR="00C1762B" w:rsidRDefault="00C1762B" w:rsidP="00C1762B">
      <w:pPr>
        <w:jc w:val="center"/>
        <w:rPr>
          <w:sz w:val="22"/>
        </w:rPr>
      </w:pPr>
    </w:p>
    <w:p w14:paraId="721C3A11" w14:textId="77777777" w:rsidR="00C1762B" w:rsidRDefault="00C1762B" w:rsidP="00C1762B">
      <w:pPr>
        <w:pStyle w:val="Cabealho"/>
        <w:jc w:val="both"/>
        <w:rPr>
          <w:rFonts w:ascii="Arial" w:hAnsi="Arial"/>
          <w:sz w:val="10"/>
        </w:rPr>
      </w:pPr>
    </w:p>
    <w:p w14:paraId="3FEC93D0" w14:textId="4DFEF01E" w:rsidR="00C1762B" w:rsidRPr="00C1762B" w:rsidRDefault="00C1762B" w:rsidP="00C1762B">
      <w:pPr>
        <w:pStyle w:val="Cabealh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762B">
        <w:rPr>
          <w:rFonts w:asciiTheme="minorHAnsi" w:hAnsiTheme="minorHAnsi" w:cstheme="minorHAnsi"/>
          <w:sz w:val="22"/>
          <w:szCs w:val="22"/>
        </w:rPr>
        <w:t>Nome do Estagiário: 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</w:p>
    <w:p w14:paraId="71EF734B" w14:textId="077C07DD" w:rsidR="00C1762B" w:rsidRPr="00C1762B" w:rsidRDefault="00C1762B" w:rsidP="00C1762B">
      <w:pPr>
        <w:pStyle w:val="Cabealh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762B">
        <w:rPr>
          <w:rFonts w:asciiTheme="minorHAnsi" w:hAnsiTheme="minorHAnsi" w:cstheme="minorHAnsi"/>
          <w:sz w:val="22"/>
          <w:szCs w:val="22"/>
        </w:rPr>
        <w:t>Empresa/Entidade na qual estagiou: _______________________________________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</w:p>
    <w:p w14:paraId="0A26F132" w14:textId="7C1CB854" w:rsidR="00C1762B" w:rsidRPr="00C1762B" w:rsidRDefault="00C1762B" w:rsidP="00C1762B">
      <w:pPr>
        <w:pStyle w:val="Cabealh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762B">
        <w:rPr>
          <w:rFonts w:asciiTheme="minorHAnsi" w:hAnsiTheme="minorHAnsi" w:cstheme="minorHAnsi"/>
          <w:sz w:val="22"/>
          <w:szCs w:val="22"/>
        </w:rPr>
        <w:t>Área do Estágio: 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14:paraId="12FFC2D7" w14:textId="37A812AC" w:rsidR="00C1762B" w:rsidRPr="00C1762B" w:rsidRDefault="00C1762B" w:rsidP="00C1762B">
      <w:pPr>
        <w:pStyle w:val="Cabealh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762B">
        <w:rPr>
          <w:rFonts w:asciiTheme="minorHAnsi" w:hAnsiTheme="minorHAnsi" w:cstheme="minorHAnsi"/>
          <w:sz w:val="22"/>
          <w:szCs w:val="22"/>
        </w:rPr>
        <w:t>Período: _____/_____/</w:t>
      </w:r>
      <w:r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C1762B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C1762B">
        <w:rPr>
          <w:rFonts w:asciiTheme="minorHAnsi" w:hAnsiTheme="minorHAnsi" w:cstheme="minorHAnsi"/>
          <w:sz w:val="22"/>
          <w:szCs w:val="22"/>
        </w:rPr>
        <w:t>_____/___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C1762B">
        <w:rPr>
          <w:rFonts w:asciiTheme="minorHAnsi" w:hAnsiTheme="minorHAnsi" w:cstheme="minorHAnsi"/>
          <w:sz w:val="22"/>
          <w:szCs w:val="22"/>
        </w:rPr>
        <w:t>_/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C1762B">
        <w:rPr>
          <w:rFonts w:asciiTheme="minorHAnsi" w:hAnsiTheme="minorHAnsi" w:cstheme="minorHAnsi"/>
          <w:sz w:val="22"/>
          <w:szCs w:val="22"/>
        </w:rPr>
        <w:t>__</w:t>
      </w:r>
      <w:proofErr w:type="gramStart"/>
      <w:r w:rsidRPr="00C1762B">
        <w:rPr>
          <w:rFonts w:asciiTheme="minorHAnsi" w:hAnsiTheme="minorHAnsi" w:cstheme="minorHAnsi"/>
          <w:sz w:val="22"/>
          <w:szCs w:val="22"/>
        </w:rPr>
        <w:t xml:space="preserve">_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62B">
        <w:rPr>
          <w:rFonts w:asciiTheme="minorHAnsi" w:hAnsiTheme="minorHAnsi" w:cstheme="minorHAnsi"/>
          <w:sz w:val="22"/>
          <w:szCs w:val="22"/>
        </w:rPr>
        <w:t>Carga</w:t>
      </w:r>
      <w:proofErr w:type="gramEnd"/>
      <w:r w:rsidRPr="00C1762B">
        <w:rPr>
          <w:rFonts w:asciiTheme="minorHAnsi" w:hAnsiTheme="minorHAnsi" w:cstheme="minorHAnsi"/>
          <w:sz w:val="22"/>
          <w:szCs w:val="22"/>
        </w:rPr>
        <w:t xml:space="preserve"> Horária: _______________</w:t>
      </w:r>
    </w:p>
    <w:p w14:paraId="78E26401" w14:textId="67D43E55" w:rsidR="00C1762B" w:rsidRPr="00C1762B" w:rsidRDefault="00C1762B" w:rsidP="00C1762B">
      <w:pPr>
        <w:pStyle w:val="Cabealh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762B">
        <w:rPr>
          <w:rFonts w:asciiTheme="minorHAnsi" w:hAnsiTheme="minorHAnsi" w:cstheme="minorHAnsi"/>
          <w:sz w:val="22"/>
          <w:szCs w:val="22"/>
        </w:rPr>
        <w:t>Supervisor do Estágio na empresa: 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C1762B">
        <w:rPr>
          <w:rFonts w:asciiTheme="minorHAnsi" w:hAnsiTheme="minorHAnsi" w:cstheme="minorHAnsi"/>
          <w:sz w:val="22"/>
          <w:szCs w:val="22"/>
        </w:rPr>
        <w:t>__________</w:t>
      </w:r>
    </w:p>
    <w:p w14:paraId="20237985" w14:textId="54684374" w:rsidR="00C1762B" w:rsidRPr="00C1762B" w:rsidRDefault="00C1762B" w:rsidP="00C1762B">
      <w:pPr>
        <w:pStyle w:val="Cabealh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762B">
        <w:rPr>
          <w:rFonts w:asciiTheme="minorHAnsi" w:hAnsiTheme="minorHAnsi" w:cstheme="minorHAnsi"/>
          <w:sz w:val="22"/>
          <w:szCs w:val="22"/>
        </w:rPr>
        <w:t>Prof. Orientador responsável pelo Estagiário: 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C1762B">
        <w:rPr>
          <w:rFonts w:asciiTheme="minorHAnsi" w:hAnsiTheme="minorHAnsi" w:cstheme="minorHAnsi"/>
          <w:sz w:val="22"/>
          <w:szCs w:val="22"/>
        </w:rPr>
        <w:t>___</w:t>
      </w:r>
    </w:p>
    <w:p w14:paraId="0BF9A03D" w14:textId="77777777" w:rsidR="00C1762B" w:rsidRPr="00C1762B" w:rsidRDefault="00C1762B" w:rsidP="00C1762B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</w:p>
    <w:p w14:paraId="0284EB20" w14:textId="77777777" w:rsidR="00C1762B" w:rsidRPr="00C1762B" w:rsidRDefault="00C1762B" w:rsidP="00C1762B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  <w:r w:rsidRPr="00C1762B">
        <w:rPr>
          <w:rFonts w:asciiTheme="minorHAnsi" w:hAnsiTheme="minorHAnsi" w:cstheme="minorHAnsi"/>
          <w:sz w:val="22"/>
          <w:szCs w:val="22"/>
        </w:rPr>
        <w:t>AVALIAÇÃO através de notas, de 0 a 10, obtendo-se média como nota final</w:t>
      </w:r>
    </w:p>
    <w:p w14:paraId="403CEF7C" w14:textId="77777777" w:rsidR="00C1762B" w:rsidRPr="00C1762B" w:rsidRDefault="00C1762B" w:rsidP="00C1762B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9"/>
        <w:gridCol w:w="1001"/>
      </w:tblGrid>
      <w:tr w:rsidR="00C1762B" w:rsidRPr="00C1762B" w14:paraId="6CEB0972" w14:textId="77777777" w:rsidTr="00E22D93">
        <w:trPr>
          <w:trHeight w:val="412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3F1D" w14:textId="77777777" w:rsidR="00C1762B" w:rsidRPr="00E22D93" w:rsidRDefault="00C1762B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2D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TÓPICOS DE AVALIAÇÃO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EEC" w14:textId="77777777" w:rsidR="00C1762B" w:rsidRPr="00E22D93" w:rsidRDefault="00C1762B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2D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</w:t>
            </w:r>
          </w:p>
        </w:tc>
      </w:tr>
      <w:tr w:rsidR="00C1762B" w:rsidRPr="00C1762B" w14:paraId="7F7202A3" w14:textId="77777777" w:rsidTr="00431857">
        <w:trPr>
          <w:trHeight w:val="567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41F8" w14:textId="77777777" w:rsidR="00C1762B" w:rsidRPr="00C1762B" w:rsidRDefault="00C1762B" w:rsidP="00E22D9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2B">
              <w:rPr>
                <w:rFonts w:asciiTheme="minorHAnsi" w:hAnsiTheme="minorHAnsi" w:cstheme="minorHAnsi"/>
                <w:sz w:val="22"/>
                <w:szCs w:val="22"/>
              </w:rPr>
              <w:t>QUALIDADE DO TRABALHO – Considerar a qualidade do trabalho tendo em vista o que seria desejável.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BC5" w14:textId="77777777" w:rsidR="00C1762B" w:rsidRPr="00C1762B" w:rsidRDefault="00C1762B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62B" w:rsidRPr="00C1762B" w14:paraId="289673AB" w14:textId="77777777" w:rsidTr="00025DED">
        <w:trPr>
          <w:trHeight w:val="319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31C2" w14:textId="77777777" w:rsidR="00C1762B" w:rsidRPr="00C1762B" w:rsidRDefault="00C1762B" w:rsidP="00E22D9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2B">
              <w:rPr>
                <w:rFonts w:asciiTheme="minorHAnsi" w:hAnsiTheme="minorHAnsi" w:cstheme="minorHAnsi"/>
                <w:sz w:val="22"/>
                <w:szCs w:val="22"/>
              </w:rPr>
              <w:t>ENGENHOSIDADE – Capacidade de sugerir, projetar, executar modificações ou inovações.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B3C5" w14:textId="77777777" w:rsidR="00C1762B" w:rsidRPr="00C1762B" w:rsidRDefault="00C1762B">
            <w:pPr>
              <w:pStyle w:val="Cabealho"/>
              <w:tabs>
                <w:tab w:val="left" w:pos="21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62B" w:rsidRPr="00C1762B" w14:paraId="3099EF86" w14:textId="77777777" w:rsidTr="00431857">
        <w:trPr>
          <w:trHeight w:val="567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3E90" w14:textId="77777777" w:rsidR="00C1762B" w:rsidRPr="00C1762B" w:rsidRDefault="00C1762B" w:rsidP="00E22D9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2B">
              <w:rPr>
                <w:rFonts w:asciiTheme="minorHAnsi" w:hAnsiTheme="minorHAnsi" w:cstheme="minorHAnsi"/>
                <w:sz w:val="22"/>
                <w:szCs w:val="22"/>
              </w:rPr>
              <w:t>INTEGRAÇÃO DO CONHECIMENTO – Integração e uso de conhecimento adquirido nas diversas áreas das Ciências Agrárias, com relação à área específica de atuação escolhida pelo aluno.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F32D" w14:textId="77777777" w:rsidR="00C1762B" w:rsidRPr="00C1762B" w:rsidRDefault="00C1762B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62B" w:rsidRPr="00C1762B" w14:paraId="715ECDA1" w14:textId="77777777" w:rsidTr="00431857">
        <w:trPr>
          <w:trHeight w:val="567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A9FE" w14:textId="77777777" w:rsidR="00C1762B" w:rsidRPr="00C1762B" w:rsidRDefault="00C1762B" w:rsidP="00E22D9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2B">
              <w:rPr>
                <w:rFonts w:asciiTheme="minorHAnsi" w:hAnsiTheme="minorHAnsi" w:cstheme="minorHAnsi"/>
                <w:sz w:val="22"/>
                <w:szCs w:val="22"/>
              </w:rPr>
              <w:t>APLICAÇÃO DO CONHECIMENTO – Aplicabilidade do conhecimento, demonstrado no desenvolvimento das atividades programadas.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4598" w14:textId="77777777" w:rsidR="00C1762B" w:rsidRPr="00C1762B" w:rsidRDefault="00C1762B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62B" w:rsidRPr="00C1762B" w14:paraId="2A7C0246" w14:textId="77777777" w:rsidTr="00025DED">
        <w:trPr>
          <w:trHeight w:val="315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8B9A" w14:textId="77777777" w:rsidR="00C1762B" w:rsidRPr="00C1762B" w:rsidRDefault="00C1762B" w:rsidP="00E22D9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2B">
              <w:rPr>
                <w:rFonts w:asciiTheme="minorHAnsi" w:hAnsiTheme="minorHAnsi" w:cstheme="minorHAnsi"/>
                <w:sz w:val="22"/>
                <w:szCs w:val="22"/>
              </w:rPr>
              <w:t>ESPÍRITO INQUISITIVO – Disposição do estagiário para adquirir conhecimento.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855C" w14:textId="77777777" w:rsidR="00C1762B" w:rsidRPr="00C1762B" w:rsidRDefault="00C1762B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62B" w:rsidRPr="00C1762B" w14:paraId="3DF1C2C2" w14:textId="77777777" w:rsidTr="00431857">
        <w:trPr>
          <w:trHeight w:val="567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07FA" w14:textId="77777777" w:rsidR="00C1762B" w:rsidRPr="00C1762B" w:rsidRDefault="00C1762B" w:rsidP="00E22D9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2B">
              <w:rPr>
                <w:rFonts w:asciiTheme="minorHAnsi" w:hAnsiTheme="minorHAnsi" w:cstheme="minorHAnsi"/>
                <w:sz w:val="22"/>
                <w:szCs w:val="22"/>
              </w:rPr>
              <w:t>DISCIPLINA – Responsabilidade e cumprimento das tarefas, considerando as atividades programadas e cumpridas, além da observância das normas e regulamentos.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5C6" w14:textId="77777777" w:rsidR="00C1762B" w:rsidRPr="00C1762B" w:rsidRDefault="00C1762B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62B" w:rsidRPr="00C1762B" w14:paraId="52C0D5F7" w14:textId="77777777" w:rsidTr="00025DED">
        <w:trPr>
          <w:trHeight w:val="386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608B" w14:textId="77777777" w:rsidR="00C1762B" w:rsidRPr="00C1762B" w:rsidRDefault="00C1762B" w:rsidP="00E22D9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2B">
              <w:rPr>
                <w:rFonts w:asciiTheme="minorHAnsi" w:hAnsiTheme="minorHAnsi" w:cstheme="minorHAnsi"/>
                <w:sz w:val="22"/>
                <w:szCs w:val="22"/>
              </w:rPr>
              <w:t>INICIATIVA – Demonstrada para desenvolver suas atividades por conta própria.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AD0F" w14:textId="77777777" w:rsidR="00C1762B" w:rsidRPr="00C1762B" w:rsidRDefault="00C1762B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62B" w:rsidRPr="00C1762B" w14:paraId="7D8B5A65" w14:textId="77777777" w:rsidTr="00431857">
        <w:trPr>
          <w:trHeight w:val="567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4371" w14:textId="77777777" w:rsidR="00C1762B" w:rsidRPr="00C1762B" w:rsidRDefault="00C1762B" w:rsidP="00E22D9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2B">
              <w:rPr>
                <w:rFonts w:asciiTheme="minorHAnsi" w:hAnsiTheme="minorHAnsi" w:cstheme="minorHAnsi"/>
                <w:sz w:val="22"/>
                <w:szCs w:val="22"/>
              </w:rPr>
              <w:t>DESENVOLVIMENTO DO APRENDIZADO – Desenvolvimento e aprimoramento do trabalho, comparando-se a evolução do início ao final do estágio.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104F" w14:textId="77777777" w:rsidR="00C1762B" w:rsidRPr="00C1762B" w:rsidRDefault="00C1762B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62B" w:rsidRPr="00C1762B" w14:paraId="2157F6F6" w14:textId="77777777" w:rsidTr="00025DED">
        <w:trPr>
          <w:trHeight w:val="383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E1A1" w14:textId="77777777" w:rsidR="00C1762B" w:rsidRPr="00C1762B" w:rsidRDefault="00C1762B" w:rsidP="00E22D93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62B">
              <w:rPr>
                <w:rFonts w:asciiTheme="minorHAnsi" w:hAnsiTheme="minorHAnsi" w:cstheme="minorHAnsi"/>
                <w:sz w:val="22"/>
                <w:szCs w:val="22"/>
              </w:rPr>
              <w:t>AVALIAÇÃO PESSOAL – Frente aos resultados finais, com relação aos objetivos da disciplina.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0F4" w14:textId="77777777" w:rsidR="00C1762B" w:rsidRPr="00C1762B" w:rsidRDefault="00C1762B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7E4" w:rsidRPr="00C1762B" w14:paraId="2BB18979" w14:textId="77777777" w:rsidTr="00025DED">
        <w:trPr>
          <w:trHeight w:val="383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4749" w14:textId="0C4AAB3B" w:rsidR="00EC47E4" w:rsidRPr="00EC47E4" w:rsidRDefault="00EC47E4" w:rsidP="00EC47E4">
            <w:pPr>
              <w:pStyle w:val="Cabealh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B2BB" w14:textId="77777777" w:rsidR="00EC47E4" w:rsidRPr="00C1762B" w:rsidRDefault="00EC47E4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7E4" w:rsidRPr="00C1762B" w14:paraId="7AE0DDAE" w14:textId="77777777" w:rsidTr="00025DED">
        <w:trPr>
          <w:trHeight w:val="383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BA8" w14:textId="74025F3F" w:rsidR="00EC47E4" w:rsidRPr="00EC47E4" w:rsidRDefault="00EC47E4" w:rsidP="00EC47E4">
            <w:pPr>
              <w:pStyle w:val="Cabealh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MÉDIA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5DF" w14:textId="77777777" w:rsidR="00EC47E4" w:rsidRPr="00C1762B" w:rsidRDefault="00EC47E4">
            <w:pPr>
              <w:pStyle w:val="Cabealh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A9F86F" w14:textId="77777777" w:rsidR="00C1762B" w:rsidRPr="00C1762B" w:rsidRDefault="00C1762B" w:rsidP="00C1762B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</w:p>
    <w:p w14:paraId="0794FB48" w14:textId="77777777" w:rsidR="00C1762B" w:rsidRPr="00C1762B" w:rsidRDefault="00C1762B" w:rsidP="00C1762B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  <w:r w:rsidRPr="00C1762B">
        <w:rPr>
          <w:rFonts w:asciiTheme="minorHAnsi" w:hAnsiTheme="minorHAnsi" w:cstheme="minorHAnsi"/>
          <w:sz w:val="22"/>
          <w:szCs w:val="22"/>
        </w:rPr>
        <w:t>OBSERVAÇÕES GERAIS SOBRE O ESTAGIÁRIO:</w:t>
      </w:r>
    </w:p>
    <w:p w14:paraId="79789F4B" w14:textId="1A0CF0A5" w:rsidR="00C1762B" w:rsidRDefault="00C1762B" w:rsidP="00C1762B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</w:p>
    <w:p w14:paraId="7D78AE0C" w14:textId="19BA06D6" w:rsidR="00EC47E4" w:rsidRDefault="00EC47E4" w:rsidP="00C1762B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</w:p>
    <w:p w14:paraId="10A4F89E" w14:textId="23E273B5" w:rsidR="00EC47E4" w:rsidRDefault="00EC47E4" w:rsidP="00C1762B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</w:p>
    <w:p w14:paraId="417DA3F8" w14:textId="0C084A4C" w:rsidR="00EC47E4" w:rsidRDefault="00EC47E4" w:rsidP="00C1762B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</w:p>
    <w:p w14:paraId="3516F9FC" w14:textId="4D81111D" w:rsidR="00EC47E4" w:rsidRDefault="00EC47E4" w:rsidP="00C1762B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</w:p>
    <w:p w14:paraId="43979C16" w14:textId="2A4BD940" w:rsidR="00EC47E4" w:rsidRDefault="00EC47E4" w:rsidP="00C1762B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</w:p>
    <w:p w14:paraId="3ADA3D40" w14:textId="77777777" w:rsidR="00EC47E4" w:rsidRPr="00C1762B" w:rsidRDefault="00EC47E4" w:rsidP="00C1762B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</w:p>
    <w:p w14:paraId="2383EB8C" w14:textId="77777777" w:rsidR="00C1762B" w:rsidRPr="00C1762B" w:rsidRDefault="00C1762B" w:rsidP="00C1762B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</w:p>
    <w:p w14:paraId="11DC39A3" w14:textId="2EC436AC" w:rsidR="00C1762B" w:rsidRPr="00C1762B" w:rsidRDefault="00C1762B" w:rsidP="00431857">
      <w:pPr>
        <w:pStyle w:val="Cabealho"/>
        <w:tabs>
          <w:tab w:val="left" w:pos="2552"/>
        </w:tabs>
        <w:rPr>
          <w:rFonts w:asciiTheme="minorHAnsi" w:hAnsiTheme="minorHAnsi" w:cstheme="minorHAnsi"/>
          <w:sz w:val="22"/>
          <w:szCs w:val="22"/>
        </w:rPr>
      </w:pPr>
      <w:r w:rsidRPr="00C1762B">
        <w:rPr>
          <w:rFonts w:asciiTheme="minorHAnsi" w:hAnsiTheme="minorHAnsi" w:cstheme="minorHAnsi"/>
          <w:sz w:val="22"/>
          <w:szCs w:val="22"/>
        </w:rPr>
        <w:t xml:space="preserve">Assinatura do </w:t>
      </w:r>
      <w:r w:rsidR="00431857">
        <w:rPr>
          <w:rFonts w:asciiTheme="minorHAnsi" w:hAnsiTheme="minorHAnsi" w:cstheme="minorHAnsi"/>
          <w:sz w:val="22"/>
          <w:szCs w:val="22"/>
        </w:rPr>
        <w:t>Supervisor</w:t>
      </w:r>
      <w:r w:rsidRPr="00C1762B">
        <w:rPr>
          <w:rFonts w:asciiTheme="minorHAnsi" w:hAnsiTheme="minorHAnsi" w:cstheme="minorHAnsi"/>
          <w:sz w:val="22"/>
          <w:szCs w:val="22"/>
        </w:rPr>
        <w:t xml:space="preserve"> responsável:  _________________________________</w:t>
      </w:r>
    </w:p>
    <w:p w14:paraId="489BE893" w14:textId="23CEC2DF" w:rsidR="00C1762B" w:rsidRPr="00C1762B" w:rsidRDefault="00C1762B" w:rsidP="00431857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  <w:r w:rsidRPr="00C1762B">
        <w:rPr>
          <w:rFonts w:asciiTheme="minorHAnsi" w:hAnsiTheme="minorHAnsi" w:cstheme="minorHAnsi"/>
          <w:sz w:val="22"/>
          <w:szCs w:val="22"/>
        </w:rPr>
        <w:t xml:space="preserve">Data: ____/____/ ____                                   </w:t>
      </w:r>
      <w:r w:rsidR="00431857">
        <w:rPr>
          <w:rFonts w:asciiTheme="minorHAnsi" w:hAnsiTheme="minorHAnsi" w:cstheme="minorHAnsi"/>
          <w:sz w:val="22"/>
          <w:szCs w:val="22"/>
        </w:rPr>
        <w:t xml:space="preserve">           Registro Profissional </w:t>
      </w:r>
    </w:p>
    <w:p w14:paraId="4678FE44" w14:textId="77777777" w:rsidR="00F966F6" w:rsidRDefault="00F966F6" w:rsidP="00C1762B">
      <w:pPr>
        <w:pStyle w:val="Cabealh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361863" w14:textId="4066E557" w:rsidR="00C1762B" w:rsidRPr="00431857" w:rsidRDefault="00C1762B" w:rsidP="00C1762B">
      <w:pPr>
        <w:pStyle w:val="Cabealh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857">
        <w:rPr>
          <w:rFonts w:asciiTheme="minorHAnsi" w:hAnsiTheme="minorHAnsi" w:cstheme="minorHAnsi"/>
          <w:b/>
          <w:bCs/>
          <w:sz w:val="22"/>
          <w:szCs w:val="22"/>
        </w:rPr>
        <w:t>* Após o preenchimento, favor entregar a avaliação para o estagiário em envelope lacrado.</w:t>
      </w:r>
    </w:p>
    <w:p w14:paraId="5119398F" w14:textId="77777777" w:rsidR="00FA072C" w:rsidRPr="00C1762B" w:rsidRDefault="00FA072C" w:rsidP="0096636B">
      <w:pPr>
        <w:rPr>
          <w:rFonts w:asciiTheme="minorHAnsi" w:hAnsiTheme="minorHAnsi" w:cstheme="minorHAnsi"/>
          <w:sz w:val="22"/>
          <w:szCs w:val="22"/>
        </w:rPr>
      </w:pPr>
    </w:p>
    <w:sectPr w:rsidR="00FA072C" w:rsidRPr="00C1762B" w:rsidSect="00431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01" w:right="1134" w:bottom="1134" w:left="1418" w:header="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32AE" w14:textId="77777777" w:rsidR="001D4994" w:rsidRDefault="001D4994">
      <w:r>
        <w:separator/>
      </w:r>
    </w:p>
  </w:endnote>
  <w:endnote w:type="continuationSeparator" w:id="0">
    <w:p w14:paraId="4C895C9B" w14:textId="77777777" w:rsidR="001D4994" w:rsidRDefault="001D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4807" w14:textId="77777777" w:rsidR="000D27A8" w:rsidRDefault="000D27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09B9" w14:textId="0FEEDA86" w:rsidR="00353DA9" w:rsidRPr="00353DA9" w:rsidRDefault="00EB23FB" w:rsidP="00E370CD">
    <w:pPr>
      <w:pStyle w:val="Rodap"/>
      <w:ind w:left="-709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SEÇÃO DE ESTÁGIO             </w:t>
    </w:r>
    <w:r w:rsidR="00353DA9">
      <w:rPr>
        <w:rFonts w:asciiTheme="minorHAnsi" w:hAnsiTheme="minorHAnsi" w:cstheme="minorHAnsi"/>
        <w:sz w:val="18"/>
        <w:szCs w:val="18"/>
      </w:rPr>
      <w:t xml:space="preserve">  </w:t>
    </w:r>
    <w:r w:rsidR="00353DA9" w:rsidRPr="00353DA9">
      <w:rPr>
        <w:rFonts w:asciiTheme="minorHAnsi" w:hAnsiTheme="minorHAnsi" w:cstheme="minorHAnsi"/>
        <w:sz w:val="18"/>
        <w:szCs w:val="18"/>
      </w:rPr>
      <w:t xml:space="preserve">                                                 </w:t>
    </w:r>
    <w:r w:rsidR="00353DA9">
      <w:rPr>
        <w:rFonts w:asciiTheme="minorHAnsi" w:hAnsiTheme="minorHAnsi" w:cstheme="minorHAnsi"/>
        <w:sz w:val="18"/>
        <w:szCs w:val="18"/>
      </w:rPr>
      <w:t>Av. Universitária, 1000, bairro Universitário – 39404-547 – Montes Claros - MG</w:t>
    </w:r>
    <w:r w:rsidR="00353DA9" w:rsidRPr="00353DA9">
      <w:rPr>
        <w:rFonts w:asciiTheme="minorHAnsi" w:hAnsiTheme="minorHAnsi" w:cstheme="minorHAnsi"/>
        <w:sz w:val="18"/>
        <w:szCs w:val="18"/>
      </w:rPr>
      <w:t xml:space="preserve"> </w:t>
    </w:r>
    <w:r w:rsidR="00353DA9">
      <w:rPr>
        <w:rFonts w:asciiTheme="minorHAnsi" w:hAnsiTheme="minorHAnsi" w:cstheme="minorHAnsi"/>
        <w:sz w:val="18"/>
        <w:szCs w:val="18"/>
      </w:rPr>
      <w:t>Contatos: 55 38 2101-7741 – estagio@ica.ufmg.br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0DB2" w14:textId="77777777" w:rsidR="000D27A8" w:rsidRDefault="000D27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FF09" w14:textId="77777777" w:rsidR="001D4994" w:rsidRDefault="001D4994">
      <w:r>
        <w:separator/>
      </w:r>
    </w:p>
  </w:footnote>
  <w:footnote w:type="continuationSeparator" w:id="0">
    <w:p w14:paraId="25BB9232" w14:textId="77777777" w:rsidR="001D4994" w:rsidRDefault="001D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3D1F" w14:textId="77777777" w:rsidR="000D27A8" w:rsidRDefault="000D27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1D65" w14:textId="77777777" w:rsidR="001D4994" w:rsidRPr="00D71343" w:rsidRDefault="00F06DD8" w:rsidP="000D27A8">
    <w:pPr>
      <w:pStyle w:val="Cabealho"/>
      <w:ind w:hanging="1418"/>
    </w:pPr>
    <w:r>
      <w:rPr>
        <w:noProof/>
      </w:rPr>
      <w:drawing>
        <wp:inline distT="0" distB="0" distL="0" distR="0" wp14:anchorId="14341D42" wp14:editId="2E5339EE">
          <wp:extent cx="7524278" cy="965380"/>
          <wp:effectExtent l="0" t="0" r="0" b="0"/>
          <wp:docPr id="8" name="Imagem 8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064" cy="98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5825" w14:textId="77777777" w:rsidR="000D27A8" w:rsidRDefault="000D27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A66"/>
    <w:multiLevelType w:val="hybridMultilevel"/>
    <w:tmpl w:val="F202F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139570265">
    <w:abstractNumId w:val="2"/>
  </w:num>
  <w:num w:numId="2" w16cid:durableId="1796827880">
    <w:abstractNumId w:val="3"/>
  </w:num>
  <w:num w:numId="3" w16cid:durableId="1265386279">
    <w:abstractNumId w:val="1"/>
  </w:num>
  <w:num w:numId="4" w16cid:durableId="173141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3B"/>
    <w:rsid w:val="00006071"/>
    <w:rsid w:val="0002169D"/>
    <w:rsid w:val="0002354D"/>
    <w:rsid w:val="00025DED"/>
    <w:rsid w:val="000352DB"/>
    <w:rsid w:val="00044B54"/>
    <w:rsid w:val="00045116"/>
    <w:rsid w:val="000556D6"/>
    <w:rsid w:val="00065A91"/>
    <w:rsid w:val="00077EFA"/>
    <w:rsid w:val="0009023D"/>
    <w:rsid w:val="00093166"/>
    <w:rsid w:val="000942D3"/>
    <w:rsid w:val="000D27A8"/>
    <w:rsid w:val="001041BC"/>
    <w:rsid w:val="001042FB"/>
    <w:rsid w:val="001142F6"/>
    <w:rsid w:val="00135AF9"/>
    <w:rsid w:val="00145E62"/>
    <w:rsid w:val="00162C99"/>
    <w:rsid w:val="00166D79"/>
    <w:rsid w:val="00197C29"/>
    <w:rsid w:val="001B4B6F"/>
    <w:rsid w:val="001D4994"/>
    <w:rsid w:val="001D4A32"/>
    <w:rsid w:val="001E339C"/>
    <w:rsid w:val="001F17D2"/>
    <w:rsid w:val="002044A9"/>
    <w:rsid w:val="0024029D"/>
    <w:rsid w:val="0025130F"/>
    <w:rsid w:val="002921D0"/>
    <w:rsid w:val="002A4C9D"/>
    <w:rsid w:val="002B5443"/>
    <w:rsid w:val="002C4057"/>
    <w:rsid w:val="002D3E2B"/>
    <w:rsid w:val="003014E5"/>
    <w:rsid w:val="00352AA7"/>
    <w:rsid w:val="00353DA9"/>
    <w:rsid w:val="00356B1D"/>
    <w:rsid w:val="003571B5"/>
    <w:rsid w:val="00385E59"/>
    <w:rsid w:val="00395D77"/>
    <w:rsid w:val="003A0592"/>
    <w:rsid w:val="003B184D"/>
    <w:rsid w:val="003C2DAE"/>
    <w:rsid w:val="003D1AEF"/>
    <w:rsid w:val="00404B54"/>
    <w:rsid w:val="00431857"/>
    <w:rsid w:val="00462D50"/>
    <w:rsid w:val="0049171B"/>
    <w:rsid w:val="004E180D"/>
    <w:rsid w:val="004E4D2A"/>
    <w:rsid w:val="004E5EDB"/>
    <w:rsid w:val="004E753E"/>
    <w:rsid w:val="004F0DFA"/>
    <w:rsid w:val="004F7185"/>
    <w:rsid w:val="00507E6D"/>
    <w:rsid w:val="00512192"/>
    <w:rsid w:val="00527365"/>
    <w:rsid w:val="00527702"/>
    <w:rsid w:val="00543576"/>
    <w:rsid w:val="00557FA5"/>
    <w:rsid w:val="00561A67"/>
    <w:rsid w:val="005668BB"/>
    <w:rsid w:val="005E21D6"/>
    <w:rsid w:val="005E4723"/>
    <w:rsid w:val="0062548E"/>
    <w:rsid w:val="00646372"/>
    <w:rsid w:val="006618DC"/>
    <w:rsid w:val="00666E41"/>
    <w:rsid w:val="0066712F"/>
    <w:rsid w:val="006917F2"/>
    <w:rsid w:val="006A1973"/>
    <w:rsid w:val="006A202B"/>
    <w:rsid w:val="006C4D6D"/>
    <w:rsid w:val="006F1E3C"/>
    <w:rsid w:val="007066D4"/>
    <w:rsid w:val="00706E1F"/>
    <w:rsid w:val="00743326"/>
    <w:rsid w:val="00753477"/>
    <w:rsid w:val="00761F1E"/>
    <w:rsid w:val="007841F9"/>
    <w:rsid w:val="007E2870"/>
    <w:rsid w:val="007F66BB"/>
    <w:rsid w:val="00802171"/>
    <w:rsid w:val="00822880"/>
    <w:rsid w:val="00852C14"/>
    <w:rsid w:val="00867F50"/>
    <w:rsid w:val="008B0ECD"/>
    <w:rsid w:val="008B3A0E"/>
    <w:rsid w:val="00942B0A"/>
    <w:rsid w:val="0096184D"/>
    <w:rsid w:val="0096636B"/>
    <w:rsid w:val="00975C8D"/>
    <w:rsid w:val="00995AE5"/>
    <w:rsid w:val="009C763B"/>
    <w:rsid w:val="009D2EBB"/>
    <w:rsid w:val="009D5158"/>
    <w:rsid w:val="009E0121"/>
    <w:rsid w:val="009E4BF1"/>
    <w:rsid w:val="009F0216"/>
    <w:rsid w:val="009F3AD1"/>
    <w:rsid w:val="00A30D3D"/>
    <w:rsid w:val="00AA62B2"/>
    <w:rsid w:val="00AB061F"/>
    <w:rsid w:val="00AC4E19"/>
    <w:rsid w:val="00AE70D3"/>
    <w:rsid w:val="00AE743B"/>
    <w:rsid w:val="00AF2A36"/>
    <w:rsid w:val="00B335A1"/>
    <w:rsid w:val="00B51714"/>
    <w:rsid w:val="00B67056"/>
    <w:rsid w:val="00B75639"/>
    <w:rsid w:val="00B93923"/>
    <w:rsid w:val="00BB20D5"/>
    <w:rsid w:val="00BC2178"/>
    <w:rsid w:val="00BD69D1"/>
    <w:rsid w:val="00C15A69"/>
    <w:rsid w:val="00C1762B"/>
    <w:rsid w:val="00C23682"/>
    <w:rsid w:val="00C35132"/>
    <w:rsid w:val="00C52921"/>
    <w:rsid w:val="00C60DD5"/>
    <w:rsid w:val="00C7473D"/>
    <w:rsid w:val="00C80F15"/>
    <w:rsid w:val="00C86F84"/>
    <w:rsid w:val="00CA3FE6"/>
    <w:rsid w:val="00CA50EA"/>
    <w:rsid w:val="00CB4613"/>
    <w:rsid w:val="00D14266"/>
    <w:rsid w:val="00D26B7C"/>
    <w:rsid w:val="00D4021F"/>
    <w:rsid w:val="00D53779"/>
    <w:rsid w:val="00D66605"/>
    <w:rsid w:val="00D71343"/>
    <w:rsid w:val="00D85428"/>
    <w:rsid w:val="00DA0298"/>
    <w:rsid w:val="00DB6209"/>
    <w:rsid w:val="00DC7D66"/>
    <w:rsid w:val="00DD5ABC"/>
    <w:rsid w:val="00E1167B"/>
    <w:rsid w:val="00E15E08"/>
    <w:rsid w:val="00E22D93"/>
    <w:rsid w:val="00E23B79"/>
    <w:rsid w:val="00E278BF"/>
    <w:rsid w:val="00E30F1E"/>
    <w:rsid w:val="00E335AC"/>
    <w:rsid w:val="00E34DDD"/>
    <w:rsid w:val="00E370CD"/>
    <w:rsid w:val="00E40C9A"/>
    <w:rsid w:val="00E47C7E"/>
    <w:rsid w:val="00E671E6"/>
    <w:rsid w:val="00E70130"/>
    <w:rsid w:val="00E728BE"/>
    <w:rsid w:val="00E72D8E"/>
    <w:rsid w:val="00E75F3A"/>
    <w:rsid w:val="00EB23FB"/>
    <w:rsid w:val="00EC3EA8"/>
    <w:rsid w:val="00EC47E4"/>
    <w:rsid w:val="00F03021"/>
    <w:rsid w:val="00F0354A"/>
    <w:rsid w:val="00F06DD8"/>
    <w:rsid w:val="00F51D87"/>
    <w:rsid w:val="00F87E0C"/>
    <w:rsid w:val="00F95D38"/>
    <w:rsid w:val="00F966F6"/>
    <w:rsid w:val="00FA072C"/>
    <w:rsid w:val="00FA131A"/>
    <w:rsid w:val="00FA3747"/>
    <w:rsid w:val="00FC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A5E82DC"/>
  <w15:docId w15:val="{4D480CAF-F933-4173-B13B-CCACDE7A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8B0E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8B0E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8B0ECD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8B0ECD"/>
    <w:rPr>
      <w:rFonts w:cs="Times New Roman"/>
      <w:sz w:val="24"/>
      <w:szCs w:val="24"/>
    </w:rPr>
  </w:style>
  <w:style w:type="character" w:customStyle="1" w:styleId="CabealhoChar">
    <w:name w:val="Cabeçalho Char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8B0ECD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8B0ECD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8B0ECD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8B0EC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2D8E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locked/>
    <w:rsid w:val="0055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463201261msonormal">
    <w:name w:val="yiv6463201261msonormal"/>
    <w:basedOn w:val="Normal"/>
    <w:rsid w:val="00BB20D5"/>
    <w:pPr>
      <w:spacing w:before="100" w:beforeAutospacing="1" w:after="100" w:afterAutospacing="1"/>
    </w:pPr>
  </w:style>
  <w:style w:type="paragraph" w:customStyle="1" w:styleId="yiv6463201261gmail-msolistparagraph">
    <w:name w:val="yiv6463201261gmail-msolistparagraph"/>
    <w:basedOn w:val="Normal"/>
    <w:rsid w:val="00BB20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BB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B69D-E6EE-44F1-869B-D1043141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0</TotalTime>
  <Pages>1</Pages>
  <Words>213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Ednalva</cp:lastModifiedBy>
  <cp:revision>2</cp:revision>
  <cp:lastPrinted>2016-05-20T13:35:00Z</cp:lastPrinted>
  <dcterms:created xsi:type="dcterms:W3CDTF">2023-03-08T22:10:00Z</dcterms:created>
  <dcterms:modified xsi:type="dcterms:W3CDTF">2023-03-08T22:10:00Z</dcterms:modified>
</cp:coreProperties>
</file>