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2A3" w14:textId="3669FD5D" w:rsidR="00B07725" w:rsidRDefault="00B07725" w:rsidP="00781A71">
      <w:pPr>
        <w:spacing w:line="360" w:lineRule="auto"/>
        <w:jc w:val="center"/>
        <w:rPr>
          <w:b/>
          <w:bCs/>
          <w:u w:val="single"/>
        </w:rPr>
      </w:pPr>
      <w:r w:rsidRPr="007B057F">
        <w:rPr>
          <w:b/>
          <w:bCs/>
          <w:u w:val="single"/>
        </w:rPr>
        <w:t xml:space="preserve">Relatório </w:t>
      </w:r>
      <w:r w:rsidR="00541ADA">
        <w:rPr>
          <w:b/>
          <w:bCs/>
          <w:u w:val="single"/>
        </w:rPr>
        <w:t>de Grupo de Estudos</w:t>
      </w:r>
    </w:p>
    <w:p w14:paraId="03F5A2D2" w14:textId="0E6E77EF" w:rsidR="00B07725" w:rsidRDefault="00541ADA" w:rsidP="00541ADA">
      <w:pPr>
        <w:spacing w:line="360" w:lineRule="auto"/>
        <w:jc w:val="center"/>
        <w:rPr>
          <w:b/>
          <w:bCs/>
        </w:rPr>
      </w:pPr>
      <w:r w:rsidRPr="00541ADA">
        <w:rPr>
          <w:b/>
          <w:bCs/>
        </w:rPr>
        <w:t>(</w:t>
      </w:r>
      <w:r>
        <w:rPr>
          <w:b/>
          <w:bCs/>
        </w:rPr>
        <w:t>Anexar à s</w:t>
      </w:r>
      <w:r w:rsidRPr="00541ADA">
        <w:rPr>
          <w:b/>
          <w:bCs/>
        </w:rPr>
        <w:t>olicitação de reativação)</w:t>
      </w:r>
    </w:p>
    <w:p w14:paraId="3EFBCE36" w14:textId="77777777" w:rsidR="00541ADA" w:rsidRDefault="00541ADA" w:rsidP="00541ADA">
      <w:pPr>
        <w:spacing w:line="360" w:lineRule="auto"/>
        <w:jc w:val="center"/>
        <w:rPr>
          <w:b/>
          <w:bCs/>
        </w:rPr>
      </w:pPr>
    </w:p>
    <w:p w14:paraId="6B2E30BF" w14:textId="44886D32" w:rsidR="00541ADA" w:rsidRPr="00541ADA" w:rsidRDefault="00541ADA" w:rsidP="00541ADA">
      <w:pPr>
        <w:spacing w:line="360" w:lineRule="auto"/>
        <w:jc w:val="both"/>
      </w:pPr>
      <w:proofErr w:type="spellStart"/>
      <w:r w:rsidRPr="00541ADA">
        <w:t>Obs</w:t>
      </w:r>
      <w:proofErr w:type="spellEnd"/>
      <w:r w:rsidRPr="00541ADA">
        <w:t>: Inserir</w:t>
      </w:r>
      <w:r>
        <w:t>, de forma resumida,</w:t>
      </w:r>
      <w:r w:rsidRPr="00541ADA">
        <w:t xml:space="preserve"> </w:t>
      </w:r>
      <w:r>
        <w:t xml:space="preserve">as atividades desenvolvidas pelo grupo durante a sua vigência. </w:t>
      </w:r>
    </w:p>
    <w:p w14:paraId="2D4E143A" w14:textId="77777777" w:rsidR="00541ADA" w:rsidRPr="00541ADA" w:rsidRDefault="00541ADA" w:rsidP="00541ADA">
      <w:pPr>
        <w:spacing w:line="360" w:lineRule="auto"/>
        <w:jc w:val="center"/>
        <w:rPr>
          <w:b/>
          <w:bCs/>
        </w:rPr>
      </w:pPr>
    </w:p>
    <w:p w14:paraId="0173FE6D" w14:textId="77777777" w:rsidR="00B07725" w:rsidRPr="00DB238A" w:rsidRDefault="00B07725" w:rsidP="00781A71">
      <w:pPr>
        <w:spacing w:line="360" w:lineRule="auto"/>
      </w:pPr>
      <w:r w:rsidRPr="00DB238A">
        <w:t>Nome do grupo:</w:t>
      </w:r>
    </w:p>
    <w:p w14:paraId="59F44E8C" w14:textId="3A8CD0DD" w:rsidR="00781A71" w:rsidRPr="00781A71" w:rsidRDefault="00541ADA" w:rsidP="00781A71">
      <w:pPr>
        <w:spacing w:line="360" w:lineRule="auto"/>
        <w:jc w:val="both"/>
      </w:pPr>
      <w:r>
        <w:t>Período em que o grupo esteve vigente</w:t>
      </w:r>
      <w:r w:rsidR="0033485E" w:rsidRPr="00DB238A">
        <w:t xml:space="preserve">: </w:t>
      </w:r>
      <w:r w:rsidR="00781A71" w:rsidRPr="00DB238A">
        <w:t>XX/XX</w:t>
      </w:r>
      <w:r w:rsidR="00781A71" w:rsidRPr="00781A71">
        <w:t>/XXXX a XX/XX/XXXX</w:t>
      </w:r>
    </w:p>
    <w:p w14:paraId="4A28E7E6" w14:textId="2C3634D2" w:rsidR="00B07725" w:rsidRPr="007B057F" w:rsidRDefault="00541ADA" w:rsidP="00541ADA">
      <w:pPr>
        <w:spacing w:line="360" w:lineRule="auto"/>
        <w:jc w:val="both"/>
      </w:pPr>
      <w:r>
        <w:t xml:space="preserve">Último </w:t>
      </w:r>
      <w:r w:rsidR="00B07725" w:rsidRPr="007B057F">
        <w:t>Coordenador</w:t>
      </w:r>
      <w:r>
        <w:t xml:space="preserve"> eleito</w:t>
      </w:r>
      <w:r w:rsidR="00B07725">
        <w:t xml:space="preserve">: </w:t>
      </w:r>
      <w:r w:rsidR="00781A71">
        <w:t xml:space="preserve">XXX </w:t>
      </w:r>
    </w:p>
    <w:p w14:paraId="1E55385A" w14:textId="77777777" w:rsidR="00B07725" w:rsidRPr="007B057F" w:rsidRDefault="00B07725" w:rsidP="00781A71">
      <w:pPr>
        <w:spacing w:line="360" w:lineRule="auto"/>
        <w:jc w:val="both"/>
      </w:pPr>
    </w:p>
    <w:p w14:paraId="465F8759" w14:textId="77777777" w:rsidR="00B07725" w:rsidRPr="007B057F" w:rsidRDefault="00B07725" w:rsidP="00781A7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7F">
        <w:rPr>
          <w:rFonts w:ascii="Times New Roman" w:hAnsi="Times New Roman" w:cs="Times New Roman"/>
          <w:sz w:val="24"/>
          <w:szCs w:val="24"/>
        </w:rPr>
        <w:t xml:space="preserve">Introdução </w:t>
      </w:r>
    </w:p>
    <w:p w14:paraId="59D83314" w14:textId="77777777" w:rsidR="00B07725" w:rsidRPr="00781A71" w:rsidRDefault="00B07725" w:rsidP="00781A71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C669F" w14:textId="77777777" w:rsidR="00B07725" w:rsidRDefault="00D002B8" w:rsidP="00966C0D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Reuniões realizadas</w:t>
      </w:r>
      <w:r w:rsidR="00C009DA">
        <w:rPr>
          <w:rFonts w:ascii="Times New Roman" w:hAnsi="Times New Roman" w:cs="Times New Roman"/>
          <w:sz w:val="24"/>
          <w:szCs w:val="24"/>
        </w:rPr>
        <w:t>- r</w:t>
      </w:r>
      <w:r w:rsidR="002612A4" w:rsidRPr="00781A71">
        <w:rPr>
          <w:rFonts w:ascii="Times New Roman" w:hAnsi="Times New Roman" w:cs="Times New Roman"/>
          <w:sz w:val="24"/>
          <w:szCs w:val="24"/>
        </w:rPr>
        <w:t>elatar brevemente acerca das reuniões realizadas durante o período</w:t>
      </w:r>
      <w:r w:rsidR="00943AF3">
        <w:rPr>
          <w:rFonts w:ascii="Times New Roman" w:hAnsi="Times New Roman" w:cs="Times New Roman"/>
          <w:sz w:val="24"/>
          <w:szCs w:val="24"/>
        </w:rPr>
        <w:t xml:space="preserve">, suas pautas e temáticas discutidas quanto </w:t>
      </w:r>
      <w:r w:rsidR="00C009DA">
        <w:rPr>
          <w:rFonts w:ascii="Times New Roman" w:hAnsi="Times New Roman" w:cs="Times New Roman"/>
          <w:sz w:val="24"/>
          <w:szCs w:val="24"/>
        </w:rPr>
        <w:t>às</w:t>
      </w:r>
      <w:r w:rsidR="00943AF3">
        <w:rPr>
          <w:rFonts w:ascii="Times New Roman" w:hAnsi="Times New Roman" w:cs="Times New Roman"/>
          <w:sz w:val="24"/>
          <w:szCs w:val="24"/>
        </w:rPr>
        <w:t xml:space="preserve"> ações de ensino, pesquisa e extensão</w:t>
      </w:r>
      <w:r w:rsidR="00CB5482">
        <w:rPr>
          <w:rFonts w:ascii="Times New Roman" w:hAnsi="Times New Roman" w:cs="Times New Roman"/>
          <w:sz w:val="24"/>
          <w:szCs w:val="24"/>
        </w:rPr>
        <w:t>.</w:t>
      </w:r>
    </w:p>
    <w:p w14:paraId="0069D23C" w14:textId="77777777" w:rsidR="00966C0D" w:rsidRPr="00966C0D" w:rsidRDefault="00966C0D" w:rsidP="00966C0D">
      <w:pPr>
        <w:spacing w:line="360" w:lineRule="auto"/>
        <w:jc w:val="both"/>
      </w:pPr>
    </w:p>
    <w:p w14:paraId="76B2ED8F" w14:textId="77777777" w:rsidR="00B07725" w:rsidRDefault="00B07725" w:rsidP="00C14A9A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0D">
        <w:rPr>
          <w:rFonts w:ascii="Times New Roman" w:hAnsi="Times New Roman" w:cs="Times New Roman"/>
          <w:sz w:val="24"/>
          <w:szCs w:val="24"/>
        </w:rPr>
        <w:t>Atividades de Ensino</w:t>
      </w:r>
      <w:r w:rsidR="00D15319" w:rsidRPr="00966C0D">
        <w:rPr>
          <w:rFonts w:ascii="Times New Roman" w:hAnsi="Times New Roman" w:cs="Times New Roman"/>
          <w:sz w:val="24"/>
          <w:szCs w:val="24"/>
        </w:rPr>
        <w:t xml:space="preserve"> </w:t>
      </w:r>
      <w:r w:rsidR="00943AF3">
        <w:rPr>
          <w:rFonts w:ascii="Times New Roman" w:hAnsi="Times New Roman" w:cs="Times New Roman"/>
          <w:sz w:val="24"/>
          <w:szCs w:val="24"/>
        </w:rPr>
        <w:t>– descrever de forma sucinta as ações realizadas pelo grupo de estudo</w:t>
      </w:r>
      <w:r w:rsidR="00943AF3" w:rsidRPr="00943AF3">
        <w:rPr>
          <w:rFonts w:ascii="Times New Roman" w:hAnsi="Times New Roman" w:cs="Times New Roman"/>
          <w:sz w:val="24"/>
          <w:szCs w:val="24"/>
        </w:rPr>
        <w:t xml:space="preserve"> </w:t>
      </w:r>
      <w:r w:rsidR="00943AF3">
        <w:rPr>
          <w:rFonts w:ascii="Times New Roman" w:hAnsi="Times New Roman" w:cs="Times New Roman"/>
          <w:sz w:val="24"/>
          <w:szCs w:val="24"/>
        </w:rPr>
        <w:t xml:space="preserve">com ligação ao ensino no ICA/UFMG, tais como: desenvolvimento de projetos de ensino; produção de material de apoio às disciplinas; curadoria e manutenção de coleções de microrganismos e insetos; implantação e manutenção culturas, banco de germoplasma, criação de animais entre outros; monitoria </w:t>
      </w:r>
      <w:r w:rsidR="0005411A">
        <w:rPr>
          <w:rFonts w:ascii="Times New Roman" w:hAnsi="Times New Roman" w:cs="Times New Roman"/>
          <w:sz w:val="24"/>
          <w:szCs w:val="24"/>
        </w:rPr>
        <w:t>e tutoria;</w:t>
      </w:r>
      <w:r w:rsidR="00CB5482">
        <w:rPr>
          <w:rFonts w:ascii="Times New Roman" w:hAnsi="Times New Roman" w:cs="Times New Roman"/>
          <w:sz w:val="24"/>
          <w:szCs w:val="24"/>
        </w:rPr>
        <w:t xml:space="preserve"> etc</w:t>
      </w:r>
      <w:r w:rsidR="0005411A">
        <w:rPr>
          <w:rFonts w:ascii="Times New Roman" w:hAnsi="Times New Roman" w:cs="Times New Roman"/>
          <w:sz w:val="24"/>
          <w:szCs w:val="24"/>
        </w:rPr>
        <w:t>.</w:t>
      </w:r>
      <w:r w:rsidR="00943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075C5" w14:textId="77777777" w:rsidR="00966C0D" w:rsidRPr="008E58E8" w:rsidRDefault="00966C0D" w:rsidP="008E58E8">
      <w:pPr>
        <w:spacing w:line="360" w:lineRule="auto"/>
        <w:jc w:val="both"/>
      </w:pPr>
    </w:p>
    <w:p w14:paraId="2EC2E14E" w14:textId="77777777" w:rsidR="00781A71" w:rsidRDefault="00B07725" w:rsidP="0072295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7F">
        <w:rPr>
          <w:rFonts w:ascii="Times New Roman" w:hAnsi="Times New Roman" w:cs="Times New Roman"/>
          <w:sz w:val="24"/>
          <w:szCs w:val="24"/>
        </w:rPr>
        <w:t>Atividades de Pesquisa</w:t>
      </w:r>
      <w:r w:rsidR="00D15319">
        <w:rPr>
          <w:rFonts w:ascii="Times New Roman" w:hAnsi="Times New Roman" w:cs="Times New Roman"/>
          <w:sz w:val="24"/>
          <w:szCs w:val="24"/>
        </w:rPr>
        <w:t xml:space="preserve"> </w:t>
      </w:r>
      <w:r w:rsidR="0005411A">
        <w:rPr>
          <w:rFonts w:ascii="Times New Roman" w:hAnsi="Times New Roman" w:cs="Times New Roman"/>
          <w:sz w:val="24"/>
          <w:szCs w:val="24"/>
        </w:rPr>
        <w:t xml:space="preserve">– descrever as atividades ligadas aos projetos de pesquisa e de desenvolvimento tecnológico; participação em eventos científicos e tecnológicos; produção científica vinculada; interações com grupos de pesquisa; desenvolvimento de tecnologias e práticas na pesquisa, entre outros. </w:t>
      </w:r>
    </w:p>
    <w:p w14:paraId="054A45E8" w14:textId="77777777" w:rsidR="00966C0D" w:rsidRPr="00781A71" w:rsidRDefault="00966C0D" w:rsidP="00966C0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87D39" w14:textId="77777777" w:rsidR="00B07725" w:rsidRDefault="00B07725" w:rsidP="001A0900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0D">
        <w:rPr>
          <w:rFonts w:ascii="Times New Roman" w:hAnsi="Times New Roman" w:cs="Times New Roman"/>
          <w:sz w:val="24"/>
          <w:szCs w:val="24"/>
        </w:rPr>
        <w:t>Atividades de Extensão</w:t>
      </w:r>
      <w:r w:rsidR="00D15319" w:rsidRPr="00966C0D">
        <w:rPr>
          <w:rFonts w:ascii="Times New Roman" w:hAnsi="Times New Roman" w:cs="Times New Roman"/>
          <w:sz w:val="24"/>
          <w:szCs w:val="24"/>
        </w:rPr>
        <w:t xml:space="preserve"> </w:t>
      </w:r>
      <w:r w:rsidR="0005411A">
        <w:rPr>
          <w:rFonts w:ascii="Times New Roman" w:hAnsi="Times New Roman" w:cs="Times New Roman"/>
          <w:sz w:val="24"/>
          <w:szCs w:val="24"/>
        </w:rPr>
        <w:t>– descrever de forma sucinta as propostas de ações de extensão do grupo realizadas no período. Informar seus produtos (livros, cartilhas, anais de eventos, outros), abrangência, interação com outros órgãos públicos e privados e público atingido.</w:t>
      </w:r>
    </w:p>
    <w:p w14:paraId="7C98A010" w14:textId="77777777" w:rsidR="00966C0D" w:rsidRPr="008E58E8" w:rsidRDefault="00966C0D" w:rsidP="008E58E8">
      <w:pPr>
        <w:spacing w:line="360" w:lineRule="auto"/>
        <w:jc w:val="both"/>
      </w:pPr>
    </w:p>
    <w:p w14:paraId="06417409" w14:textId="77777777" w:rsidR="00B07725" w:rsidRPr="00781A71" w:rsidRDefault="00B07725" w:rsidP="00781A7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7F">
        <w:rPr>
          <w:rFonts w:ascii="Times New Roman" w:hAnsi="Times New Roman" w:cs="Times New Roman"/>
          <w:sz w:val="24"/>
          <w:szCs w:val="24"/>
        </w:rPr>
        <w:t>Considerações Finais</w:t>
      </w:r>
    </w:p>
    <w:p w14:paraId="180D383E" w14:textId="77777777" w:rsidR="00B07725" w:rsidRPr="007B057F" w:rsidRDefault="00B07725" w:rsidP="00781A71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F32E8" w14:textId="276AC29F" w:rsidR="00B07725" w:rsidRDefault="00B07725" w:rsidP="00781A71">
      <w:pPr>
        <w:spacing w:line="360" w:lineRule="auto"/>
        <w:jc w:val="center"/>
      </w:pPr>
      <w:r>
        <w:lastRenderedPageBreak/>
        <w:t>Montes Claros, XX de XX de XXX</w:t>
      </w:r>
      <w:r w:rsidR="00FC2EC5">
        <w:t>.</w:t>
      </w:r>
    </w:p>
    <w:p w14:paraId="07C0BB9C" w14:textId="77777777" w:rsidR="00095AC2" w:rsidRDefault="00095AC2" w:rsidP="00781A71">
      <w:pPr>
        <w:jc w:val="center"/>
      </w:pPr>
    </w:p>
    <w:p w14:paraId="07EA1489" w14:textId="77777777" w:rsidR="00B07725" w:rsidRPr="007B057F" w:rsidRDefault="00B07725" w:rsidP="00781A71">
      <w:pPr>
        <w:jc w:val="center"/>
      </w:pPr>
      <w:r w:rsidRPr="007B057F">
        <w:t>XXX</w:t>
      </w:r>
    </w:p>
    <w:p w14:paraId="3A227C79" w14:textId="77777777" w:rsidR="00B07725" w:rsidRDefault="00B07725" w:rsidP="00781A71">
      <w:pPr>
        <w:jc w:val="center"/>
      </w:pPr>
      <w:r w:rsidRPr="007B057F">
        <w:t>Coordenador do Grupo</w:t>
      </w:r>
    </w:p>
    <w:p w14:paraId="580E0A58" w14:textId="77777777" w:rsidR="00B07725" w:rsidRDefault="00B07725" w:rsidP="00781A71">
      <w:pPr>
        <w:jc w:val="center"/>
      </w:pPr>
    </w:p>
    <w:p w14:paraId="2DAFAA63" w14:textId="77777777" w:rsidR="00B07725" w:rsidRDefault="00B07725" w:rsidP="00781A71">
      <w:pPr>
        <w:jc w:val="center"/>
      </w:pPr>
    </w:p>
    <w:p w14:paraId="47285854" w14:textId="77777777" w:rsidR="00FB7909" w:rsidRPr="00B07725" w:rsidRDefault="00FB7909" w:rsidP="00E97126"/>
    <w:sectPr w:rsidR="00FB7909" w:rsidRPr="00B07725" w:rsidSect="002B0BD2">
      <w:headerReference w:type="default" r:id="rId7"/>
      <w:footerReference w:type="default" r:id="rId8"/>
      <w:type w:val="continuous"/>
      <w:pgSz w:w="11907" w:h="16840" w:code="9"/>
      <w:pgMar w:top="1560" w:right="1134" w:bottom="1134" w:left="1701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266A" w14:textId="77777777" w:rsidR="006A77E2" w:rsidRDefault="006A77E2">
      <w:r>
        <w:separator/>
      </w:r>
    </w:p>
  </w:endnote>
  <w:endnote w:type="continuationSeparator" w:id="0">
    <w:p w14:paraId="662F42D1" w14:textId="77777777" w:rsidR="006A77E2" w:rsidRDefault="006A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60D" w14:textId="77777777" w:rsidR="00F97A37" w:rsidRDefault="00F97A37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776DB491" wp14:editId="46B51F41">
          <wp:extent cx="7553325" cy="847725"/>
          <wp:effectExtent l="0" t="0" r="0" b="0"/>
          <wp:docPr id="1" name="Imagem 1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697A" w14:textId="77777777" w:rsidR="006A77E2" w:rsidRDefault="006A77E2">
      <w:r>
        <w:separator/>
      </w:r>
    </w:p>
  </w:footnote>
  <w:footnote w:type="continuationSeparator" w:id="0">
    <w:p w14:paraId="664FDFC2" w14:textId="77777777" w:rsidR="006A77E2" w:rsidRDefault="006A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64C6" w14:textId="77777777" w:rsidR="00F97A37" w:rsidRPr="00D71343" w:rsidRDefault="00F97A37" w:rsidP="00D71343">
    <w:pPr>
      <w:pStyle w:val="Cabealho"/>
      <w:ind w:hanging="1701"/>
    </w:pPr>
    <w:r>
      <w:rPr>
        <w:noProof/>
      </w:rPr>
      <w:drawing>
        <wp:inline distT="0" distB="0" distL="0" distR="0" wp14:anchorId="36484508" wp14:editId="0D8D0E63">
          <wp:extent cx="7553325" cy="971550"/>
          <wp:effectExtent l="0" t="0" r="0" b="0"/>
          <wp:docPr id="2" name="Imagem 2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9E1"/>
    <w:multiLevelType w:val="hybridMultilevel"/>
    <w:tmpl w:val="625AA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376"/>
    <w:multiLevelType w:val="hybridMultilevel"/>
    <w:tmpl w:val="4BB4CA94"/>
    <w:lvl w:ilvl="0" w:tplc="FD6C9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E22"/>
    <w:multiLevelType w:val="multilevel"/>
    <w:tmpl w:val="F8C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815257"/>
    <w:multiLevelType w:val="hybridMultilevel"/>
    <w:tmpl w:val="38580AC2"/>
    <w:lvl w:ilvl="0" w:tplc="6F685D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DB40F7"/>
    <w:multiLevelType w:val="multilevel"/>
    <w:tmpl w:val="0A0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908C4"/>
    <w:multiLevelType w:val="multilevel"/>
    <w:tmpl w:val="CFAA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003A0"/>
    <w:multiLevelType w:val="hybridMultilevel"/>
    <w:tmpl w:val="C20A6F50"/>
    <w:lvl w:ilvl="0" w:tplc="B088E82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89E118A"/>
    <w:multiLevelType w:val="hybridMultilevel"/>
    <w:tmpl w:val="29B8D9A4"/>
    <w:lvl w:ilvl="0" w:tplc="F3F6C4B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AB8398C"/>
    <w:multiLevelType w:val="multilevel"/>
    <w:tmpl w:val="CC1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723A8"/>
    <w:multiLevelType w:val="hybridMultilevel"/>
    <w:tmpl w:val="1AE654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FF778B"/>
    <w:multiLevelType w:val="multilevel"/>
    <w:tmpl w:val="ADE0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0345D"/>
    <w:multiLevelType w:val="multilevel"/>
    <w:tmpl w:val="3CA2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459923">
    <w:abstractNumId w:val="8"/>
  </w:num>
  <w:num w:numId="2" w16cid:durableId="73670141">
    <w:abstractNumId w:val="12"/>
  </w:num>
  <w:num w:numId="3" w16cid:durableId="903568228">
    <w:abstractNumId w:val="3"/>
  </w:num>
  <w:num w:numId="4" w16cid:durableId="1395661633">
    <w:abstractNumId w:val="11"/>
  </w:num>
  <w:num w:numId="5" w16cid:durableId="138814841">
    <w:abstractNumId w:val="0"/>
  </w:num>
  <w:num w:numId="6" w16cid:durableId="115297407">
    <w:abstractNumId w:val="1"/>
  </w:num>
  <w:num w:numId="7" w16cid:durableId="1324771691">
    <w:abstractNumId w:val="4"/>
  </w:num>
  <w:num w:numId="8" w16cid:durableId="740060737">
    <w:abstractNumId w:val="9"/>
  </w:num>
  <w:num w:numId="9" w16cid:durableId="1272276444">
    <w:abstractNumId w:val="14"/>
  </w:num>
  <w:num w:numId="10" w16cid:durableId="1467817828">
    <w:abstractNumId w:val="2"/>
  </w:num>
  <w:num w:numId="11" w16cid:durableId="529032766">
    <w:abstractNumId w:val="10"/>
  </w:num>
  <w:num w:numId="12" w16cid:durableId="1782610418">
    <w:abstractNumId w:val="5"/>
  </w:num>
  <w:num w:numId="13" w16cid:durableId="2097287769">
    <w:abstractNumId w:val="6"/>
  </w:num>
  <w:num w:numId="14" w16cid:durableId="2094157793">
    <w:abstractNumId w:val="13"/>
  </w:num>
  <w:num w:numId="15" w16cid:durableId="1030378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3B"/>
    <w:rsid w:val="00006071"/>
    <w:rsid w:val="00006CA3"/>
    <w:rsid w:val="00007576"/>
    <w:rsid w:val="00017F89"/>
    <w:rsid w:val="0002169D"/>
    <w:rsid w:val="000352DB"/>
    <w:rsid w:val="00035A2F"/>
    <w:rsid w:val="00044B54"/>
    <w:rsid w:val="00045116"/>
    <w:rsid w:val="00045D11"/>
    <w:rsid w:val="00050088"/>
    <w:rsid w:val="00053B3F"/>
    <w:rsid w:val="0005411A"/>
    <w:rsid w:val="000556D6"/>
    <w:rsid w:val="00065A91"/>
    <w:rsid w:val="00065EE3"/>
    <w:rsid w:val="00074BED"/>
    <w:rsid w:val="00075671"/>
    <w:rsid w:val="00077EFA"/>
    <w:rsid w:val="0009023D"/>
    <w:rsid w:val="0009060E"/>
    <w:rsid w:val="00093166"/>
    <w:rsid w:val="0009323C"/>
    <w:rsid w:val="00095AC2"/>
    <w:rsid w:val="000A6D65"/>
    <w:rsid w:val="000C2A6B"/>
    <w:rsid w:val="000D1923"/>
    <w:rsid w:val="000D3E1E"/>
    <w:rsid w:val="000D410D"/>
    <w:rsid w:val="000D6389"/>
    <w:rsid w:val="000D74DD"/>
    <w:rsid w:val="000E09D5"/>
    <w:rsid w:val="000E0C3D"/>
    <w:rsid w:val="000E4BE6"/>
    <w:rsid w:val="000F0D20"/>
    <w:rsid w:val="000F5D32"/>
    <w:rsid w:val="001002C1"/>
    <w:rsid w:val="001041BC"/>
    <w:rsid w:val="001142F6"/>
    <w:rsid w:val="0012365B"/>
    <w:rsid w:val="00126064"/>
    <w:rsid w:val="001316E4"/>
    <w:rsid w:val="00135AF9"/>
    <w:rsid w:val="001523D3"/>
    <w:rsid w:val="0015693A"/>
    <w:rsid w:val="0016199A"/>
    <w:rsid w:val="00162C99"/>
    <w:rsid w:val="00164403"/>
    <w:rsid w:val="001649E4"/>
    <w:rsid w:val="00166D79"/>
    <w:rsid w:val="0018658F"/>
    <w:rsid w:val="0018687D"/>
    <w:rsid w:val="00192AE0"/>
    <w:rsid w:val="0019409B"/>
    <w:rsid w:val="00194C79"/>
    <w:rsid w:val="00196A80"/>
    <w:rsid w:val="001C2DC9"/>
    <w:rsid w:val="001D4A32"/>
    <w:rsid w:val="001D713E"/>
    <w:rsid w:val="001E4C55"/>
    <w:rsid w:val="001F17D2"/>
    <w:rsid w:val="001F6960"/>
    <w:rsid w:val="001F7537"/>
    <w:rsid w:val="002044A9"/>
    <w:rsid w:val="002047A5"/>
    <w:rsid w:val="00211DA3"/>
    <w:rsid w:val="00213CB9"/>
    <w:rsid w:val="0022718B"/>
    <w:rsid w:val="0024255F"/>
    <w:rsid w:val="00244BE7"/>
    <w:rsid w:val="00247527"/>
    <w:rsid w:val="00251B8E"/>
    <w:rsid w:val="00253BBC"/>
    <w:rsid w:val="00260C3B"/>
    <w:rsid w:val="002612A4"/>
    <w:rsid w:val="002658CA"/>
    <w:rsid w:val="0029141B"/>
    <w:rsid w:val="002921D0"/>
    <w:rsid w:val="002A4C9D"/>
    <w:rsid w:val="002B0BD2"/>
    <w:rsid w:val="002B4575"/>
    <w:rsid w:val="002B5443"/>
    <w:rsid w:val="002C4057"/>
    <w:rsid w:val="002D3E2B"/>
    <w:rsid w:val="002E0B1D"/>
    <w:rsid w:val="002E1180"/>
    <w:rsid w:val="002E25B2"/>
    <w:rsid w:val="002E7EFD"/>
    <w:rsid w:val="002F7686"/>
    <w:rsid w:val="003014E5"/>
    <w:rsid w:val="0030578A"/>
    <w:rsid w:val="00316D3C"/>
    <w:rsid w:val="00316E0A"/>
    <w:rsid w:val="003213A4"/>
    <w:rsid w:val="00332BE0"/>
    <w:rsid w:val="003340BE"/>
    <w:rsid w:val="0033485E"/>
    <w:rsid w:val="003412F7"/>
    <w:rsid w:val="00345C4A"/>
    <w:rsid w:val="00352AA7"/>
    <w:rsid w:val="003543C5"/>
    <w:rsid w:val="00356B1D"/>
    <w:rsid w:val="0036647B"/>
    <w:rsid w:val="00373700"/>
    <w:rsid w:val="00381D17"/>
    <w:rsid w:val="00385BAC"/>
    <w:rsid w:val="00385E59"/>
    <w:rsid w:val="00395D77"/>
    <w:rsid w:val="003A03D6"/>
    <w:rsid w:val="003A0592"/>
    <w:rsid w:val="003A320B"/>
    <w:rsid w:val="003D1AEF"/>
    <w:rsid w:val="003E37AD"/>
    <w:rsid w:val="003E4D0F"/>
    <w:rsid w:val="003E5CEA"/>
    <w:rsid w:val="00404B54"/>
    <w:rsid w:val="00422920"/>
    <w:rsid w:val="00424D1D"/>
    <w:rsid w:val="004258E8"/>
    <w:rsid w:val="00426E09"/>
    <w:rsid w:val="004324C8"/>
    <w:rsid w:val="00434D5C"/>
    <w:rsid w:val="00436413"/>
    <w:rsid w:val="00437D2B"/>
    <w:rsid w:val="00462D50"/>
    <w:rsid w:val="00463769"/>
    <w:rsid w:val="004C0304"/>
    <w:rsid w:val="004D7367"/>
    <w:rsid w:val="004E5EDB"/>
    <w:rsid w:val="004E753E"/>
    <w:rsid w:val="004F0DFA"/>
    <w:rsid w:val="004F5FA2"/>
    <w:rsid w:val="004F7185"/>
    <w:rsid w:val="0050085F"/>
    <w:rsid w:val="005032C7"/>
    <w:rsid w:val="00507E6D"/>
    <w:rsid w:val="0051451B"/>
    <w:rsid w:val="00524F09"/>
    <w:rsid w:val="005257CF"/>
    <w:rsid w:val="00525F10"/>
    <w:rsid w:val="00527702"/>
    <w:rsid w:val="00541ADA"/>
    <w:rsid w:val="00543576"/>
    <w:rsid w:val="00544FA6"/>
    <w:rsid w:val="005526E3"/>
    <w:rsid w:val="00560666"/>
    <w:rsid w:val="005668BB"/>
    <w:rsid w:val="00572787"/>
    <w:rsid w:val="00574314"/>
    <w:rsid w:val="00576460"/>
    <w:rsid w:val="005A797A"/>
    <w:rsid w:val="005B04F7"/>
    <w:rsid w:val="005B06F4"/>
    <w:rsid w:val="005B1C6E"/>
    <w:rsid w:val="005C4B91"/>
    <w:rsid w:val="005C4FE9"/>
    <w:rsid w:val="005D4E7C"/>
    <w:rsid w:val="005E21D6"/>
    <w:rsid w:val="005E2FAA"/>
    <w:rsid w:val="005E4723"/>
    <w:rsid w:val="005F46C6"/>
    <w:rsid w:val="006028D7"/>
    <w:rsid w:val="006102BA"/>
    <w:rsid w:val="00613BE7"/>
    <w:rsid w:val="006143BF"/>
    <w:rsid w:val="0062000C"/>
    <w:rsid w:val="0062548E"/>
    <w:rsid w:val="006277A2"/>
    <w:rsid w:val="0063351E"/>
    <w:rsid w:val="00637441"/>
    <w:rsid w:val="006425D7"/>
    <w:rsid w:val="00646372"/>
    <w:rsid w:val="00655930"/>
    <w:rsid w:val="00666E41"/>
    <w:rsid w:val="0067058F"/>
    <w:rsid w:val="0069043B"/>
    <w:rsid w:val="006917F2"/>
    <w:rsid w:val="00693BA2"/>
    <w:rsid w:val="006A202B"/>
    <w:rsid w:val="006A4244"/>
    <w:rsid w:val="006A5968"/>
    <w:rsid w:val="006A77E2"/>
    <w:rsid w:val="006A7A45"/>
    <w:rsid w:val="006B0739"/>
    <w:rsid w:val="006C4AAB"/>
    <w:rsid w:val="006C4D6D"/>
    <w:rsid w:val="006C7417"/>
    <w:rsid w:val="006F1E3C"/>
    <w:rsid w:val="00704A09"/>
    <w:rsid w:val="00704C79"/>
    <w:rsid w:val="007066D4"/>
    <w:rsid w:val="00711022"/>
    <w:rsid w:val="00715002"/>
    <w:rsid w:val="007161E8"/>
    <w:rsid w:val="00717C7C"/>
    <w:rsid w:val="00723115"/>
    <w:rsid w:val="00724A1F"/>
    <w:rsid w:val="007353B2"/>
    <w:rsid w:val="00743326"/>
    <w:rsid w:val="00750F17"/>
    <w:rsid w:val="00761180"/>
    <w:rsid w:val="00762753"/>
    <w:rsid w:val="007735CD"/>
    <w:rsid w:val="00781565"/>
    <w:rsid w:val="00781A71"/>
    <w:rsid w:val="0078295B"/>
    <w:rsid w:val="0078729D"/>
    <w:rsid w:val="007B3A59"/>
    <w:rsid w:val="007B4D8D"/>
    <w:rsid w:val="007B721A"/>
    <w:rsid w:val="007C4A82"/>
    <w:rsid w:val="007D3D0F"/>
    <w:rsid w:val="007E11FA"/>
    <w:rsid w:val="007E2870"/>
    <w:rsid w:val="007F037B"/>
    <w:rsid w:val="007F17FF"/>
    <w:rsid w:val="007F66BB"/>
    <w:rsid w:val="0082052E"/>
    <w:rsid w:val="00821E52"/>
    <w:rsid w:val="00822880"/>
    <w:rsid w:val="00823942"/>
    <w:rsid w:val="00825ED7"/>
    <w:rsid w:val="008272A1"/>
    <w:rsid w:val="00852C14"/>
    <w:rsid w:val="00854684"/>
    <w:rsid w:val="00875045"/>
    <w:rsid w:val="0089429F"/>
    <w:rsid w:val="008A2684"/>
    <w:rsid w:val="008B0AFB"/>
    <w:rsid w:val="008B3A0E"/>
    <w:rsid w:val="008B4A1A"/>
    <w:rsid w:val="008B6DC8"/>
    <w:rsid w:val="008C0DBE"/>
    <w:rsid w:val="008C3D63"/>
    <w:rsid w:val="008D6FE6"/>
    <w:rsid w:val="008E315F"/>
    <w:rsid w:val="008E3534"/>
    <w:rsid w:val="008E58E8"/>
    <w:rsid w:val="008F01B8"/>
    <w:rsid w:val="008F6F2C"/>
    <w:rsid w:val="009045B5"/>
    <w:rsid w:val="009064AE"/>
    <w:rsid w:val="009111F5"/>
    <w:rsid w:val="00922E86"/>
    <w:rsid w:val="00923C09"/>
    <w:rsid w:val="00925EF9"/>
    <w:rsid w:val="00933C46"/>
    <w:rsid w:val="00935425"/>
    <w:rsid w:val="00943AF3"/>
    <w:rsid w:val="009477FC"/>
    <w:rsid w:val="00961690"/>
    <w:rsid w:val="0096184D"/>
    <w:rsid w:val="00961D21"/>
    <w:rsid w:val="00964502"/>
    <w:rsid w:val="00966AE4"/>
    <w:rsid w:val="00966C0D"/>
    <w:rsid w:val="00977764"/>
    <w:rsid w:val="0098430F"/>
    <w:rsid w:val="00987218"/>
    <w:rsid w:val="00995AE5"/>
    <w:rsid w:val="009A57F5"/>
    <w:rsid w:val="009A7B3A"/>
    <w:rsid w:val="009B11BB"/>
    <w:rsid w:val="009B157B"/>
    <w:rsid w:val="009B55C9"/>
    <w:rsid w:val="009B736C"/>
    <w:rsid w:val="009C36EE"/>
    <w:rsid w:val="009C3A33"/>
    <w:rsid w:val="009C763B"/>
    <w:rsid w:val="009C7950"/>
    <w:rsid w:val="009D2EBB"/>
    <w:rsid w:val="009D5158"/>
    <w:rsid w:val="009E0121"/>
    <w:rsid w:val="009E143D"/>
    <w:rsid w:val="009E3FB3"/>
    <w:rsid w:val="009E67DD"/>
    <w:rsid w:val="009F0216"/>
    <w:rsid w:val="009F3AD1"/>
    <w:rsid w:val="009F3E06"/>
    <w:rsid w:val="00A1098D"/>
    <w:rsid w:val="00A30D3D"/>
    <w:rsid w:val="00A31A08"/>
    <w:rsid w:val="00A40132"/>
    <w:rsid w:val="00A415B6"/>
    <w:rsid w:val="00A44952"/>
    <w:rsid w:val="00A57AE3"/>
    <w:rsid w:val="00A72368"/>
    <w:rsid w:val="00A8018F"/>
    <w:rsid w:val="00A84796"/>
    <w:rsid w:val="00A866D9"/>
    <w:rsid w:val="00A90795"/>
    <w:rsid w:val="00A9403D"/>
    <w:rsid w:val="00A940A1"/>
    <w:rsid w:val="00A97F91"/>
    <w:rsid w:val="00AA09AA"/>
    <w:rsid w:val="00AA4138"/>
    <w:rsid w:val="00AA62B2"/>
    <w:rsid w:val="00AB061F"/>
    <w:rsid w:val="00AB1A6C"/>
    <w:rsid w:val="00AB49DB"/>
    <w:rsid w:val="00AB6C51"/>
    <w:rsid w:val="00AC4E19"/>
    <w:rsid w:val="00AC63DF"/>
    <w:rsid w:val="00AE34DA"/>
    <w:rsid w:val="00AE70D3"/>
    <w:rsid w:val="00AF2A36"/>
    <w:rsid w:val="00AF64CF"/>
    <w:rsid w:val="00B01C84"/>
    <w:rsid w:val="00B07725"/>
    <w:rsid w:val="00B14951"/>
    <w:rsid w:val="00B2097B"/>
    <w:rsid w:val="00B25954"/>
    <w:rsid w:val="00B30586"/>
    <w:rsid w:val="00B335A1"/>
    <w:rsid w:val="00B50929"/>
    <w:rsid w:val="00B50B4F"/>
    <w:rsid w:val="00B51714"/>
    <w:rsid w:val="00B6207F"/>
    <w:rsid w:val="00B62A6D"/>
    <w:rsid w:val="00B67056"/>
    <w:rsid w:val="00B831CE"/>
    <w:rsid w:val="00B923BB"/>
    <w:rsid w:val="00B937FF"/>
    <w:rsid w:val="00B95770"/>
    <w:rsid w:val="00BB414B"/>
    <w:rsid w:val="00BC2178"/>
    <w:rsid w:val="00BF03D8"/>
    <w:rsid w:val="00BF2AF3"/>
    <w:rsid w:val="00BF55B4"/>
    <w:rsid w:val="00C009DA"/>
    <w:rsid w:val="00C032EC"/>
    <w:rsid w:val="00C15A69"/>
    <w:rsid w:val="00C22F4D"/>
    <w:rsid w:val="00C23FD6"/>
    <w:rsid w:val="00C35132"/>
    <w:rsid w:val="00C35F4A"/>
    <w:rsid w:val="00C3736F"/>
    <w:rsid w:val="00C41806"/>
    <w:rsid w:val="00C52921"/>
    <w:rsid w:val="00C55D69"/>
    <w:rsid w:val="00C56188"/>
    <w:rsid w:val="00C60DD5"/>
    <w:rsid w:val="00C636CC"/>
    <w:rsid w:val="00C65F45"/>
    <w:rsid w:val="00C6658C"/>
    <w:rsid w:val="00C66613"/>
    <w:rsid w:val="00C7450F"/>
    <w:rsid w:val="00C7473D"/>
    <w:rsid w:val="00C80F15"/>
    <w:rsid w:val="00C8351B"/>
    <w:rsid w:val="00C852CD"/>
    <w:rsid w:val="00C86F84"/>
    <w:rsid w:val="00C92CF6"/>
    <w:rsid w:val="00CA50EA"/>
    <w:rsid w:val="00CB0257"/>
    <w:rsid w:val="00CB5482"/>
    <w:rsid w:val="00CB7CE4"/>
    <w:rsid w:val="00CC22A2"/>
    <w:rsid w:val="00CC5C82"/>
    <w:rsid w:val="00CC6591"/>
    <w:rsid w:val="00CD1724"/>
    <w:rsid w:val="00CD52D8"/>
    <w:rsid w:val="00CD77AF"/>
    <w:rsid w:val="00CE2343"/>
    <w:rsid w:val="00CE45A8"/>
    <w:rsid w:val="00CF5336"/>
    <w:rsid w:val="00D002B8"/>
    <w:rsid w:val="00D037E5"/>
    <w:rsid w:val="00D137FC"/>
    <w:rsid w:val="00D13BA8"/>
    <w:rsid w:val="00D14266"/>
    <w:rsid w:val="00D15319"/>
    <w:rsid w:val="00D17260"/>
    <w:rsid w:val="00D20307"/>
    <w:rsid w:val="00D2259D"/>
    <w:rsid w:val="00D26B7C"/>
    <w:rsid w:val="00D32D5D"/>
    <w:rsid w:val="00D33E3C"/>
    <w:rsid w:val="00D37F03"/>
    <w:rsid w:val="00D4021F"/>
    <w:rsid w:val="00D40CEE"/>
    <w:rsid w:val="00D4313E"/>
    <w:rsid w:val="00D50177"/>
    <w:rsid w:val="00D53779"/>
    <w:rsid w:val="00D632FE"/>
    <w:rsid w:val="00D66605"/>
    <w:rsid w:val="00D71343"/>
    <w:rsid w:val="00D72262"/>
    <w:rsid w:val="00D7234D"/>
    <w:rsid w:val="00D751B4"/>
    <w:rsid w:val="00D819D8"/>
    <w:rsid w:val="00D85428"/>
    <w:rsid w:val="00D90E3B"/>
    <w:rsid w:val="00D90E7D"/>
    <w:rsid w:val="00D921D9"/>
    <w:rsid w:val="00D96F79"/>
    <w:rsid w:val="00DA5BF3"/>
    <w:rsid w:val="00DB1857"/>
    <w:rsid w:val="00DB238A"/>
    <w:rsid w:val="00DC5B83"/>
    <w:rsid w:val="00DC7D66"/>
    <w:rsid w:val="00DD11FA"/>
    <w:rsid w:val="00DD1B0A"/>
    <w:rsid w:val="00DD3973"/>
    <w:rsid w:val="00DD5974"/>
    <w:rsid w:val="00DD5ABC"/>
    <w:rsid w:val="00DD6690"/>
    <w:rsid w:val="00DF6EE2"/>
    <w:rsid w:val="00E014A7"/>
    <w:rsid w:val="00E022DB"/>
    <w:rsid w:val="00E10B3F"/>
    <w:rsid w:val="00E1167B"/>
    <w:rsid w:val="00E15E08"/>
    <w:rsid w:val="00E219A6"/>
    <w:rsid w:val="00E23B79"/>
    <w:rsid w:val="00E2700F"/>
    <w:rsid w:val="00E278BF"/>
    <w:rsid w:val="00E32E7F"/>
    <w:rsid w:val="00E34DDD"/>
    <w:rsid w:val="00E40C9A"/>
    <w:rsid w:val="00E47C7E"/>
    <w:rsid w:val="00E67A43"/>
    <w:rsid w:val="00E67CBB"/>
    <w:rsid w:val="00E70130"/>
    <w:rsid w:val="00E728BE"/>
    <w:rsid w:val="00E76088"/>
    <w:rsid w:val="00E81581"/>
    <w:rsid w:val="00E86B16"/>
    <w:rsid w:val="00E916F2"/>
    <w:rsid w:val="00E92EF2"/>
    <w:rsid w:val="00E97126"/>
    <w:rsid w:val="00EB3873"/>
    <w:rsid w:val="00EC2B22"/>
    <w:rsid w:val="00ED3028"/>
    <w:rsid w:val="00ED3E8E"/>
    <w:rsid w:val="00ED773F"/>
    <w:rsid w:val="00EE2108"/>
    <w:rsid w:val="00EE27DB"/>
    <w:rsid w:val="00EE2F8B"/>
    <w:rsid w:val="00EE6A92"/>
    <w:rsid w:val="00EF5783"/>
    <w:rsid w:val="00F01A91"/>
    <w:rsid w:val="00F03021"/>
    <w:rsid w:val="00F0354A"/>
    <w:rsid w:val="00F20582"/>
    <w:rsid w:val="00F22CFA"/>
    <w:rsid w:val="00F25CA2"/>
    <w:rsid w:val="00F33D81"/>
    <w:rsid w:val="00F33E91"/>
    <w:rsid w:val="00F40C49"/>
    <w:rsid w:val="00F431FF"/>
    <w:rsid w:val="00F51D87"/>
    <w:rsid w:val="00F81BD1"/>
    <w:rsid w:val="00F87E0C"/>
    <w:rsid w:val="00F90B47"/>
    <w:rsid w:val="00F979C8"/>
    <w:rsid w:val="00F97A37"/>
    <w:rsid w:val="00FA131A"/>
    <w:rsid w:val="00FA3747"/>
    <w:rsid w:val="00FB7909"/>
    <w:rsid w:val="00FC2EC5"/>
    <w:rsid w:val="00FC38AB"/>
    <w:rsid w:val="00FD518B"/>
    <w:rsid w:val="00FD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2814F9FD"/>
  <w15:docId w15:val="{5FB8F219-383D-4996-91C9-54582E35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D5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5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31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4</TotalTime>
  <Pages>2</Pages>
  <Words>220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Priscila</cp:lastModifiedBy>
  <cp:revision>3</cp:revision>
  <cp:lastPrinted>2019-11-08T13:15:00Z</cp:lastPrinted>
  <dcterms:created xsi:type="dcterms:W3CDTF">2022-04-07T17:27:00Z</dcterms:created>
  <dcterms:modified xsi:type="dcterms:W3CDTF">2022-04-07T17:33:00Z</dcterms:modified>
</cp:coreProperties>
</file>