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591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602"/>
        <w:gridCol w:w="473"/>
        <w:gridCol w:w="52"/>
        <w:gridCol w:w="6"/>
        <w:gridCol w:w="1297"/>
        <w:gridCol w:w="422"/>
        <w:gridCol w:w="317"/>
        <w:gridCol w:w="1365"/>
        <w:gridCol w:w="1697"/>
      </w:tblGrid>
      <w:tr w:rsidR="00E85E90" w:rsidRPr="004E51B6" w14:paraId="4A2D18A6" w14:textId="77777777" w:rsidTr="00341372">
        <w:tc>
          <w:tcPr>
            <w:tcW w:w="10307" w:type="dxa"/>
            <w:gridSpan w:val="10"/>
            <w:shd w:val="clear" w:color="auto" w:fill="D9D9D9"/>
            <w:vAlign w:val="center"/>
          </w:tcPr>
          <w:p w14:paraId="1EDDDEEC" w14:textId="77777777" w:rsidR="00E85E90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center"/>
              <w:rPr>
                <w:b/>
                <w:sz w:val="22"/>
                <w:szCs w:val="22"/>
                <w:lang w:val="pt-BR"/>
              </w:rPr>
            </w:pPr>
            <w:r w:rsidRPr="003471B6">
              <w:rPr>
                <w:b/>
                <w:sz w:val="22"/>
                <w:szCs w:val="22"/>
                <w:lang w:val="pt-BR"/>
              </w:rPr>
              <w:t>FORMULÁRIO DE SOLICITAÇÃO DE PASSAGENS E DIÁRIAS</w:t>
            </w:r>
          </w:p>
          <w:p w14:paraId="40BDBDF4" w14:textId="602A0C0C" w:rsidR="008235DA" w:rsidRPr="008235DA" w:rsidRDefault="008235DA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center"/>
              <w:rPr>
                <w:b/>
                <w:sz w:val="22"/>
                <w:szCs w:val="22"/>
                <w:u w:val="single"/>
                <w:lang w:val="pt-BR"/>
              </w:rPr>
            </w:pPr>
            <w:r w:rsidRPr="008235DA">
              <w:rPr>
                <w:b/>
                <w:sz w:val="22"/>
                <w:szCs w:val="22"/>
                <w:u w:val="single"/>
                <w:lang w:val="pt-BR"/>
              </w:rPr>
              <w:t xml:space="preserve">PPG EM </w:t>
            </w:r>
            <w:r w:rsidR="002777C3">
              <w:rPr>
                <w:b/>
                <w:sz w:val="22"/>
                <w:szCs w:val="22"/>
                <w:u w:val="single"/>
                <w:lang w:val="pt-BR"/>
              </w:rPr>
              <w:t>CIÊNCIAS FLORESTAIS</w:t>
            </w:r>
          </w:p>
        </w:tc>
      </w:tr>
      <w:tr w:rsidR="00E85E90" w:rsidRPr="004E51B6" w14:paraId="035A31E8" w14:textId="77777777" w:rsidTr="00341372">
        <w:tc>
          <w:tcPr>
            <w:tcW w:w="10307" w:type="dxa"/>
            <w:gridSpan w:val="10"/>
          </w:tcPr>
          <w:p w14:paraId="3F177E6F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both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(  ) Servidor  (   ) Colaborador eventual   (   ) Outros: _____________________________</w:t>
            </w:r>
          </w:p>
        </w:tc>
      </w:tr>
      <w:tr w:rsidR="00341372" w:rsidRPr="004E51B6" w14:paraId="1F8F5A6C" w14:textId="77777777" w:rsidTr="00341372">
        <w:tc>
          <w:tcPr>
            <w:tcW w:w="7245" w:type="dxa"/>
            <w:gridSpan w:val="8"/>
          </w:tcPr>
          <w:p w14:paraId="363952FF" w14:textId="77777777" w:rsidR="00341372" w:rsidRPr="003471B6" w:rsidRDefault="00341372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both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 xml:space="preserve">Nome: </w:t>
            </w:r>
          </w:p>
        </w:tc>
        <w:tc>
          <w:tcPr>
            <w:tcW w:w="3062" w:type="dxa"/>
            <w:gridSpan w:val="2"/>
          </w:tcPr>
          <w:p w14:paraId="5031BF93" w14:textId="77777777" w:rsidR="00341372" w:rsidRPr="003471B6" w:rsidRDefault="00341372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CPF: </w:t>
            </w:r>
          </w:p>
        </w:tc>
      </w:tr>
      <w:tr w:rsidR="00E85E90" w:rsidRPr="004E51B6" w14:paraId="045F5732" w14:textId="77777777" w:rsidTr="00341372">
        <w:tc>
          <w:tcPr>
            <w:tcW w:w="10307" w:type="dxa"/>
            <w:gridSpan w:val="10"/>
          </w:tcPr>
          <w:p w14:paraId="598CA9EA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both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Instituição de origem:</w:t>
            </w:r>
          </w:p>
        </w:tc>
      </w:tr>
      <w:tr w:rsidR="00E85E90" w:rsidRPr="004E51B6" w14:paraId="217D06B6" w14:textId="77777777" w:rsidTr="00341372">
        <w:tc>
          <w:tcPr>
            <w:tcW w:w="4678" w:type="dxa"/>
            <w:gridSpan w:val="2"/>
          </w:tcPr>
          <w:p w14:paraId="58A0BCD4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both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Matrícula SIAPE:</w:t>
            </w:r>
          </w:p>
        </w:tc>
        <w:tc>
          <w:tcPr>
            <w:tcW w:w="5629" w:type="dxa"/>
            <w:gridSpan w:val="8"/>
          </w:tcPr>
          <w:p w14:paraId="2978FC8A" w14:textId="77777777" w:rsidR="00E85E90" w:rsidRPr="003471B6" w:rsidRDefault="0069463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Data de nascimento:</w:t>
            </w:r>
          </w:p>
        </w:tc>
      </w:tr>
      <w:tr w:rsidR="00694630" w:rsidRPr="004E51B6" w14:paraId="0FB0B394" w14:textId="77777777" w:rsidTr="00341372">
        <w:tc>
          <w:tcPr>
            <w:tcW w:w="4678" w:type="dxa"/>
            <w:gridSpan w:val="2"/>
          </w:tcPr>
          <w:p w14:paraId="54774005" w14:textId="77777777" w:rsidR="00694630" w:rsidRPr="003471B6" w:rsidRDefault="00694630" w:rsidP="00BE3911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both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E-mail:</w:t>
            </w:r>
            <w:r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629" w:type="dxa"/>
            <w:gridSpan w:val="8"/>
          </w:tcPr>
          <w:p w14:paraId="7DDFD9BA" w14:textId="77777777" w:rsidR="00694630" w:rsidRPr="003471B6" w:rsidRDefault="0069463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 de contato:</w:t>
            </w:r>
          </w:p>
        </w:tc>
      </w:tr>
      <w:tr w:rsidR="00E85E90" w:rsidRPr="004E51B6" w14:paraId="765EEBF4" w14:textId="77777777" w:rsidTr="00341372">
        <w:tc>
          <w:tcPr>
            <w:tcW w:w="10307" w:type="dxa"/>
            <w:gridSpan w:val="10"/>
          </w:tcPr>
          <w:p w14:paraId="08E5E3C0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both"/>
              <w:rPr>
                <w:color w:val="FF0000"/>
                <w:sz w:val="22"/>
                <w:szCs w:val="22"/>
                <w:lang w:val="pt-BR"/>
              </w:rPr>
            </w:pPr>
          </w:p>
        </w:tc>
      </w:tr>
      <w:tr w:rsidR="00E85E90" w:rsidRPr="004E51B6" w14:paraId="2D5268B9" w14:textId="77777777" w:rsidTr="00341372">
        <w:tc>
          <w:tcPr>
            <w:tcW w:w="10307" w:type="dxa"/>
            <w:gridSpan w:val="10"/>
            <w:shd w:val="clear" w:color="auto" w:fill="D9D9D9"/>
          </w:tcPr>
          <w:p w14:paraId="328EDA1D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center"/>
              <w:rPr>
                <w:b/>
                <w:sz w:val="22"/>
                <w:szCs w:val="22"/>
                <w:lang w:val="pt-BR"/>
              </w:rPr>
            </w:pPr>
            <w:r w:rsidRPr="003471B6">
              <w:rPr>
                <w:b/>
                <w:sz w:val="22"/>
                <w:szCs w:val="22"/>
                <w:lang w:val="pt-BR"/>
              </w:rPr>
              <w:t>Dados da Viagem</w:t>
            </w:r>
          </w:p>
        </w:tc>
      </w:tr>
      <w:tr w:rsidR="00E85E90" w:rsidRPr="004E51B6" w14:paraId="036BACA1" w14:textId="77777777" w:rsidTr="00341372">
        <w:tc>
          <w:tcPr>
            <w:tcW w:w="10307" w:type="dxa"/>
            <w:gridSpan w:val="10"/>
            <w:shd w:val="clear" w:color="auto" w:fill="FFFFFF"/>
          </w:tcPr>
          <w:p w14:paraId="4D88410C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1. Objetivo da viagem (informar objetivo e anexar convocação, quando for o caso):</w:t>
            </w:r>
          </w:p>
          <w:p w14:paraId="7F3439E7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</w:p>
          <w:p w14:paraId="119E5D3D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b/>
                <w:sz w:val="22"/>
                <w:szCs w:val="22"/>
                <w:lang w:val="pt-BR"/>
              </w:rPr>
            </w:pPr>
          </w:p>
        </w:tc>
      </w:tr>
      <w:tr w:rsidR="00E85E90" w:rsidRPr="004E51B6" w14:paraId="6F8D325C" w14:textId="77777777" w:rsidTr="00341372">
        <w:tc>
          <w:tcPr>
            <w:tcW w:w="10307" w:type="dxa"/>
            <w:gridSpan w:val="10"/>
            <w:shd w:val="clear" w:color="auto" w:fill="FFFFFF"/>
          </w:tcPr>
          <w:p w14:paraId="54CA4A32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 xml:space="preserve">2. Tipo:      (   ) Passagem Aérea           (   ) Passagem Terrestre    </w:t>
            </w:r>
          </w:p>
        </w:tc>
      </w:tr>
      <w:tr w:rsidR="00E85E90" w:rsidRPr="004E51B6" w14:paraId="63AB30F0" w14:textId="77777777" w:rsidTr="00341372">
        <w:tc>
          <w:tcPr>
            <w:tcW w:w="5151" w:type="dxa"/>
            <w:gridSpan w:val="3"/>
            <w:shd w:val="clear" w:color="auto" w:fill="FFFFFF"/>
          </w:tcPr>
          <w:p w14:paraId="16D1D73B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3. Data de partida:</w:t>
            </w:r>
          </w:p>
        </w:tc>
        <w:tc>
          <w:tcPr>
            <w:tcW w:w="5156" w:type="dxa"/>
            <w:gridSpan w:val="7"/>
            <w:shd w:val="clear" w:color="auto" w:fill="FFFFFF"/>
          </w:tcPr>
          <w:p w14:paraId="0B3AA3D1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 xml:space="preserve">Data de retorno: </w:t>
            </w:r>
          </w:p>
        </w:tc>
      </w:tr>
      <w:tr w:rsidR="00E85E90" w:rsidRPr="004E51B6" w14:paraId="2EA2BB7A" w14:textId="77777777" w:rsidTr="00341372">
        <w:trPr>
          <w:trHeight w:val="358"/>
        </w:trPr>
        <w:tc>
          <w:tcPr>
            <w:tcW w:w="10307" w:type="dxa"/>
            <w:gridSpan w:val="10"/>
            <w:shd w:val="clear" w:color="auto" w:fill="D9D9D9"/>
          </w:tcPr>
          <w:p w14:paraId="398140E1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 xml:space="preserve">4. </w:t>
            </w:r>
            <w:r w:rsidRPr="003471B6">
              <w:rPr>
                <w:b/>
                <w:sz w:val="22"/>
                <w:szCs w:val="22"/>
                <w:lang w:val="pt-BR"/>
              </w:rPr>
              <w:t>PASSAGEM AÉREA</w:t>
            </w:r>
            <w:r w:rsidRPr="003471B6">
              <w:rPr>
                <w:sz w:val="22"/>
                <w:szCs w:val="22"/>
                <w:lang w:val="pt-BR"/>
              </w:rPr>
              <w:t>:</w:t>
            </w:r>
          </w:p>
        </w:tc>
      </w:tr>
      <w:tr w:rsidR="00E85E90" w:rsidRPr="004E51B6" w14:paraId="756E4582" w14:textId="77777777" w:rsidTr="00341372">
        <w:trPr>
          <w:trHeight w:val="712"/>
        </w:trPr>
        <w:tc>
          <w:tcPr>
            <w:tcW w:w="4076" w:type="dxa"/>
            <w:shd w:val="clear" w:color="auto" w:fill="FFFFFF"/>
          </w:tcPr>
          <w:p w14:paraId="33FEF297" w14:textId="77777777" w:rsidR="00313597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b/>
                <w:sz w:val="22"/>
                <w:szCs w:val="22"/>
                <w:lang w:val="pt-BR"/>
              </w:rPr>
              <w:t xml:space="preserve">IDA - </w:t>
            </w:r>
            <w:r w:rsidRPr="003471B6">
              <w:rPr>
                <w:sz w:val="22"/>
                <w:szCs w:val="22"/>
                <w:lang w:val="pt-BR"/>
              </w:rPr>
              <w:t>Aeroporto/cidade:</w:t>
            </w:r>
            <w:r w:rsidR="00313597">
              <w:rPr>
                <w:sz w:val="22"/>
                <w:szCs w:val="22"/>
                <w:lang w:val="pt-BR"/>
              </w:rPr>
              <w:t xml:space="preserve"> </w:t>
            </w:r>
          </w:p>
          <w:p w14:paraId="56AD5855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</w:p>
        </w:tc>
        <w:tc>
          <w:tcPr>
            <w:tcW w:w="2430" w:type="dxa"/>
            <w:gridSpan w:val="5"/>
            <w:shd w:val="clear" w:color="auto" w:fill="FFFFFF"/>
          </w:tcPr>
          <w:p w14:paraId="532287AC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 xml:space="preserve">Companhia aérea: </w:t>
            </w:r>
          </w:p>
          <w:p w14:paraId="6EBBC6AB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</w:p>
        </w:tc>
        <w:tc>
          <w:tcPr>
            <w:tcW w:w="2104" w:type="dxa"/>
            <w:gridSpan w:val="3"/>
            <w:shd w:val="clear" w:color="auto" w:fill="FFFFFF"/>
          </w:tcPr>
          <w:p w14:paraId="34C1919F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Número do vôo:</w:t>
            </w:r>
          </w:p>
          <w:p w14:paraId="00FC5237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</w:p>
        </w:tc>
        <w:tc>
          <w:tcPr>
            <w:tcW w:w="1697" w:type="dxa"/>
            <w:shd w:val="clear" w:color="auto" w:fill="FFFFFF"/>
          </w:tcPr>
          <w:p w14:paraId="6AEAA619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Horário:</w:t>
            </w:r>
          </w:p>
          <w:p w14:paraId="46F30E09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</w:p>
        </w:tc>
      </w:tr>
      <w:tr w:rsidR="00E85E90" w:rsidRPr="004E51B6" w14:paraId="127DAA61" w14:textId="77777777" w:rsidTr="00341372">
        <w:trPr>
          <w:trHeight w:val="360"/>
        </w:trPr>
        <w:tc>
          <w:tcPr>
            <w:tcW w:w="4076" w:type="dxa"/>
            <w:shd w:val="clear" w:color="auto" w:fill="FFFFFF"/>
          </w:tcPr>
          <w:p w14:paraId="226D8F0E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b/>
                <w:sz w:val="22"/>
                <w:szCs w:val="22"/>
                <w:lang w:val="pt-BR"/>
              </w:rPr>
              <w:t>VOLTA</w:t>
            </w:r>
            <w:r w:rsidRPr="003471B6">
              <w:rPr>
                <w:sz w:val="22"/>
                <w:szCs w:val="22"/>
                <w:lang w:val="pt-BR"/>
              </w:rPr>
              <w:t xml:space="preserve"> - Aeroporto/cidade:</w:t>
            </w:r>
          </w:p>
          <w:p w14:paraId="6015C541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b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430" w:type="dxa"/>
            <w:gridSpan w:val="5"/>
            <w:shd w:val="clear" w:color="auto" w:fill="FFFFFF"/>
          </w:tcPr>
          <w:p w14:paraId="3E3D3F28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 xml:space="preserve">Companhia aérea: </w:t>
            </w:r>
          </w:p>
          <w:p w14:paraId="4EACB4A0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b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104" w:type="dxa"/>
            <w:gridSpan w:val="3"/>
            <w:shd w:val="clear" w:color="auto" w:fill="FFFFFF"/>
          </w:tcPr>
          <w:p w14:paraId="529A48D2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Número do vôo:</w:t>
            </w:r>
          </w:p>
          <w:p w14:paraId="03E8934F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b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1697" w:type="dxa"/>
            <w:shd w:val="clear" w:color="auto" w:fill="FFFFFF"/>
          </w:tcPr>
          <w:p w14:paraId="0C67EA36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Horário:</w:t>
            </w:r>
          </w:p>
          <w:p w14:paraId="0990C90D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b/>
                <w:sz w:val="22"/>
                <w:szCs w:val="22"/>
                <w:u w:val="single"/>
                <w:lang w:val="pt-BR"/>
              </w:rPr>
            </w:pPr>
          </w:p>
        </w:tc>
      </w:tr>
      <w:tr w:rsidR="00E85E90" w:rsidRPr="004E51B6" w14:paraId="1EEB121F" w14:textId="77777777" w:rsidTr="00341372">
        <w:trPr>
          <w:trHeight w:val="311"/>
        </w:trPr>
        <w:tc>
          <w:tcPr>
            <w:tcW w:w="10307" w:type="dxa"/>
            <w:gridSpan w:val="10"/>
            <w:shd w:val="clear" w:color="auto" w:fill="D9D9D9"/>
          </w:tcPr>
          <w:p w14:paraId="79FDF69E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 xml:space="preserve">5. </w:t>
            </w:r>
            <w:r w:rsidRPr="003471B6">
              <w:rPr>
                <w:b/>
                <w:sz w:val="22"/>
                <w:szCs w:val="22"/>
                <w:lang w:val="pt-BR"/>
              </w:rPr>
              <w:t>PASSAGEM RODOVIÁRIA</w:t>
            </w:r>
            <w:r w:rsidRPr="003471B6">
              <w:rPr>
                <w:sz w:val="22"/>
                <w:szCs w:val="22"/>
                <w:lang w:val="pt-BR"/>
              </w:rPr>
              <w:t>:</w:t>
            </w:r>
          </w:p>
        </w:tc>
      </w:tr>
      <w:tr w:rsidR="00E85E90" w:rsidRPr="004E51B6" w14:paraId="5B49EBA8" w14:textId="77777777" w:rsidTr="00341372">
        <w:trPr>
          <w:trHeight w:val="435"/>
        </w:trPr>
        <w:tc>
          <w:tcPr>
            <w:tcW w:w="5209" w:type="dxa"/>
            <w:gridSpan w:val="5"/>
            <w:shd w:val="clear" w:color="auto" w:fill="FFFFFF"/>
          </w:tcPr>
          <w:p w14:paraId="3B22F984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Cidade de partida:</w:t>
            </w:r>
          </w:p>
          <w:p w14:paraId="47CB1704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</w:p>
        </w:tc>
        <w:tc>
          <w:tcPr>
            <w:tcW w:w="1719" w:type="dxa"/>
            <w:gridSpan w:val="2"/>
            <w:shd w:val="clear" w:color="auto" w:fill="FFFFFF"/>
          </w:tcPr>
          <w:p w14:paraId="553EDB07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Horário:</w:t>
            </w:r>
          </w:p>
          <w:p w14:paraId="67658EEE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</w:p>
        </w:tc>
        <w:tc>
          <w:tcPr>
            <w:tcW w:w="3379" w:type="dxa"/>
            <w:gridSpan w:val="3"/>
            <w:shd w:val="clear" w:color="auto" w:fill="FFFFFF"/>
          </w:tcPr>
          <w:p w14:paraId="3E29362C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Companhia:</w:t>
            </w:r>
          </w:p>
          <w:p w14:paraId="4E101D89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</w:p>
        </w:tc>
      </w:tr>
      <w:tr w:rsidR="00E85E90" w:rsidRPr="004E51B6" w14:paraId="0B420521" w14:textId="77777777" w:rsidTr="00341372">
        <w:trPr>
          <w:trHeight w:val="450"/>
        </w:trPr>
        <w:tc>
          <w:tcPr>
            <w:tcW w:w="5203" w:type="dxa"/>
            <w:gridSpan w:val="4"/>
            <w:shd w:val="clear" w:color="auto" w:fill="FFFFFF"/>
          </w:tcPr>
          <w:p w14:paraId="3DE27289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Cidade de retorno:</w:t>
            </w:r>
          </w:p>
          <w:p w14:paraId="3350B7D4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b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1725" w:type="dxa"/>
            <w:gridSpan w:val="3"/>
            <w:shd w:val="clear" w:color="auto" w:fill="FFFFFF"/>
          </w:tcPr>
          <w:p w14:paraId="3AA9137D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Horário:</w:t>
            </w:r>
          </w:p>
          <w:p w14:paraId="035D633A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</w:p>
        </w:tc>
        <w:tc>
          <w:tcPr>
            <w:tcW w:w="3379" w:type="dxa"/>
            <w:gridSpan w:val="3"/>
            <w:shd w:val="clear" w:color="auto" w:fill="FFFFFF"/>
          </w:tcPr>
          <w:p w14:paraId="30B4601E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Companhia:</w:t>
            </w:r>
          </w:p>
          <w:p w14:paraId="12D833A5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</w:p>
        </w:tc>
      </w:tr>
      <w:tr w:rsidR="00E85E90" w:rsidRPr="004E51B6" w14:paraId="528AF8F4" w14:textId="77777777" w:rsidTr="00341372">
        <w:tc>
          <w:tcPr>
            <w:tcW w:w="10307" w:type="dxa"/>
            <w:gridSpan w:val="10"/>
            <w:shd w:val="clear" w:color="auto" w:fill="FFFFFF"/>
          </w:tcPr>
          <w:p w14:paraId="7ECB81B3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 xml:space="preserve">6. </w:t>
            </w:r>
            <w:r w:rsidRPr="003471B6">
              <w:rPr>
                <w:b/>
                <w:bCs/>
                <w:sz w:val="22"/>
                <w:szCs w:val="22"/>
                <w:lang w:val="pt-BR"/>
              </w:rPr>
              <w:t>Justificativa:</w:t>
            </w:r>
            <w:r w:rsidRPr="003471B6">
              <w:rPr>
                <w:sz w:val="22"/>
                <w:szCs w:val="22"/>
                <w:lang w:val="pt-BR"/>
              </w:rPr>
              <w:t xml:space="preserve"> Apresentar justificativa para as seguintes situações:</w:t>
            </w:r>
          </w:p>
          <w:p w14:paraId="603BB180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 xml:space="preserve">a) viagem sem passagem ou sem diária; </w:t>
            </w:r>
          </w:p>
          <w:p w14:paraId="6D1576E8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b) Caso a viagem inicie na sexta-feira ou inclua sábado, domingo e feriados.</w:t>
            </w:r>
          </w:p>
          <w:p w14:paraId="6B7F8256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</w:p>
          <w:p w14:paraId="15B8185A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</w:p>
        </w:tc>
      </w:tr>
      <w:tr w:rsidR="00E85E90" w:rsidRPr="004E51B6" w14:paraId="1DD7C0C9" w14:textId="77777777" w:rsidTr="00341372">
        <w:tc>
          <w:tcPr>
            <w:tcW w:w="10307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387D94B0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7. Parecer da Diretoria:         (   ) Solicitação Deferida         (   ) Solicitação Indeferida</w:t>
            </w:r>
          </w:p>
          <w:p w14:paraId="44BDFAEE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rPr>
                <w:sz w:val="22"/>
                <w:szCs w:val="22"/>
                <w:lang w:val="pt-BR"/>
              </w:rPr>
            </w:pPr>
          </w:p>
          <w:p w14:paraId="475051E1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276" w:lineRule="auto"/>
              <w:ind w:right="333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 xml:space="preserve">                                                  ______________________________________</w:t>
            </w:r>
          </w:p>
          <w:p w14:paraId="6F620146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center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Assinatura e carimbo do Diretor da Unidade</w:t>
            </w:r>
          </w:p>
        </w:tc>
      </w:tr>
      <w:tr w:rsidR="00E85E90" w:rsidRPr="004E51B6" w14:paraId="5E2332FF" w14:textId="77777777" w:rsidTr="00341372">
        <w:tc>
          <w:tcPr>
            <w:tcW w:w="103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90B974A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center"/>
              <w:rPr>
                <w:sz w:val="22"/>
                <w:szCs w:val="22"/>
                <w:lang w:val="pt-BR"/>
              </w:rPr>
            </w:pPr>
          </w:p>
          <w:p w14:paraId="4CB7DB88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center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Montes Claros, ______ de __________________________ de 20</w:t>
            </w:r>
            <w:r w:rsidR="005B14B7">
              <w:rPr>
                <w:sz w:val="22"/>
                <w:szCs w:val="22"/>
                <w:lang w:val="pt-BR"/>
              </w:rPr>
              <w:t>_</w:t>
            </w:r>
            <w:r w:rsidR="008235DA">
              <w:rPr>
                <w:sz w:val="22"/>
                <w:szCs w:val="22"/>
                <w:lang w:val="pt-BR"/>
              </w:rPr>
              <w:t>__.</w:t>
            </w:r>
          </w:p>
          <w:p w14:paraId="446DCEBE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spacing w:line="360" w:lineRule="auto"/>
              <w:ind w:right="333"/>
              <w:jc w:val="center"/>
              <w:rPr>
                <w:sz w:val="22"/>
                <w:szCs w:val="22"/>
                <w:lang w:val="pt-BR"/>
              </w:rPr>
            </w:pPr>
          </w:p>
          <w:p w14:paraId="43A11CCD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ind w:right="333"/>
              <w:jc w:val="center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____________________________________</w:t>
            </w:r>
          </w:p>
          <w:p w14:paraId="16DAACC8" w14:textId="77777777" w:rsidR="00E85E90" w:rsidRPr="003471B6" w:rsidRDefault="00E85E90" w:rsidP="00341372">
            <w:pPr>
              <w:pStyle w:val="296"/>
              <w:tabs>
                <w:tab w:val="left" w:pos="5812"/>
                <w:tab w:val="right" w:pos="8845"/>
              </w:tabs>
              <w:ind w:right="333"/>
              <w:jc w:val="center"/>
              <w:rPr>
                <w:sz w:val="22"/>
                <w:szCs w:val="22"/>
                <w:lang w:val="pt-BR"/>
              </w:rPr>
            </w:pPr>
            <w:r w:rsidRPr="003471B6">
              <w:rPr>
                <w:sz w:val="22"/>
                <w:szCs w:val="22"/>
                <w:lang w:val="pt-BR"/>
              </w:rPr>
              <w:t>Assinatura do solicitante</w:t>
            </w:r>
          </w:p>
        </w:tc>
      </w:tr>
    </w:tbl>
    <w:p w14:paraId="07683F46" w14:textId="77777777" w:rsidR="004E51B6" w:rsidRDefault="00303D9C" w:rsidP="00E85E90">
      <w:pPr>
        <w:spacing w:line="360" w:lineRule="auto"/>
        <w:jc w:val="center"/>
        <w:rPr>
          <w:b/>
          <w:sz w:val="22"/>
          <w:szCs w:val="22"/>
        </w:rPr>
      </w:pPr>
      <w:r w:rsidRPr="00E85E90">
        <w:rPr>
          <w:b/>
          <w:sz w:val="22"/>
          <w:szCs w:val="22"/>
          <w:bdr w:val="single" w:sz="4" w:space="0" w:color="auto"/>
        </w:rPr>
        <w:br w:type="page"/>
      </w:r>
      <w:r w:rsidR="004E51B6" w:rsidRPr="004E51B6">
        <w:rPr>
          <w:b/>
          <w:sz w:val="22"/>
          <w:szCs w:val="22"/>
        </w:rPr>
        <w:lastRenderedPageBreak/>
        <w:t>Dados para compra de passagens e pagamento de diárias</w:t>
      </w:r>
      <w:r w:rsidR="001C5DF0">
        <w:rPr>
          <w:b/>
          <w:sz w:val="22"/>
          <w:szCs w:val="22"/>
        </w:rPr>
        <w:t xml:space="preserve"> para externos</w:t>
      </w:r>
    </w:p>
    <w:p w14:paraId="455023B7" w14:textId="77777777" w:rsidR="004E51B6" w:rsidRPr="004E51B6" w:rsidRDefault="004E51B6" w:rsidP="004F4167">
      <w:pPr>
        <w:spacing w:line="360" w:lineRule="auto"/>
        <w:jc w:val="both"/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2712"/>
        <w:gridCol w:w="2712"/>
      </w:tblGrid>
      <w:tr w:rsidR="001C5DF0" w:rsidRPr="004E51B6" w14:paraId="2687BCF6" w14:textId="77777777" w:rsidTr="003471B6">
        <w:trPr>
          <w:trHeight w:val="669"/>
        </w:trPr>
        <w:tc>
          <w:tcPr>
            <w:tcW w:w="9039" w:type="dxa"/>
            <w:gridSpan w:val="3"/>
          </w:tcPr>
          <w:p w14:paraId="2E7701AB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Nome:</w:t>
            </w:r>
          </w:p>
        </w:tc>
      </w:tr>
      <w:tr w:rsidR="001C5DF0" w:rsidRPr="004E51B6" w14:paraId="164869F7" w14:textId="77777777" w:rsidTr="003471B6">
        <w:trPr>
          <w:trHeight w:val="642"/>
        </w:trPr>
        <w:tc>
          <w:tcPr>
            <w:tcW w:w="9039" w:type="dxa"/>
            <w:gridSpan w:val="3"/>
          </w:tcPr>
          <w:p w14:paraId="4068F9EA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Instituição:</w:t>
            </w:r>
          </w:p>
        </w:tc>
      </w:tr>
      <w:tr w:rsidR="001C5DF0" w:rsidRPr="004E51B6" w14:paraId="2A73DA7E" w14:textId="77777777" w:rsidTr="003471B6">
        <w:trPr>
          <w:trHeight w:val="642"/>
        </w:trPr>
        <w:tc>
          <w:tcPr>
            <w:tcW w:w="9039" w:type="dxa"/>
            <w:gridSpan w:val="3"/>
          </w:tcPr>
          <w:p w14:paraId="7315E80B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Cargo:</w:t>
            </w:r>
          </w:p>
        </w:tc>
      </w:tr>
      <w:tr w:rsidR="001C5DF0" w:rsidRPr="004E51B6" w14:paraId="112B5546" w14:textId="77777777" w:rsidTr="003471B6">
        <w:trPr>
          <w:trHeight w:val="642"/>
        </w:trPr>
        <w:tc>
          <w:tcPr>
            <w:tcW w:w="3615" w:type="dxa"/>
          </w:tcPr>
          <w:p w14:paraId="3991EE36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Siape:</w:t>
            </w:r>
          </w:p>
        </w:tc>
        <w:tc>
          <w:tcPr>
            <w:tcW w:w="5424" w:type="dxa"/>
            <w:gridSpan w:val="2"/>
          </w:tcPr>
          <w:p w14:paraId="2E6C70AC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Data nascimento:</w:t>
            </w:r>
          </w:p>
        </w:tc>
      </w:tr>
      <w:tr w:rsidR="001C5DF0" w:rsidRPr="004E51B6" w14:paraId="74DC529A" w14:textId="77777777" w:rsidTr="003471B6">
        <w:trPr>
          <w:trHeight w:val="642"/>
        </w:trPr>
        <w:tc>
          <w:tcPr>
            <w:tcW w:w="3615" w:type="dxa"/>
          </w:tcPr>
          <w:p w14:paraId="4673094A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5424" w:type="dxa"/>
            <w:gridSpan w:val="2"/>
          </w:tcPr>
          <w:p w14:paraId="463831D3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Identidade:</w:t>
            </w:r>
          </w:p>
        </w:tc>
      </w:tr>
      <w:tr w:rsidR="001C5DF0" w:rsidRPr="004E51B6" w14:paraId="5D186007" w14:textId="77777777" w:rsidTr="003471B6">
        <w:trPr>
          <w:trHeight w:val="642"/>
        </w:trPr>
        <w:tc>
          <w:tcPr>
            <w:tcW w:w="3615" w:type="dxa"/>
          </w:tcPr>
          <w:p w14:paraId="4359CDD0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2712" w:type="dxa"/>
          </w:tcPr>
          <w:p w14:paraId="673985BE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Conta:</w:t>
            </w:r>
          </w:p>
        </w:tc>
        <w:tc>
          <w:tcPr>
            <w:tcW w:w="2712" w:type="dxa"/>
          </w:tcPr>
          <w:p w14:paraId="24CCBA6B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Banco:</w:t>
            </w:r>
          </w:p>
        </w:tc>
      </w:tr>
      <w:tr w:rsidR="001C5DF0" w:rsidRPr="004E51B6" w14:paraId="3A1263F3" w14:textId="77777777" w:rsidTr="003471B6">
        <w:trPr>
          <w:trHeight w:val="642"/>
        </w:trPr>
        <w:tc>
          <w:tcPr>
            <w:tcW w:w="9039" w:type="dxa"/>
            <w:gridSpan w:val="3"/>
          </w:tcPr>
          <w:p w14:paraId="0B28DF7D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E-mail:</w:t>
            </w:r>
          </w:p>
        </w:tc>
      </w:tr>
      <w:tr w:rsidR="001C5DF0" w:rsidRPr="004E51B6" w14:paraId="54989F71" w14:textId="77777777" w:rsidTr="003471B6">
        <w:trPr>
          <w:trHeight w:val="642"/>
        </w:trPr>
        <w:tc>
          <w:tcPr>
            <w:tcW w:w="9039" w:type="dxa"/>
            <w:gridSpan w:val="3"/>
          </w:tcPr>
          <w:p w14:paraId="6E913B30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Telefone pessoal:</w:t>
            </w:r>
          </w:p>
        </w:tc>
      </w:tr>
      <w:tr w:rsidR="001C5DF0" w:rsidRPr="004E51B6" w14:paraId="1A3C0343" w14:textId="77777777" w:rsidTr="003471B6">
        <w:trPr>
          <w:trHeight w:val="642"/>
        </w:trPr>
        <w:tc>
          <w:tcPr>
            <w:tcW w:w="9039" w:type="dxa"/>
            <w:gridSpan w:val="3"/>
          </w:tcPr>
          <w:p w14:paraId="7E298764" w14:textId="77777777" w:rsidR="001C5DF0" w:rsidRPr="003471B6" w:rsidRDefault="001C5DF0" w:rsidP="003471B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1B6">
              <w:rPr>
                <w:b/>
                <w:sz w:val="22"/>
                <w:szCs w:val="22"/>
              </w:rPr>
              <w:t>Endereço residencial:</w:t>
            </w:r>
          </w:p>
        </w:tc>
      </w:tr>
    </w:tbl>
    <w:p w14:paraId="0B55E59A" w14:textId="77777777" w:rsidR="004E51B6" w:rsidRPr="00896EEE" w:rsidRDefault="004E51B6" w:rsidP="004F4167">
      <w:pPr>
        <w:spacing w:line="360" w:lineRule="auto"/>
        <w:jc w:val="both"/>
      </w:pPr>
    </w:p>
    <w:p w14:paraId="79560AA0" w14:textId="77777777" w:rsidR="004E51B6" w:rsidRPr="00434D5C" w:rsidRDefault="004E51B6" w:rsidP="004F4167">
      <w:pPr>
        <w:spacing w:line="360" w:lineRule="auto"/>
        <w:rPr>
          <w:rFonts w:ascii="Calibri" w:hAnsi="Calibri"/>
        </w:rPr>
      </w:pPr>
    </w:p>
    <w:sectPr w:rsidR="004E51B6" w:rsidRPr="00434D5C" w:rsidSect="00303D9C">
      <w:headerReference w:type="default" r:id="rId8"/>
      <w:footerReference w:type="default" r:id="rId9"/>
      <w:type w:val="continuous"/>
      <w:pgSz w:w="11907" w:h="16840" w:code="9"/>
      <w:pgMar w:top="993" w:right="1134" w:bottom="1134" w:left="1701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7D59" w14:textId="77777777" w:rsidR="00E95DAE" w:rsidRDefault="00E95DAE">
      <w:r>
        <w:separator/>
      </w:r>
    </w:p>
  </w:endnote>
  <w:endnote w:type="continuationSeparator" w:id="0">
    <w:p w14:paraId="668F20DA" w14:textId="77777777" w:rsidR="00E95DAE" w:rsidRDefault="00E9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2A155" w14:textId="5588CCF1" w:rsidR="00313597" w:rsidRDefault="002777C3" w:rsidP="00D71343">
    <w:pPr>
      <w:pStyle w:val="Rodap"/>
      <w:spacing w:before="200"/>
      <w:ind w:left="-1701"/>
      <w:rPr>
        <w:rFonts w:ascii="Arial" w:hAnsi="Arial"/>
        <w:sz w:val="16"/>
      </w:rPr>
    </w:pPr>
    <w:bookmarkStart w:id="0" w:name="_GoBack"/>
    <w:r w:rsidRPr="00C844B7">
      <w:rPr>
        <w:rFonts w:ascii="Arial" w:hAnsi="Arial"/>
        <w:noProof/>
        <w:sz w:val="16"/>
      </w:rPr>
      <w:drawing>
        <wp:inline distT="0" distB="0" distL="0" distR="0" wp14:anchorId="4E94D451" wp14:editId="19A7CDA4">
          <wp:extent cx="7553325" cy="847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997A" w14:textId="77777777" w:rsidR="00E95DAE" w:rsidRDefault="00E95DAE">
      <w:r>
        <w:separator/>
      </w:r>
    </w:p>
  </w:footnote>
  <w:footnote w:type="continuationSeparator" w:id="0">
    <w:p w14:paraId="516676ED" w14:textId="77777777" w:rsidR="00E95DAE" w:rsidRDefault="00E9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4603" w14:textId="247F67C5" w:rsidR="00313597" w:rsidRPr="00D71343" w:rsidRDefault="002777C3" w:rsidP="00D71343">
    <w:pPr>
      <w:pStyle w:val="Cabealho"/>
      <w:ind w:hanging="1701"/>
    </w:pPr>
    <w:r>
      <w:rPr>
        <w:noProof/>
      </w:rPr>
      <w:drawing>
        <wp:inline distT="0" distB="0" distL="0" distR="0" wp14:anchorId="6340F8C7" wp14:editId="47124F77">
          <wp:extent cx="755332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289B"/>
    <w:multiLevelType w:val="hybridMultilevel"/>
    <w:tmpl w:val="B7EC8E2C"/>
    <w:lvl w:ilvl="0" w:tplc="CBE00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3B"/>
    <w:rsid w:val="00006071"/>
    <w:rsid w:val="0002169D"/>
    <w:rsid w:val="000352DB"/>
    <w:rsid w:val="00035A2F"/>
    <w:rsid w:val="00044B54"/>
    <w:rsid w:val="00045116"/>
    <w:rsid w:val="000556D6"/>
    <w:rsid w:val="00065A91"/>
    <w:rsid w:val="000745D3"/>
    <w:rsid w:val="00075671"/>
    <w:rsid w:val="00077EFA"/>
    <w:rsid w:val="0009023D"/>
    <w:rsid w:val="00093166"/>
    <w:rsid w:val="001041BC"/>
    <w:rsid w:val="001142F6"/>
    <w:rsid w:val="0011650D"/>
    <w:rsid w:val="00126A8E"/>
    <w:rsid w:val="00135AF9"/>
    <w:rsid w:val="001365DF"/>
    <w:rsid w:val="00145A09"/>
    <w:rsid w:val="00162C99"/>
    <w:rsid w:val="00166D79"/>
    <w:rsid w:val="00191073"/>
    <w:rsid w:val="0019409B"/>
    <w:rsid w:val="001C5DF0"/>
    <w:rsid w:val="001D4A32"/>
    <w:rsid w:val="001F17D2"/>
    <w:rsid w:val="002044A9"/>
    <w:rsid w:val="002176B8"/>
    <w:rsid w:val="002777C3"/>
    <w:rsid w:val="002921D0"/>
    <w:rsid w:val="002A4C9D"/>
    <w:rsid w:val="002B5443"/>
    <w:rsid w:val="002C4057"/>
    <w:rsid w:val="002D3E2B"/>
    <w:rsid w:val="002D7EF0"/>
    <w:rsid w:val="003014E5"/>
    <w:rsid w:val="00303D9C"/>
    <w:rsid w:val="00313597"/>
    <w:rsid w:val="00341372"/>
    <w:rsid w:val="003471B6"/>
    <w:rsid w:val="00352052"/>
    <w:rsid w:val="00352AA7"/>
    <w:rsid w:val="00356B1D"/>
    <w:rsid w:val="00375B18"/>
    <w:rsid w:val="00385E59"/>
    <w:rsid w:val="00395D77"/>
    <w:rsid w:val="003A0592"/>
    <w:rsid w:val="003B1029"/>
    <w:rsid w:val="003D1AEF"/>
    <w:rsid w:val="003D50A4"/>
    <w:rsid w:val="00404B54"/>
    <w:rsid w:val="00415B70"/>
    <w:rsid w:val="00434D5C"/>
    <w:rsid w:val="00462D50"/>
    <w:rsid w:val="004E51B6"/>
    <w:rsid w:val="004E5EDB"/>
    <w:rsid w:val="004E753E"/>
    <w:rsid w:val="004F0DFA"/>
    <w:rsid w:val="004F4167"/>
    <w:rsid w:val="004F7185"/>
    <w:rsid w:val="00507E6D"/>
    <w:rsid w:val="00520232"/>
    <w:rsid w:val="00527702"/>
    <w:rsid w:val="005319CF"/>
    <w:rsid w:val="00532015"/>
    <w:rsid w:val="00543576"/>
    <w:rsid w:val="005668BB"/>
    <w:rsid w:val="00574BEE"/>
    <w:rsid w:val="0059716D"/>
    <w:rsid w:val="005B14B7"/>
    <w:rsid w:val="005B1C6E"/>
    <w:rsid w:val="005D5676"/>
    <w:rsid w:val="005E21D6"/>
    <w:rsid w:val="005E4723"/>
    <w:rsid w:val="0062548E"/>
    <w:rsid w:val="00646372"/>
    <w:rsid w:val="006530E8"/>
    <w:rsid w:val="00666E41"/>
    <w:rsid w:val="00685EBD"/>
    <w:rsid w:val="006917F2"/>
    <w:rsid w:val="00694630"/>
    <w:rsid w:val="006A202B"/>
    <w:rsid w:val="006C2AE7"/>
    <w:rsid w:val="006C4D6D"/>
    <w:rsid w:val="006C7417"/>
    <w:rsid w:val="006F1E3C"/>
    <w:rsid w:val="007066D4"/>
    <w:rsid w:val="00743326"/>
    <w:rsid w:val="007E2870"/>
    <w:rsid w:val="007E4F60"/>
    <w:rsid w:val="007F66BB"/>
    <w:rsid w:val="00821E52"/>
    <w:rsid w:val="00822880"/>
    <w:rsid w:val="008235DA"/>
    <w:rsid w:val="00831097"/>
    <w:rsid w:val="008317D6"/>
    <w:rsid w:val="00852C14"/>
    <w:rsid w:val="00854684"/>
    <w:rsid w:val="0089429F"/>
    <w:rsid w:val="008B3A0E"/>
    <w:rsid w:val="0096184D"/>
    <w:rsid w:val="0097535C"/>
    <w:rsid w:val="00995AE5"/>
    <w:rsid w:val="009B3843"/>
    <w:rsid w:val="009C763B"/>
    <w:rsid w:val="009D2EBB"/>
    <w:rsid w:val="009D5158"/>
    <w:rsid w:val="009E0121"/>
    <w:rsid w:val="009E3FB3"/>
    <w:rsid w:val="009F0216"/>
    <w:rsid w:val="009F3AD1"/>
    <w:rsid w:val="00A30D3D"/>
    <w:rsid w:val="00A3134F"/>
    <w:rsid w:val="00A31A08"/>
    <w:rsid w:val="00A45FD0"/>
    <w:rsid w:val="00A46659"/>
    <w:rsid w:val="00A866D9"/>
    <w:rsid w:val="00AA62B2"/>
    <w:rsid w:val="00AB061F"/>
    <w:rsid w:val="00AB49DB"/>
    <w:rsid w:val="00AC4E19"/>
    <w:rsid w:val="00AE70D3"/>
    <w:rsid w:val="00AF2A36"/>
    <w:rsid w:val="00B335A1"/>
    <w:rsid w:val="00B478AF"/>
    <w:rsid w:val="00B51714"/>
    <w:rsid w:val="00B67056"/>
    <w:rsid w:val="00B7475E"/>
    <w:rsid w:val="00B941D9"/>
    <w:rsid w:val="00BB55DF"/>
    <w:rsid w:val="00BC2178"/>
    <w:rsid w:val="00BE3911"/>
    <w:rsid w:val="00C15A69"/>
    <w:rsid w:val="00C35132"/>
    <w:rsid w:val="00C52921"/>
    <w:rsid w:val="00C60DD5"/>
    <w:rsid w:val="00C62F3F"/>
    <w:rsid w:val="00C7473D"/>
    <w:rsid w:val="00C80F15"/>
    <w:rsid w:val="00C844B7"/>
    <w:rsid w:val="00C86F84"/>
    <w:rsid w:val="00C93722"/>
    <w:rsid w:val="00CA50EA"/>
    <w:rsid w:val="00D14266"/>
    <w:rsid w:val="00D26B7C"/>
    <w:rsid w:val="00D4021F"/>
    <w:rsid w:val="00D53779"/>
    <w:rsid w:val="00D66605"/>
    <w:rsid w:val="00D71343"/>
    <w:rsid w:val="00D7524D"/>
    <w:rsid w:val="00D85428"/>
    <w:rsid w:val="00D941B8"/>
    <w:rsid w:val="00DA44EC"/>
    <w:rsid w:val="00DC3719"/>
    <w:rsid w:val="00DC7D66"/>
    <w:rsid w:val="00DD5ABC"/>
    <w:rsid w:val="00DE7FF9"/>
    <w:rsid w:val="00DF6EE2"/>
    <w:rsid w:val="00E1167B"/>
    <w:rsid w:val="00E15E08"/>
    <w:rsid w:val="00E23B79"/>
    <w:rsid w:val="00E278BF"/>
    <w:rsid w:val="00E34DDD"/>
    <w:rsid w:val="00E40C9A"/>
    <w:rsid w:val="00E47C7E"/>
    <w:rsid w:val="00E61F63"/>
    <w:rsid w:val="00E70130"/>
    <w:rsid w:val="00E728BE"/>
    <w:rsid w:val="00E85E90"/>
    <w:rsid w:val="00E95DAE"/>
    <w:rsid w:val="00EE2F8B"/>
    <w:rsid w:val="00F00C50"/>
    <w:rsid w:val="00F03021"/>
    <w:rsid w:val="00F0354A"/>
    <w:rsid w:val="00F07ECF"/>
    <w:rsid w:val="00F51D87"/>
    <w:rsid w:val="00F87E0C"/>
    <w:rsid w:val="00FA131A"/>
    <w:rsid w:val="00FA3747"/>
    <w:rsid w:val="00FC38AB"/>
    <w:rsid w:val="00FD2C94"/>
    <w:rsid w:val="00FE66E3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;"/>
  <w14:docId w14:val="3DC5AB14"/>
  <w15:chartTrackingRefBased/>
  <w15:docId w15:val="{4C372318-754F-4F70-88DD-C85545A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sz w:val="2"/>
      <w:szCs w:val="20"/>
      <w:lang w:val="x-none" w:eastAsia="x-none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uiPriority w:val="59"/>
    <w:locked/>
    <w:rsid w:val="00FF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E0FA-9D99-4ACD-BC06-8DE6AF4E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2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subject/>
  <dc:creator>pra</dc:creator>
  <cp:keywords/>
  <cp:lastModifiedBy>Christian Cabacinha</cp:lastModifiedBy>
  <cp:revision>2</cp:revision>
  <cp:lastPrinted>2014-01-28T17:01:00Z</cp:lastPrinted>
  <dcterms:created xsi:type="dcterms:W3CDTF">2021-02-12T19:03:00Z</dcterms:created>
  <dcterms:modified xsi:type="dcterms:W3CDTF">2021-02-12T19:03:00Z</dcterms:modified>
</cp:coreProperties>
</file>