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6F" w:rsidRDefault="00726A6F" w:rsidP="00455B1D">
      <w:pPr>
        <w:jc w:val="center"/>
        <w:rPr>
          <w:rFonts w:cs="Arial"/>
          <w:b/>
          <w:sz w:val="22"/>
          <w:szCs w:val="22"/>
        </w:rPr>
      </w:pPr>
      <w:r w:rsidRPr="007F45C0">
        <w:rPr>
          <w:rFonts w:cs="Arial"/>
          <w:b/>
          <w:caps/>
          <w:szCs w:val="22"/>
        </w:rPr>
        <w:t xml:space="preserve">Programa de Pós-Graduação em </w:t>
      </w:r>
      <w:r w:rsidR="007B38FB">
        <w:rPr>
          <w:rFonts w:cs="Arial"/>
          <w:b/>
          <w:caps/>
          <w:szCs w:val="22"/>
        </w:rPr>
        <w:t>CIÊNCIAS FLORESTAIS</w:t>
      </w:r>
    </w:p>
    <w:p w:rsidR="00726A6F" w:rsidRDefault="00726A6F" w:rsidP="00455B1D">
      <w:pPr>
        <w:jc w:val="center"/>
        <w:rPr>
          <w:rFonts w:cs="Arial"/>
          <w:b/>
          <w:sz w:val="22"/>
          <w:szCs w:val="22"/>
        </w:rPr>
      </w:pPr>
    </w:p>
    <w:p w:rsidR="00105B8D" w:rsidRPr="00105B8D" w:rsidRDefault="00105B8D" w:rsidP="00105B8D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 xml:space="preserve">REQUERIMENTO PARA ACERTO DE MATRÍCULA DO </w:t>
      </w:r>
    </w:p>
    <w:p w:rsidR="00105B8D" w:rsidRPr="00105B8D" w:rsidRDefault="00105B8D" w:rsidP="00105B8D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 xml:space="preserve">MESTRADO </w:t>
      </w:r>
    </w:p>
    <w:p w:rsidR="00455B1D" w:rsidRDefault="00105B8D" w:rsidP="00105B8D">
      <w:pPr>
        <w:jc w:val="center"/>
        <w:rPr>
          <w:rFonts w:cs="Arial"/>
          <w:b/>
          <w:sz w:val="22"/>
          <w:szCs w:val="22"/>
        </w:rPr>
      </w:pPr>
      <w:r w:rsidRPr="00105B8D">
        <w:rPr>
          <w:rFonts w:cs="Arial"/>
          <w:b/>
          <w:sz w:val="22"/>
          <w:szCs w:val="22"/>
        </w:rPr>
        <w:t>(Inclusão e cancelamento de disciplinas)</w:t>
      </w:r>
    </w:p>
    <w:p w:rsidR="00105B8D" w:rsidRDefault="00105B8D" w:rsidP="00105B8D">
      <w:pPr>
        <w:jc w:val="center"/>
        <w:rPr>
          <w:rFonts w:cs="Arial"/>
          <w:b/>
          <w:sz w:val="22"/>
          <w:szCs w:val="22"/>
        </w:rPr>
      </w:pPr>
    </w:p>
    <w:p w:rsidR="00105B8D" w:rsidRDefault="00105B8D" w:rsidP="00105B8D">
      <w:pPr>
        <w:jc w:val="center"/>
        <w:rPr>
          <w:rFonts w:cs="Arial"/>
          <w:b/>
          <w:sz w:val="22"/>
          <w:szCs w:val="2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2693"/>
      </w:tblGrid>
      <w:tr w:rsidR="00455B1D" w:rsidRPr="00A44B62" w:rsidTr="00B001AE">
        <w:trPr>
          <w:cantSplit/>
          <w:trHeight w:hRule="exact" w:val="136"/>
        </w:trPr>
        <w:tc>
          <w:tcPr>
            <w:tcW w:w="9214" w:type="dxa"/>
            <w:gridSpan w:val="3"/>
            <w:vAlign w:val="center"/>
          </w:tcPr>
          <w:p w:rsidR="00455B1D" w:rsidRPr="00A44B62" w:rsidRDefault="00455B1D" w:rsidP="003A62F6">
            <w:pPr>
              <w:rPr>
                <w:rFonts w:cs="Arial"/>
              </w:rPr>
            </w:pPr>
          </w:p>
        </w:tc>
      </w:tr>
      <w:tr w:rsidR="00455B1D" w:rsidRPr="00A44B62" w:rsidTr="00296F4C">
        <w:trPr>
          <w:cantSplit/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296F4C" w:rsidP="003A62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Acadêmico</w:t>
            </w:r>
            <w:r w:rsidR="00455B1D">
              <w:rPr>
                <w:rFonts w:cs="Arial"/>
                <w:sz w:val="22"/>
                <w:szCs w:val="22"/>
              </w:rPr>
              <w:t>(a)</w:t>
            </w:r>
            <w:r w:rsidR="00455B1D" w:rsidRPr="00A44B62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D548AC" w:rsidRDefault="009A4986" w:rsidP="003A62F6">
            <w:pPr>
              <w:pStyle w:val="Cabealho"/>
              <w:rPr>
                <w:rFonts w:cs="Arial"/>
              </w:rPr>
            </w:pPr>
            <w:r w:rsidRPr="00B001AE">
              <w:rPr>
                <w:rFonts w:cs="Arial"/>
                <w:sz w:val="22"/>
              </w:rPr>
              <w:t>Matrícula</w:t>
            </w:r>
            <w:r w:rsidR="00455B1D">
              <w:rPr>
                <w:rFonts w:cs="Arial"/>
              </w:rPr>
              <w:t xml:space="preserve">: </w:t>
            </w:r>
          </w:p>
        </w:tc>
      </w:tr>
      <w:tr w:rsidR="007B38FB" w:rsidRPr="00A44B62" w:rsidTr="00970895">
        <w:trPr>
          <w:cantSplit/>
          <w:trHeight w:hRule="exact" w:val="39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FB" w:rsidRPr="00A44B62" w:rsidRDefault="007B38FB" w:rsidP="003A62F6">
            <w:pPr>
              <w:pStyle w:val="Cabealh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Curso: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FB" w:rsidRPr="00B001AE" w:rsidRDefault="007B38FB" w:rsidP="003A62F6">
            <w:pPr>
              <w:pStyle w:val="Cabealh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Semestre em Curso:</w:t>
            </w:r>
          </w:p>
        </w:tc>
      </w:tr>
      <w:tr w:rsidR="00455B1D" w:rsidRPr="00A44B62" w:rsidTr="00296F4C">
        <w:trPr>
          <w:cantSplit/>
          <w:trHeight w:hRule="exact" w:val="9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3A62F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455B1D" w:rsidRPr="00A44B62" w:rsidTr="00296F4C">
        <w:trPr>
          <w:cantSplit/>
          <w:trHeight w:hRule="exact" w:val="3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B1D" w:rsidRPr="00A44B62" w:rsidRDefault="00455B1D" w:rsidP="003A62F6">
            <w:pPr>
              <w:rPr>
                <w:rFonts w:cs="Arial"/>
                <w:sz w:val="22"/>
                <w:szCs w:val="22"/>
              </w:rPr>
            </w:pPr>
            <w:r w:rsidRPr="00A44B62">
              <w:rPr>
                <w:rFonts w:cs="Arial"/>
                <w:sz w:val="22"/>
                <w:szCs w:val="22"/>
              </w:rPr>
              <w:t>Orientador(a):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B1D" w:rsidRPr="00A44B62" w:rsidRDefault="00455B1D" w:rsidP="003A62F6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455B1D" w:rsidRPr="000A1BB5" w:rsidTr="00B001AE">
        <w:trPr>
          <w:cantSplit/>
          <w:trHeight w:hRule="exact" w:val="113"/>
        </w:trPr>
        <w:tc>
          <w:tcPr>
            <w:tcW w:w="9214" w:type="dxa"/>
            <w:gridSpan w:val="3"/>
            <w:vAlign w:val="center"/>
          </w:tcPr>
          <w:p w:rsidR="00455B1D" w:rsidRPr="000A1BB5" w:rsidRDefault="00455B1D" w:rsidP="003A62F6">
            <w:pPr>
              <w:rPr>
                <w:rFonts w:cs="Arial"/>
                <w:sz w:val="16"/>
                <w:szCs w:val="22"/>
              </w:rPr>
            </w:pPr>
          </w:p>
        </w:tc>
      </w:tr>
      <w:tr w:rsidR="00455B1D" w:rsidRPr="00A44B62" w:rsidTr="00B001AE">
        <w:trPr>
          <w:cantSplit/>
          <w:trHeight w:val="155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:rsidR="00455B1D" w:rsidRPr="0004242E" w:rsidRDefault="00455B1D" w:rsidP="003A62F6">
            <w:pPr>
              <w:pStyle w:val="Cabealh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364F61" w:rsidRPr="00077E1E" w:rsidRDefault="00364F61" w:rsidP="00364F61">
      <w:pPr>
        <w:rPr>
          <w:b/>
          <w:sz w:val="16"/>
          <w:szCs w:val="16"/>
        </w:rPr>
      </w:pPr>
    </w:p>
    <w:p w:rsidR="00296F4C" w:rsidRDefault="00296F4C" w:rsidP="00296F4C">
      <w:pPr>
        <w:jc w:val="both"/>
        <w:rPr>
          <w:szCs w:val="22"/>
        </w:rPr>
      </w:pPr>
      <w:r w:rsidRPr="00296F4C">
        <w:rPr>
          <w:szCs w:val="22"/>
        </w:rPr>
        <w:t xml:space="preserve">Solicitamos ao Colegiado de Pós-Graduação em </w:t>
      </w:r>
      <w:r w:rsidR="007B38FB">
        <w:rPr>
          <w:szCs w:val="22"/>
        </w:rPr>
        <w:t>Ciências Florestais</w:t>
      </w:r>
      <w:r w:rsidRPr="00296F4C">
        <w:rPr>
          <w:szCs w:val="22"/>
        </w:rPr>
        <w:t>, que sejam feitas as seguintes modificações nas disciplinas relacionadas abaixo:</w:t>
      </w:r>
    </w:p>
    <w:p w:rsidR="00296F4C" w:rsidRDefault="00296F4C" w:rsidP="00296F4C">
      <w:pPr>
        <w:jc w:val="both"/>
        <w:rPr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40"/>
        <w:gridCol w:w="1879"/>
        <w:gridCol w:w="2469"/>
      </w:tblGrid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Disciplina</w:t>
            </w: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Código</w:t>
            </w: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Cancelamento/Inclusão</w:t>
            </w: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  <w:tr w:rsidR="00296F4C" w:rsidTr="00296F4C">
        <w:tc>
          <w:tcPr>
            <w:tcW w:w="5353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985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  <w:tc>
          <w:tcPr>
            <w:tcW w:w="1874" w:type="dxa"/>
          </w:tcPr>
          <w:p w:rsidR="00296F4C" w:rsidRDefault="00296F4C" w:rsidP="00296F4C">
            <w:pPr>
              <w:spacing w:line="480" w:lineRule="auto"/>
              <w:jc w:val="both"/>
              <w:rPr>
                <w:szCs w:val="22"/>
              </w:rPr>
            </w:pPr>
          </w:p>
        </w:tc>
      </w:tr>
    </w:tbl>
    <w:p w:rsidR="00296F4C" w:rsidRDefault="00296F4C" w:rsidP="00296F4C">
      <w:pPr>
        <w:jc w:val="both"/>
        <w:rPr>
          <w:szCs w:val="22"/>
        </w:rPr>
      </w:pPr>
    </w:p>
    <w:p w:rsidR="00296F4C" w:rsidRPr="00296F4C" w:rsidRDefault="00296F4C" w:rsidP="00296F4C">
      <w:pPr>
        <w:jc w:val="both"/>
        <w:rPr>
          <w:szCs w:val="22"/>
        </w:rPr>
      </w:pPr>
    </w:p>
    <w:p w:rsidR="003C68C7" w:rsidRDefault="003C68C7" w:rsidP="00296F4C">
      <w:pPr>
        <w:jc w:val="both"/>
        <w:rPr>
          <w:b/>
          <w:szCs w:val="20"/>
        </w:rPr>
      </w:pPr>
    </w:p>
    <w:p w:rsidR="00296F4C" w:rsidRDefault="00296F4C" w:rsidP="00296F4C">
      <w:pPr>
        <w:jc w:val="both"/>
        <w:rPr>
          <w:b/>
          <w:szCs w:val="20"/>
        </w:rPr>
      </w:pPr>
    </w:p>
    <w:p w:rsidR="003C68C7" w:rsidRPr="00364F61" w:rsidRDefault="003C68C7" w:rsidP="003C68C7">
      <w:pPr>
        <w:pStyle w:val="Cabealho"/>
        <w:tabs>
          <w:tab w:val="clear" w:pos="4419"/>
          <w:tab w:val="clear" w:pos="8838"/>
        </w:tabs>
        <w:spacing w:after="360"/>
        <w:rPr>
          <w:b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4426"/>
      </w:tblGrid>
      <w:tr w:rsidR="00364F61" w:rsidRPr="00364F61" w:rsidTr="003C68C7">
        <w:trPr>
          <w:trHeight w:val="229"/>
        </w:trPr>
        <w:tc>
          <w:tcPr>
            <w:tcW w:w="4361" w:type="dxa"/>
            <w:tcBorders>
              <w:top w:val="single" w:sz="4" w:space="0" w:color="auto"/>
            </w:tcBorders>
          </w:tcPr>
          <w:p w:rsidR="00364F61" w:rsidRPr="003C68C7" w:rsidRDefault="008575C4" w:rsidP="003C68C7">
            <w:pPr>
              <w:jc w:val="center"/>
              <w:rPr>
                <w:b/>
                <w:sz w:val="10"/>
                <w:szCs w:val="20"/>
              </w:rPr>
            </w:pPr>
            <w:r>
              <w:rPr>
                <w:b/>
                <w:szCs w:val="20"/>
              </w:rPr>
              <w:t>Pós-graduando(a)</w:t>
            </w:r>
          </w:p>
        </w:tc>
        <w:tc>
          <w:tcPr>
            <w:tcW w:w="425" w:type="dxa"/>
          </w:tcPr>
          <w:p w:rsidR="00364F61" w:rsidRPr="00364F61" w:rsidRDefault="00364F61" w:rsidP="003A62F6">
            <w:pPr>
              <w:rPr>
                <w:b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364F61" w:rsidRPr="003C68C7" w:rsidRDefault="003C68C7" w:rsidP="003C68C7">
            <w:pPr>
              <w:jc w:val="center"/>
              <w:rPr>
                <w:b/>
                <w:sz w:val="14"/>
                <w:szCs w:val="20"/>
              </w:rPr>
            </w:pPr>
            <w:r w:rsidRPr="00364F61">
              <w:rPr>
                <w:b/>
                <w:szCs w:val="20"/>
              </w:rPr>
              <w:t>Professor</w:t>
            </w:r>
            <w:r w:rsidR="00CF24DB">
              <w:rPr>
                <w:b/>
                <w:szCs w:val="20"/>
              </w:rPr>
              <w:t>(a) O</w:t>
            </w:r>
            <w:r w:rsidRPr="00364F61">
              <w:rPr>
                <w:b/>
                <w:szCs w:val="20"/>
              </w:rPr>
              <w:t>rientador</w:t>
            </w:r>
            <w:r w:rsidR="00CF24DB">
              <w:rPr>
                <w:b/>
                <w:szCs w:val="20"/>
              </w:rPr>
              <w:t>(a)</w:t>
            </w:r>
          </w:p>
        </w:tc>
      </w:tr>
    </w:tbl>
    <w:p w:rsidR="00734C60" w:rsidRDefault="00734C60" w:rsidP="003C68C7">
      <w:pPr>
        <w:pStyle w:val="Cabealho"/>
        <w:rPr>
          <w:rFonts w:cs="Arial"/>
          <w:b/>
          <w:sz w:val="22"/>
          <w:szCs w:val="22"/>
        </w:rPr>
      </w:pPr>
    </w:p>
    <w:sectPr w:rsidR="00734C60" w:rsidSect="00D71343">
      <w:headerReference w:type="default" r:id="rId7"/>
      <w:footerReference w:type="default" r:id="rId8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9E" w:rsidRDefault="00036D9E">
      <w:r>
        <w:separator/>
      </w:r>
    </w:p>
  </w:endnote>
  <w:endnote w:type="continuationSeparator" w:id="0">
    <w:p w:rsidR="00036D9E" w:rsidRDefault="0003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9E" w:rsidRDefault="00036D9E">
      <w:r>
        <w:separator/>
      </w:r>
    </w:p>
  </w:footnote>
  <w:footnote w:type="continuationSeparator" w:id="0">
    <w:p w:rsidR="00036D9E" w:rsidRDefault="00036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EE0" w:rsidRDefault="00AE3EE0" w:rsidP="00AE3EE0">
    <w:pPr>
      <w:pStyle w:val="Cabealho"/>
      <w:rPr>
        <w:lang w:val="en-US"/>
      </w:rPr>
    </w:pPr>
  </w:p>
  <w:p w:rsidR="00AE3EE0" w:rsidRDefault="00AE3EE0" w:rsidP="00AE3EE0">
    <w:pPr>
      <w:pStyle w:val="Cabealho"/>
      <w:rPr>
        <w:lang w:val="en-US"/>
      </w:rPr>
    </w:pPr>
  </w:p>
  <w:p w:rsidR="00AE3EE0" w:rsidRPr="00AE3EE0" w:rsidRDefault="00726A6F" w:rsidP="00726A6F">
    <w:pPr>
      <w:pStyle w:val="Cabealho"/>
      <w:ind w:left="-709"/>
    </w:pPr>
    <w:r w:rsidRPr="00726A6F">
      <w:rPr>
        <w:noProof/>
      </w:rPr>
      <w:drawing>
        <wp:inline distT="0" distB="0" distL="0" distR="0">
          <wp:extent cx="6667500" cy="857609"/>
          <wp:effectExtent l="19050" t="0" r="0" b="0"/>
          <wp:docPr id="1" name="Imagem 1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5296" cy="857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5A5BC8"/>
    <w:multiLevelType w:val="hybridMultilevel"/>
    <w:tmpl w:val="AFFA9D16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343F099D"/>
    <w:multiLevelType w:val="hybridMultilevel"/>
    <w:tmpl w:val="209410A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13186E"/>
    <w:multiLevelType w:val="hybridMultilevel"/>
    <w:tmpl w:val="2292B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6010BC6"/>
    <w:multiLevelType w:val="hybridMultilevel"/>
    <w:tmpl w:val="961634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7A2061C"/>
    <w:multiLevelType w:val="hybridMultilevel"/>
    <w:tmpl w:val="1AF8FF70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E9D47E0"/>
    <w:multiLevelType w:val="hybridMultilevel"/>
    <w:tmpl w:val="D17C2814"/>
    <w:lvl w:ilvl="0" w:tplc="D1AEA0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3B"/>
    <w:rsid w:val="00006071"/>
    <w:rsid w:val="00020DDB"/>
    <w:rsid w:val="0002169D"/>
    <w:rsid w:val="00032035"/>
    <w:rsid w:val="000321C5"/>
    <w:rsid w:val="00032DCE"/>
    <w:rsid w:val="000352DB"/>
    <w:rsid w:val="00036D9E"/>
    <w:rsid w:val="00044B54"/>
    <w:rsid w:val="00045116"/>
    <w:rsid w:val="00051AE9"/>
    <w:rsid w:val="00054E87"/>
    <w:rsid w:val="000556D6"/>
    <w:rsid w:val="00057894"/>
    <w:rsid w:val="00065A91"/>
    <w:rsid w:val="0007354C"/>
    <w:rsid w:val="00077EFA"/>
    <w:rsid w:val="000861A3"/>
    <w:rsid w:val="00086ED9"/>
    <w:rsid w:val="0009023D"/>
    <w:rsid w:val="00093166"/>
    <w:rsid w:val="000B6B50"/>
    <w:rsid w:val="000D3EE3"/>
    <w:rsid w:val="000D7EBF"/>
    <w:rsid w:val="000F4DC2"/>
    <w:rsid w:val="00103E7D"/>
    <w:rsid w:val="001041BC"/>
    <w:rsid w:val="00105B8D"/>
    <w:rsid w:val="001142F6"/>
    <w:rsid w:val="00135AF9"/>
    <w:rsid w:val="001426A5"/>
    <w:rsid w:val="00142AF6"/>
    <w:rsid w:val="0015289F"/>
    <w:rsid w:val="00160E36"/>
    <w:rsid w:val="00161721"/>
    <w:rsid w:val="00162C99"/>
    <w:rsid w:val="00164B40"/>
    <w:rsid w:val="00166D79"/>
    <w:rsid w:val="00167BA1"/>
    <w:rsid w:val="0018005E"/>
    <w:rsid w:val="00185ACD"/>
    <w:rsid w:val="00197930"/>
    <w:rsid w:val="001A3330"/>
    <w:rsid w:val="001B0772"/>
    <w:rsid w:val="001C5321"/>
    <w:rsid w:val="001D4A32"/>
    <w:rsid w:val="001F17D2"/>
    <w:rsid w:val="002044A9"/>
    <w:rsid w:val="00217A3E"/>
    <w:rsid w:val="0022167C"/>
    <w:rsid w:val="0025669C"/>
    <w:rsid w:val="00283615"/>
    <w:rsid w:val="002921D0"/>
    <w:rsid w:val="00296F4C"/>
    <w:rsid w:val="002A2B8E"/>
    <w:rsid w:val="002A4C9D"/>
    <w:rsid w:val="002B5443"/>
    <w:rsid w:val="002C4057"/>
    <w:rsid w:val="002D2C01"/>
    <w:rsid w:val="002D3C7D"/>
    <w:rsid w:val="002D3E2B"/>
    <w:rsid w:val="002D668E"/>
    <w:rsid w:val="002F6B41"/>
    <w:rsid w:val="003014E5"/>
    <w:rsid w:val="00325634"/>
    <w:rsid w:val="00352AA7"/>
    <w:rsid w:val="00356664"/>
    <w:rsid w:val="00356B1D"/>
    <w:rsid w:val="00364F61"/>
    <w:rsid w:val="00385E59"/>
    <w:rsid w:val="00387EF3"/>
    <w:rsid w:val="00395752"/>
    <w:rsid w:val="00395D77"/>
    <w:rsid w:val="003A0592"/>
    <w:rsid w:val="003B439A"/>
    <w:rsid w:val="003B488E"/>
    <w:rsid w:val="003C2E4E"/>
    <w:rsid w:val="003C68C7"/>
    <w:rsid w:val="003D1AEF"/>
    <w:rsid w:val="003D5783"/>
    <w:rsid w:val="003F79F1"/>
    <w:rsid w:val="003F7F39"/>
    <w:rsid w:val="00404B54"/>
    <w:rsid w:val="00444EED"/>
    <w:rsid w:val="00455B1D"/>
    <w:rsid w:val="00462D50"/>
    <w:rsid w:val="0046365C"/>
    <w:rsid w:val="00466548"/>
    <w:rsid w:val="00466D9C"/>
    <w:rsid w:val="00471141"/>
    <w:rsid w:val="004868FA"/>
    <w:rsid w:val="00486F6F"/>
    <w:rsid w:val="00497A2F"/>
    <w:rsid w:val="004C3D56"/>
    <w:rsid w:val="004E5EDB"/>
    <w:rsid w:val="004E753E"/>
    <w:rsid w:val="004F0DFA"/>
    <w:rsid w:val="004F7185"/>
    <w:rsid w:val="00502523"/>
    <w:rsid w:val="00507E6D"/>
    <w:rsid w:val="00514F6B"/>
    <w:rsid w:val="00527702"/>
    <w:rsid w:val="00543576"/>
    <w:rsid w:val="005668BB"/>
    <w:rsid w:val="005B4C4A"/>
    <w:rsid w:val="005D61D7"/>
    <w:rsid w:val="005E21D6"/>
    <w:rsid w:val="005E4723"/>
    <w:rsid w:val="005E5B7E"/>
    <w:rsid w:val="005F30B4"/>
    <w:rsid w:val="00612B83"/>
    <w:rsid w:val="0062548E"/>
    <w:rsid w:val="006452A9"/>
    <w:rsid w:val="00646372"/>
    <w:rsid w:val="0065033D"/>
    <w:rsid w:val="00651450"/>
    <w:rsid w:val="00666E41"/>
    <w:rsid w:val="006674B5"/>
    <w:rsid w:val="006917F2"/>
    <w:rsid w:val="006A202B"/>
    <w:rsid w:val="006C01DF"/>
    <w:rsid w:val="006C4D6D"/>
    <w:rsid w:val="006F1E3C"/>
    <w:rsid w:val="007028AD"/>
    <w:rsid w:val="007066D4"/>
    <w:rsid w:val="00721342"/>
    <w:rsid w:val="00726A6F"/>
    <w:rsid w:val="007327FB"/>
    <w:rsid w:val="00734C60"/>
    <w:rsid w:val="00736C6B"/>
    <w:rsid w:val="0074088B"/>
    <w:rsid w:val="00743326"/>
    <w:rsid w:val="007518C3"/>
    <w:rsid w:val="00764BA2"/>
    <w:rsid w:val="00777C16"/>
    <w:rsid w:val="007A368F"/>
    <w:rsid w:val="007B1D02"/>
    <w:rsid w:val="007B38FB"/>
    <w:rsid w:val="007D3FC5"/>
    <w:rsid w:val="007D56C5"/>
    <w:rsid w:val="007E19DC"/>
    <w:rsid w:val="007E27D8"/>
    <w:rsid w:val="007E2870"/>
    <w:rsid w:val="007E5888"/>
    <w:rsid w:val="007F66BB"/>
    <w:rsid w:val="00800C1F"/>
    <w:rsid w:val="00822880"/>
    <w:rsid w:val="00825DB6"/>
    <w:rsid w:val="008453A6"/>
    <w:rsid w:val="00852C14"/>
    <w:rsid w:val="008575C4"/>
    <w:rsid w:val="0087019F"/>
    <w:rsid w:val="00876909"/>
    <w:rsid w:val="00877B74"/>
    <w:rsid w:val="00896E10"/>
    <w:rsid w:val="008B3A0E"/>
    <w:rsid w:val="008C1BF7"/>
    <w:rsid w:val="008C6478"/>
    <w:rsid w:val="008D6862"/>
    <w:rsid w:val="008E68E4"/>
    <w:rsid w:val="008F6077"/>
    <w:rsid w:val="00920F06"/>
    <w:rsid w:val="00927F58"/>
    <w:rsid w:val="00931920"/>
    <w:rsid w:val="00940F3C"/>
    <w:rsid w:val="00945B21"/>
    <w:rsid w:val="0096184D"/>
    <w:rsid w:val="00977984"/>
    <w:rsid w:val="00995AE5"/>
    <w:rsid w:val="009A4986"/>
    <w:rsid w:val="009A4B3C"/>
    <w:rsid w:val="009C184E"/>
    <w:rsid w:val="009C763B"/>
    <w:rsid w:val="009D2EBB"/>
    <w:rsid w:val="009D5158"/>
    <w:rsid w:val="009E0121"/>
    <w:rsid w:val="009F0216"/>
    <w:rsid w:val="009F3AD1"/>
    <w:rsid w:val="00A30D3D"/>
    <w:rsid w:val="00A61526"/>
    <w:rsid w:val="00A7421B"/>
    <w:rsid w:val="00A9422C"/>
    <w:rsid w:val="00A9563C"/>
    <w:rsid w:val="00AA62B2"/>
    <w:rsid w:val="00AA6955"/>
    <w:rsid w:val="00AA7887"/>
    <w:rsid w:val="00AB061F"/>
    <w:rsid w:val="00AC4E19"/>
    <w:rsid w:val="00AE3EE0"/>
    <w:rsid w:val="00AE5787"/>
    <w:rsid w:val="00AE70D3"/>
    <w:rsid w:val="00AF2A36"/>
    <w:rsid w:val="00AF49D4"/>
    <w:rsid w:val="00AF4E53"/>
    <w:rsid w:val="00B001AE"/>
    <w:rsid w:val="00B335A1"/>
    <w:rsid w:val="00B51714"/>
    <w:rsid w:val="00B62A15"/>
    <w:rsid w:val="00B67056"/>
    <w:rsid w:val="00BA7F7B"/>
    <w:rsid w:val="00BB49DC"/>
    <w:rsid w:val="00BC2178"/>
    <w:rsid w:val="00BC5218"/>
    <w:rsid w:val="00BD04F9"/>
    <w:rsid w:val="00BE3509"/>
    <w:rsid w:val="00BF4638"/>
    <w:rsid w:val="00C15435"/>
    <w:rsid w:val="00C15A69"/>
    <w:rsid w:val="00C1671B"/>
    <w:rsid w:val="00C35132"/>
    <w:rsid w:val="00C4449A"/>
    <w:rsid w:val="00C52921"/>
    <w:rsid w:val="00C60DD5"/>
    <w:rsid w:val="00C679A4"/>
    <w:rsid w:val="00C67E5A"/>
    <w:rsid w:val="00C7473D"/>
    <w:rsid w:val="00C80F15"/>
    <w:rsid w:val="00C81BCD"/>
    <w:rsid w:val="00C83900"/>
    <w:rsid w:val="00C86F84"/>
    <w:rsid w:val="00CA2392"/>
    <w:rsid w:val="00CA50EA"/>
    <w:rsid w:val="00CA5679"/>
    <w:rsid w:val="00CC177B"/>
    <w:rsid w:val="00CC35BC"/>
    <w:rsid w:val="00CD1DC6"/>
    <w:rsid w:val="00CD2245"/>
    <w:rsid w:val="00CE5E42"/>
    <w:rsid w:val="00CF20C4"/>
    <w:rsid w:val="00CF24DB"/>
    <w:rsid w:val="00D0241C"/>
    <w:rsid w:val="00D14266"/>
    <w:rsid w:val="00D26B7C"/>
    <w:rsid w:val="00D4021F"/>
    <w:rsid w:val="00D4287C"/>
    <w:rsid w:val="00D53779"/>
    <w:rsid w:val="00D62564"/>
    <w:rsid w:val="00D66605"/>
    <w:rsid w:val="00D71343"/>
    <w:rsid w:val="00D7615F"/>
    <w:rsid w:val="00D81FD1"/>
    <w:rsid w:val="00D85428"/>
    <w:rsid w:val="00D920DF"/>
    <w:rsid w:val="00DC7D66"/>
    <w:rsid w:val="00DD1EA6"/>
    <w:rsid w:val="00DD5ABC"/>
    <w:rsid w:val="00DD71A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57F7"/>
    <w:rsid w:val="00ED3702"/>
    <w:rsid w:val="00ED7A52"/>
    <w:rsid w:val="00F03021"/>
    <w:rsid w:val="00F0354A"/>
    <w:rsid w:val="00F11D75"/>
    <w:rsid w:val="00F2075A"/>
    <w:rsid w:val="00F51D87"/>
    <w:rsid w:val="00F56B1D"/>
    <w:rsid w:val="00F87E0C"/>
    <w:rsid w:val="00FA131A"/>
    <w:rsid w:val="00FA3747"/>
    <w:rsid w:val="00FC38AB"/>
    <w:rsid w:val="00FE0585"/>
    <w:rsid w:val="00FE08AE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685AA"/>
  <w15:docId w15:val="{F84EBFC0-A955-D946-9AB5-782A2333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locked/>
    <w:rsid w:val="00364F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4C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4C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Settings\pra\Configurações locais\Temporary Internet Files\Content.MSO\930C20DE.dot</Template>
  <TotalTime>2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Microsoft Office User</cp:lastModifiedBy>
  <cp:revision>2</cp:revision>
  <cp:lastPrinted>2015-08-31T18:50:00Z</cp:lastPrinted>
  <dcterms:created xsi:type="dcterms:W3CDTF">2021-02-03T16:04:00Z</dcterms:created>
  <dcterms:modified xsi:type="dcterms:W3CDTF">2021-02-03T16:04:00Z</dcterms:modified>
</cp:coreProperties>
</file>