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6188E" w14:textId="77777777" w:rsidR="00637BB4" w:rsidRPr="00637BB4" w:rsidRDefault="00637BB4" w:rsidP="000B7DC6">
      <w:pPr>
        <w:jc w:val="center"/>
        <w:rPr>
          <w:rFonts w:ascii="Arial" w:hAnsi="Arial" w:cs="Arial"/>
          <w:b/>
          <w:sz w:val="28"/>
          <w:szCs w:val="28"/>
        </w:rPr>
      </w:pPr>
      <w:r w:rsidRPr="00637BB4">
        <w:rPr>
          <w:rFonts w:ascii="Arial" w:hAnsi="Arial" w:cs="Arial"/>
          <w:b/>
          <w:sz w:val="28"/>
          <w:szCs w:val="28"/>
        </w:rPr>
        <w:t xml:space="preserve">PROGRAMA DE PÓS-GRADUAÇÃO EM </w:t>
      </w:r>
      <w:r w:rsidR="00B717FF">
        <w:rPr>
          <w:rFonts w:ascii="Arial" w:hAnsi="Arial" w:cs="Arial"/>
          <w:b/>
          <w:sz w:val="28"/>
          <w:szCs w:val="28"/>
        </w:rPr>
        <w:t>CIÊNCIAS FLORESTAIS</w:t>
      </w:r>
    </w:p>
    <w:p w14:paraId="10B8E8CA" w14:textId="77777777" w:rsidR="00637BB4" w:rsidRDefault="00637BB4" w:rsidP="000B7DC6">
      <w:pPr>
        <w:jc w:val="center"/>
        <w:rPr>
          <w:rFonts w:ascii="Arial" w:hAnsi="Arial" w:cs="Arial"/>
          <w:b/>
          <w:sz w:val="32"/>
          <w:szCs w:val="32"/>
        </w:rPr>
      </w:pPr>
    </w:p>
    <w:p w14:paraId="20C741C3" w14:textId="77777777" w:rsidR="00637BB4" w:rsidRDefault="00637BB4" w:rsidP="000B7DC6">
      <w:pPr>
        <w:jc w:val="center"/>
        <w:rPr>
          <w:rFonts w:ascii="Arial" w:hAnsi="Arial" w:cs="Arial"/>
          <w:b/>
          <w:sz w:val="32"/>
          <w:szCs w:val="32"/>
        </w:rPr>
      </w:pPr>
    </w:p>
    <w:p w14:paraId="1732880B" w14:textId="77777777" w:rsidR="00637BB4" w:rsidRDefault="00637BB4" w:rsidP="000B7DC6">
      <w:pPr>
        <w:jc w:val="center"/>
        <w:rPr>
          <w:rFonts w:ascii="Arial" w:hAnsi="Arial" w:cs="Arial"/>
          <w:b/>
          <w:sz w:val="32"/>
          <w:szCs w:val="32"/>
        </w:rPr>
      </w:pPr>
    </w:p>
    <w:p w14:paraId="0899DC4D" w14:textId="77777777" w:rsidR="000B7DC6" w:rsidRPr="00F9532E" w:rsidRDefault="000B7DC6" w:rsidP="000B7DC6">
      <w:pPr>
        <w:jc w:val="center"/>
        <w:rPr>
          <w:rFonts w:ascii="Arial" w:hAnsi="Arial" w:cs="Arial"/>
        </w:rPr>
      </w:pPr>
      <w:r w:rsidRPr="00F9532E">
        <w:rPr>
          <w:rFonts w:ascii="Arial" w:hAnsi="Arial" w:cs="Arial"/>
          <w:b/>
          <w:sz w:val="32"/>
          <w:szCs w:val="32"/>
        </w:rPr>
        <w:t>DECLARAÇÃO</w:t>
      </w:r>
    </w:p>
    <w:p w14:paraId="11A52255" w14:textId="77777777" w:rsidR="000B7DC6" w:rsidRPr="00F9532E" w:rsidRDefault="000B7DC6" w:rsidP="000B7DC6">
      <w:pPr>
        <w:rPr>
          <w:rFonts w:ascii="Arial" w:hAnsi="Arial" w:cs="Arial"/>
        </w:rPr>
      </w:pPr>
    </w:p>
    <w:p w14:paraId="0722DEBD" w14:textId="77777777" w:rsidR="000B7DC6" w:rsidRPr="00F9532E" w:rsidRDefault="000B7DC6" w:rsidP="000B7DC6">
      <w:pPr>
        <w:rPr>
          <w:rFonts w:ascii="Arial" w:hAnsi="Arial" w:cs="Arial"/>
        </w:rPr>
      </w:pPr>
    </w:p>
    <w:p w14:paraId="5FC7B38D" w14:textId="77777777" w:rsidR="00F05182" w:rsidRDefault="000B7DC6" w:rsidP="000B7DC6">
      <w:pPr>
        <w:spacing w:line="360" w:lineRule="auto"/>
        <w:jc w:val="both"/>
        <w:rPr>
          <w:rFonts w:ascii="Arial" w:hAnsi="Arial" w:cs="Arial"/>
        </w:rPr>
      </w:pPr>
      <w:r w:rsidRPr="00F9532E">
        <w:rPr>
          <w:rFonts w:ascii="Arial" w:hAnsi="Arial" w:cs="Arial"/>
        </w:rPr>
        <w:t xml:space="preserve">               Declaro para o Colegiado do Curso d</w:t>
      </w:r>
      <w:r>
        <w:rPr>
          <w:rFonts w:ascii="Arial" w:hAnsi="Arial" w:cs="Arial"/>
        </w:rPr>
        <w:t>o</w:t>
      </w:r>
      <w:r w:rsidRPr="00F9532E">
        <w:rPr>
          <w:rFonts w:ascii="Arial" w:hAnsi="Arial" w:cs="Arial"/>
        </w:rPr>
        <w:t xml:space="preserve"> Mestrado </w:t>
      </w:r>
      <w:r w:rsidR="00637BB4">
        <w:rPr>
          <w:rFonts w:ascii="Arial" w:hAnsi="Arial" w:cs="Arial"/>
        </w:rPr>
        <w:t xml:space="preserve">em </w:t>
      </w:r>
      <w:r w:rsidR="00B717FF">
        <w:rPr>
          <w:rFonts w:ascii="Arial" w:hAnsi="Arial" w:cs="Arial"/>
        </w:rPr>
        <w:t>Ciências Florestais</w:t>
      </w:r>
      <w:r w:rsidRPr="00F9532E">
        <w:rPr>
          <w:rFonts w:ascii="Arial" w:hAnsi="Arial" w:cs="Arial"/>
        </w:rPr>
        <w:t xml:space="preserve"> que a </w:t>
      </w:r>
      <w:r w:rsidR="00F05182">
        <w:rPr>
          <w:rFonts w:ascii="Arial" w:hAnsi="Arial" w:cs="Arial"/>
        </w:rPr>
        <w:t xml:space="preserve">Ficha catalográfica da </w:t>
      </w:r>
      <w:r w:rsidRPr="00F9532E">
        <w:rPr>
          <w:rFonts w:ascii="Arial" w:hAnsi="Arial" w:cs="Arial"/>
        </w:rPr>
        <w:t xml:space="preserve">Dissertação do(a) mestrando(a) </w:t>
      </w:r>
      <w:r w:rsidR="00637BB4">
        <w:rPr>
          <w:rFonts w:ascii="Arial" w:hAnsi="Arial" w:cs="Arial"/>
        </w:rPr>
        <w:t>_______</w:t>
      </w:r>
      <w:r>
        <w:rPr>
          <w:rFonts w:ascii="Arial" w:hAnsi="Arial" w:cs="Arial"/>
        </w:rPr>
        <w:t>______</w:t>
      </w:r>
      <w:r w:rsidR="00F05182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B717FF">
        <w:rPr>
          <w:rFonts w:ascii="Arial" w:hAnsi="Arial" w:cs="Arial"/>
        </w:rPr>
        <w:t>_</w:t>
      </w:r>
    </w:p>
    <w:p w14:paraId="0B401F96" w14:textId="77777777" w:rsidR="000B7DC6" w:rsidRDefault="00F05182" w:rsidP="000B7D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0B7DC6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="000B7DC6">
        <w:rPr>
          <w:rFonts w:ascii="Arial" w:hAnsi="Arial" w:cs="Arial"/>
        </w:rPr>
        <w:t>__</w:t>
      </w:r>
      <w:r w:rsidR="000B7DC6" w:rsidRPr="00F953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7DC6" w:rsidRPr="00F9532E">
        <w:rPr>
          <w:rFonts w:ascii="Arial" w:hAnsi="Arial" w:cs="Arial"/>
        </w:rPr>
        <w:t>Intitulada</w:t>
      </w:r>
      <w:r w:rsidR="000B7DC6">
        <w:rPr>
          <w:rFonts w:ascii="Arial" w:hAnsi="Arial" w:cs="Arial"/>
        </w:rPr>
        <w:t xml:space="preserve"> </w:t>
      </w:r>
      <w:r w:rsidR="000B7DC6" w:rsidRPr="00F9532E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________________</w:t>
      </w:r>
      <w:r w:rsidR="000B7DC6">
        <w:rPr>
          <w:rFonts w:ascii="Arial" w:hAnsi="Arial" w:cs="Arial"/>
        </w:rPr>
        <w:t>_____</w:t>
      </w:r>
    </w:p>
    <w:p w14:paraId="36087E88" w14:textId="77777777" w:rsidR="000B7DC6" w:rsidRDefault="000B7DC6" w:rsidP="000B7D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EEAF45B" w14:textId="77777777" w:rsidR="00F05182" w:rsidRDefault="000B7DC6" w:rsidP="000B7D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F05182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14:paraId="16AD35CE" w14:textId="77777777" w:rsidR="000B7DC6" w:rsidRPr="00F9532E" w:rsidRDefault="000B7DC6" w:rsidP="000B7D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F05182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_”,</w:t>
      </w:r>
      <w:r w:rsidRPr="00F9532E">
        <w:rPr>
          <w:rFonts w:ascii="Arial" w:hAnsi="Arial" w:cs="Arial"/>
        </w:rPr>
        <w:t xml:space="preserve">                             defendida em </w:t>
      </w:r>
      <w:r>
        <w:rPr>
          <w:rFonts w:ascii="Arial" w:hAnsi="Arial" w:cs="Arial"/>
        </w:rPr>
        <w:t>____ / ____ / _______,</w:t>
      </w:r>
      <w:r w:rsidRPr="00F9532E">
        <w:rPr>
          <w:rFonts w:ascii="Arial" w:hAnsi="Arial" w:cs="Arial"/>
        </w:rPr>
        <w:t xml:space="preserve"> está de acordo com as </w:t>
      </w:r>
      <w:r>
        <w:rPr>
          <w:rFonts w:ascii="Arial" w:hAnsi="Arial" w:cs="Arial"/>
        </w:rPr>
        <w:t>N</w:t>
      </w:r>
      <w:r w:rsidRPr="00F9532E">
        <w:rPr>
          <w:rFonts w:ascii="Arial" w:hAnsi="Arial" w:cs="Arial"/>
        </w:rPr>
        <w:t>ormas d</w:t>
      </w:r>
      <w:r>
        <w:rPr>
          <w:rFonts w:ascii="Arial" w:hAnsi="Arial" w:cs="Arial"/>
        </w:rPr>
        <w:t>o</w:t>
      </w:r>
      <w:r w:rsidRPr="00F9532E">
        <w:rPr>
          <w:rFonts w:ascii="Arial" w:hAnsi="Arial" w:cs="Arial"/>
        </w:rPr>
        <w:t xml:space="preserve"> AACR2.</w:t>
      </w:r>
    </w:p>
    <w:p w14:paraId="0DF5E54C" w14:textId="77777777" w:rsidR="000B7DC6" w:rsidRPr="00F9532E" w:rsidRDefault="000B7DC6" w:rsidP="000B7DC6">
      <w:pPr>
        <w:jc w:val="both"/>
        <w:rPr>
          <w:rFonts w:ascii="Arial" w:hAnsi="Arial" w:cs="Arial"/>
        </w:rPr>
      </w:pPr>
    </w:p>
    <w:p w14:paraId="2D6A56B3" w14:textId="62AA6766" w:rsidR="000B7DC6" w:rsidRPr="00F9532E" w:rsidRDefault="000B7DC6" w:rsidP="000B7DC6">
      <w:pPr>
        <w:jc w:val="right"/>
        <w:rPr>
          <w:rFonts w:ascii="Arial" w:hAnsi="Arial" w:cs="Arial"/>
        </w:rPr>
      </w:pPr>
      <w:r w:rsidRPr="00F9532E">
        <w:rPr>
          <w:rFonts w:ascii="Arial" w:hAnsi="Arial" w:cs="Arial"/>
        </w:rPr>
        <w:t xml:space="preserve">Montes Claros, </w:t>
      </w:r>
      <w:r>
        <w:rPr>
          <w:rFonts w:ascii="Arial" w:hAnsi="Arial" w:cs="Arial"/>
        </w:rPr>
        <w:t>_____</w:t>
      </w:r>
      <w:r w:rsidRPr="00F9532E">
        <w:rPr>
          <w:rFonts w:ascii="Arial" w:hAnsi="Arial" w:cs="Arial"/>
        </w:rPr>
        <w:t xml:space="preserve"> de  </w:t>
      </w:r>
      <w:r>
        <w:rPr>
          <w:rFonts w:ascii="Arial" w:hAnsi="Arial" w:cs="Arial"/>
        </w:rPr>
        <w:t>________________</w:t>
      </w:r>
      <w:r w:rsidRPr="00F9532E">
        <w:rPr>
          <w:rFonts w:ascii="Arial" w:hAnsi="Arial" w:cs="Arial"/>
        </w:rPr>
        <w:t xml:space="preserve">  de </w:t>
      </w:r>
      <w:r w:rsidR="00850C00">
        <w:rPr>
          <w:rFonts w:ascii="Arial" w:hAnsi="Arial" w:cs="Arial"/>
        </w:rPr>
        <w:t>_____</w:t>
      </w:r>
      <w:r w:rsidRPr="00F9532E">
        <w:rPr>
          <w:rFonts w:ascii="Arial" w:hAnsi="Arial" w:cs="Arial"/>
        </w:rPr>
        <w:t>.</w:t>
      </w:r>
    </w:p>
    <w:p w14:paraId="638CCC72" w14:textId="77777777" w:rsidR="000B7DC6" w:rsidRDefault="000B7DC6" w:rsidP="000B7DC6">
      <w:pPr>
        <w:jc w:val="both"/>
      </w:pPr>
    </w:p>
    <w:p w14:paraId="2B8C0CD4" w14:textId="77777777" w:rsidR="00040CA6" w:rsidRDefault="00040CA6" w:rsidP="000B7DC6">
      <w:pPr>
        <w:jc w:val="both"/>
      </w:pPr>
    </w:p>
    <w:p w14:paraId="36D4EB92" w14:textId="77777777" w:rsidR="00040CA6" w:rsidRDefault="00040CA6" w:rsidP="000B7DC6">
      <w:pPr>
        <w:jc w:val="both"/>
      </w:pPr>
    </w:p>
    <w:p w14:paraId="215E0F9D" w14:textId="77777777" w:rsidR="00040CA6" w:rsidRDefault="00040CA6" w:rsidP="000B7DC6">
      <w:pPr>
        <w:jc w:val="both"/>
      </w:pPr>
    </w:p>
    <w:p w14:paraId="3089D021" w14:textId="77777777" w:rsidR="00040CA6" w:rsidRDefault="00040CA6" w:rsidP="00040CA6">
      <w:pPr>
        <w:jc w:val="center"/>
      </w:pPr>
      <w:r>
        <w:t>________________________________________________________</w:t>
      </w:r>
    </w:p>
    <w:p w14:paraId="32025084" w14:textId="77777777" w:rsidR="00040CA6" w:rsidRPr="00EB399E" w:rsidRDefault="00BA4783" w:rsidP="00040C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Carimb</w:t>
      </w:r>
      <w:r w:rsidR="00040CA6">
        <w:rPr>
          <w:rFonts w:ascii="Arial" w:hAnsi="Arial" w:cs="Arial"/>
        </w:rPr>
        <w:t xml:space="preserve">o e assinatura do(a) </w:t>
      </w:r>
      <w:r w:rsidR="00040CA6" w:rsidRPr="00EB399E">
        <w:rPr>
          <w:rFonts w:ascii="Arial" w:hAnsi="Arial" w:cs="Arial"/>
        </w:rPr>
        <w:t>Bibliotecário(a)</w:t>
      </w:r>
      <w:r w:rsidR="00040CA6">
        <w:rPr>
          <w:rFonts w:ascii="Arial" w:hAnsi="Arial" w:cs="Arial"/>
        </w:rPr>
        <w:t>/</w:t>
      </w:r>
      <w:r w:rsidR="00040CA6" w:rsidRPr="00EB399E">
        <w:rPr>
          <w:rFonts w:ascii="Arial" w:hAnsi="Arial" w:cs="Arial"/>
        </w:rPr>
        <w:t>ICA</w:t>
      </w:r>
    </w:p>
    <w:p w14:paraId="1DD79938" w14:textId="77777777" w:rsidR="007A1D33" w:rsidRPr="00244418" w:rsidRDefault="007A1D33" w:rsidP="00244418"/>
    <w:sectPr w:rsidR="007A1D33" w:rsidRPr="00244418" w:rsidSect="00BE4B50">
      <w:headerReference w:type="default" r:id="rId9"/>
      <w:footerReference w:type="default" r:id="rId10"/>
      <w:type w:val="continuous"/>
      <w:pgSz w:w="11907" w:h="16840" w:code="9"/>
      <w:pgMar w:top="1820" w:right="1418" w:bottom="1134" w:left="1418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4B6B3" w14:textId="77777777" w:rsidR="00B35377" w:rsidRDefault="00B35377">
      <w:r>
        <w:separator/>
      </w:r>
    </w:p>
  </w:endnote>
  <w:endnote w:type="continuationSeparator" w:id="0">
    <w:p w14:paraId="09C1D031" w14:textId="77777777" w:rsidR="00B35377" w:rsidRDefault="00B3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1144" w14:textId="77777777" w:rsidR="00326BF4" w:rsidRDefault="00B717FF" w:rsidP="00D71343">
    <w:pPr>
      <w:pStyle w:val="Rodap"/>
      <w:spacing w:before="200"/>
      <w:ind w:left="-1701"/>
      <w:rPr>
        <w:rFonts w:ascii="Arial" w:hAnsi="Arial"/>
        <w:sz w:val="16"/>
      </w:rPr>
    </w:pPr>
    <w:r>
      <w:rPr>
        <w:rFonts w:ascii="Arial" w:hAnsi="Arial"/>
        <w:noProof/>
        <w:sz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F2228F" wp14:editId="33248E62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43600" cy="740410"/>
              <wp:effectExtent l="0" t="0" r="0" b="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placeholder>
                              <w:docPart w:val="732DF3713D774AEE80AE7ADC290D2E64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4F0FC13" w14:textId="77777777" w:rsidR="0085205C" w:rsidRDefault="0085205C" w:rsidP="00B717FF">
                              <w:pPr>
                                <w:jc w:val="center"/>
                              </w:pPr>
                              <w:r>
                                <w:t>Av. Universitária, 1000 / B. Universitário / CEP 39404 547 Montes Claros-MG</w:t>
                              </w:r>
                              <w:r w:rsidR="00B717FF">
                                <w:t xml:space="preserve">.      </w:t>
                              </w:r>
                              <w:r>
                                <w:t>Telefones (38) 2101 7748 / 2101 7759 / E-mail: secpg@ica.ufmg.br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7" o:spid="_x0000_s1026" style="position:absolute;left:0;text-align:left;margin-left:0;margin-top:0;width:468pt;height:58.3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" filled="f" stroked="f">
              <v:path arrowok="t"/>
              <v:textbox inset=",0">
                <w:txbxContent>
                  <w:sdt>
                    <w:sdtPr>
                      <w:alias w:val="Data"/>
                      <w:id w:val="77476837"/>
                      <w:placeholder>
                        <w:docPart w:val="732DF3713D774AEE80AE7ADC290D2E64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85205C" w:rsidRDefault="0085205C" w:rsidP="00B717FF">
                        <w:pPr>
                          <w:jc w:val="center"/>
                        </w:pPr>
                        <w:r>
                          <w:t>Av. Universitária, 1000 / B. Universitário / CEP 39404 547 Montes Claros-MG</w:t>
                        </w:r>
                        <w:r w:rsidR="00B717FF">
                          <w:t xml:space="preserve">.      </w:t>
                        </w:r>
                        <w:r>
                          <w:t>Telefones (38) 2101 7748 / 2101 7759 / E-mail: secpg@ica.ufmg.br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2B1B" w14:textId="77777777" w:rsidR="00B35377" w:rsidRDefault="00B35377">
      <w:r>
        <w:separator/>
      </w:r>
    </w:p>
  </w:footnote>
  <w:footnote w:type="continuationSeparator" w:id="0">
    <w:p w14:paraId="2099B295" w14:textId="77777777" w:rsidR="00B35377" w:rsidRDefault="00B3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F581F" w14:textId="77777777" w:rsidR="00326BF4" w:rsidRPr="00D71343" w:rsidRDefault="00B717FF" w:rsidP="00D71343">
    <w:pPr>
      <w:pStyle w:val="Cabealho"/>
      <w:ind w:hanging="1701"/>
    </w:pPr>
    <w:r>
      <w:rPr>
        <w:noProof/>
      </w:rPr>
      <w:drawing>
        <wp:inline distT="0" distB="0" distL="0" distR="0" wp14:anchorId="3E4D9BAE" wp14:editId="425A4411">
          <wp:extent cx="7555230" cy="967105"/>
          <wp:effectExtent l="0" t="0" r="0" b="0"/>
          <wp:docPr id="1" name="Imagem 1" descr="timbrado_w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3B"/>
    <w:rsid w:val="00006071"/>
    <w:rsid w:val="0002169D"/>
    <w:rsid w:val="000352DB"/>
    <w:rsid w:val="00040CA6"/>
    <w:rsid w:val="00044B54"/>
    <w:rsid w:val="00045116"/>
    <w:rsid w:val="000556D6"/>
    <w:rsid w:val="00065A91"/>
    <w:rsid w:val="00077EFA"/>
    <w:rsid w:val="0009023D"/>
    <w:rsid w:val="00093166"/>
    <w:rsid w:val="000A301D"/>
    <w:rsid w:val="000B5459"/>
    <w:rsid w:val="000B7DC6"/>
    <w:rsid w:val="000C7F82"/>
    <w:rsid w:val="001041BC"/>
    <w:rsid w:val="001142F6"/>
    <w:rsid w:val="00135AF9"/>
    <w:rsid w:val="00162C32"/>
    <w:rsid w:val="00162C99"/>
    <w:rsid w:val="00166D79"/>
    <w:rsid w:val="00181226"/>
    <w:rsid w:val="001D4A32"/>
    <w:rsid w:val="001F17D2"/>
    <w:rsid w:val="002044A9"/>
    <w:rsid w:val="00244418"/>
    <w:rsid w:val="00280982"/>
    <w:rsid w:val="002921D0"/>
    <w:rsid w:val="002A4C9D"/>
    <w:rsid w:val="002B5443"/>
    <w:rsid w:val="002C4057"/>
    <w:rsid w:val="002C7B6F"/>
    <w:rsid w:val="002D3E2B"/>
    <w:rsid w:val="003014E5"/>
    <w:rsid w:val="00326BF4"/>
    <w:rsid w:val="00352AA7"/>
    <w:rsid w:val="00356B1D"/>
    <w:rsid w:val="00362849"/>
    <w:rsid w:val="00385E59"/>
    <w:rsid w:val="00395D77"/>
    <w:rsid w:val="00397C77"/>
    <w:rsid w:val="003A0592"/>
    <w:rsid w:val="003C22F2"/>
    <w:rsid w:val="003D1AEF"/>
    <w:rsid w:val="00404B54"/>
    <w:rsid w:val="004248B6"/>
    <w:rsid w:val="00462D50"/>
    <w:rsid w:val="004E1814"/>
    <w:rsid w:val="004E5EDB"/>
    <w:rsid w:val="004E753E"/>
    <w:rsid w:val="004F0DFA"/>
    <w:rsid w:val="004F7185"/>
    <w:rsid w:val="00507E6D"/>
    <w:rsid w:val="00516DBD"/>
    <w:rsid w:val="00527702"/>
    <w:rsid w:val="0053690B"/>
    <w:rsid w:val="00543576"/>
    <w:rsid w:val="005668BB"/>
    <w:rsid w:val="00587762"/>
    <w:rsid w:val="005A5EB1"/>
    <w:rsid w:val="005E21D6"/>
    <w:rsid w:val="005E4723"/>
    <w:rsid w:val="0062548E"/>
    <w:rsid w:val="00637BB4"/>
    <w:rsid w:val="00646372"/>
    <w:rsid w:val="00666E41"/>
    <w:rsid w:val="006917F2"/>
    <w:rsid w:val="006A202B"/>
    <w:rsid w:val="006A28F7"/>
    <w:rsid w:val="006C4D6D"/>
    <w:rsid w:val="006D75D5"/>
    <w:rsid w:val="006E3DE6"/>
    <w:rsid w:val="006F1E3C"/>
    <w:rsid w:val="00702955"/>
    <w:rsid w:val="007066D4"/>
    <w:rsid w:val="007251C2"/>
    <w:rsid w:val="00743326"/>
    <w:rsid w:val="00765BEF"/>
    <w:rsid w:val="0077551A"/>
    <w:rsid w:val="007822E0"/>
    <w:rsid w:val="007A1D33"/>
    <w:rsid w:val="007A6943"/>
    <w:rsid w:val="007C0455"/>
    <w:rsid w:val="007D1903"/>
    <w:rsid w:val="007D698D"/>
    <w:rsid w:val="007E2870"/>
    <w:rsid w:val="007F66BB"/>
    <w:rsid w:val="00822880"/>
    <w:rsid w:val="00822D24"/>
    <w:rsid w:val="00850C00"/>
    <w:rsid w:val="0085205C"/>
    <w:rsid w:val="00852C14"/>
    <w:rsid w:val="008815B1"/>
    <w:rsid w:val="008A220F"/>
    <w:rsid w:val="008B3A0E"/>
    <w:rsid w:val="008C2B27"/>
    <w:rsid w:val="00914DA5"/>
    <w:rsid w:val="0092244D"/>
    <w:rsid w:val="00940682"/>
    <w:rsid w:val="0096184D"/>
    <w:rsid w:val="00995AE5"/>
    <w:rsid w:val="009A5718"/>
    <w:rsid w:val="009C763B"/>
    <w:rsid w:val="009D2EBB"/>
    <w:rsid w:val="009D5158"/>
    <w:rsid w:val="009E0121"/>
    <w:rsid w:val="009F0216"/>
    <w:rsid w:val="009F3AD1"/>
    <w:rsid w:val="00A063CA"/>
    <w:rsid w:val="00A30D3D"/>
    <w:rsid w:val="00A56A96"/>
    <w:rsid w:val="00AA22C5"/>
    <w:rsid w:val="00AA62B2"/>
    <w:rsid w:val="00AB061F"/>
    <w:rsid w:val="00AC4E19"/>
    <w:rsid w:val="00AE70D3"/>
    <w:rsid w:val="00AF2A36"/>
    <w:rsid w:val="00B335A1"/>
    <w:rsid w:val="00B35377"/>
    <w:rsid w:val="00B44CA2"/>
    <w:rsid w:val="00B51714"/>
    <w:rsid w:val="00B67056"/>
    <w:rsid w:val="00B717FF"/>
    <w:rsid w:val="00BA4783"/>
    <w:rsid w:val="00BC2178"/>
    <w:rsid w:val="00BE4B50"/>
    <w:rsid w:val="00C016D8"/>
    <w:rsid w:val="00C15A69"/>
    <w:rsid w:val="00C35132"/>
    <w:rsid w:val="00C52921"/>
    <w:rsid w:val="00C53C0F"/>
    <w:rsid w:val="00C60DD5"/>
    <w:rsid w:val="00C665E4"/>
    <w:rsid w:val="00C7473D"/>
    <w:rsid w:val="00C80F15"/>
    <w:rsid w:val="00C86F84"/>
    <w:rsid w:val="00CA50EA"/>
    <w:rsid w:val="00D10AF0"/>
    <w:rsid w:val="00D14266"/>
    <w:rsid w:val="00D26B7C"/>
    <w:rsid w:val="00D31FF5"/>
    <w:rsid w:val="00D4021F"/>
    <w:rsid w:val="00D53779"/>
    <w:rsid w:val="00D66605"/>
    <w:rsid w:val="00D71343"/>
    <w:rsid w:val="00D85428"/>
    <w:rsid w:val="00DC7D66"/>
    <w:rsid w:val="00DD5ABC"/>
    <w:rsid w:val="00E1167B"/>
    <w:rsid w:val="00E15E08"/>
    <w:rsid w:val="00E23B79"/>
    <w:rsid w:val="00E278BF"/>
    <w:rsid w:val="00E34DDD"/>
    <w:rsid w:val="00E40C9A"/>
    <w:rsid w:val="00E4117D"/>
    <w:rsid w:val="00E47C7E"/>
    <w:rsid w:val="00E70130"/>
    <w:rsid w:val="00E70F22"/>
    <w:rsid w:val="00E728BE"/>
    <w:rsid w:val="00E82ECF"/>
    <w:rsid w:val="00E934EB"/>
    <w:rsid w:val="00ED18E2"/>
    <w:rsid w:val="00EF1E89"/>
    <w:rsid w:val="00F03021"/>
    <w:rsid w:val="00F0354A"/>
    <w:rsid w:val="00F03A37"/>
    <w:rsid w:val="00F05182"/>
    <w:rsid w:val="00F51D87"/>
    <w:rsid w:val="00F7154B"/>
    <w:rsid w:val="00F87E0C"/>
    <w:rsid w:val="00FA131A"/>
    <w:rsid w:val="00FA3747"/>
    <w:rsid w:val="00FC38AB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0D9BD38"/>
  <w15:docId w15:val="{F84EBFC0-A955-D946-9AB5-782A2333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9A57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9A57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9A5718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9A5718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9A5718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9A5718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9A5718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9A5718"/>
    <w:rPr>
      <w:rFonts w:cs="Times New Roman"/>
      <w:sz w:val="24"/>
      <w:szCs w:val="24"/>
    </w:rPr>
  </w:style>
  <w:style w:type="character" w:styleId="Forte">
    <w:name w:val="Strong"/>
    <w:basedOn w:val="Fontepargpadro"/>
    <w:qFormat/>
    <w:locked/>
    <w:rsid w:val="000B5459"/>
    <w:rPr>
      <w:b/>
      <w:bCs/>
    </w:rPr>
  </w:style>
  <w:style w:type="character" w:styleId="Hyperlink">
    <w:name w:val="Hyperlink"/>
    <w:basedOn w:val="Fontepargpadro"/>
    <w:uiPriority w:val="99"/>
    <w:unhideWhenUsed/>
    <w:rsid w:val="0077551A"/>
    <w:rPr>
      <w:color w:val="0000FF"/>
      <w:u w:val="single"/>
    </w:rPr>
  </w:style>
  <w:style w:type="table" w:styleId="Tabelacomgrade">
    <w:name w:val="Table Grid"/>
    <w:basedOn w:val="Tabelanormal"/>
    <w:uiPriority w:val="59"/>
    <w:locked/>
    <w:rsid w:val="00C665E4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2DF3713D774AEE80AE7ADC290D2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76EA0D-7336-41C2-B70D-CBDAFA65FF3C}"/>
      </w:docPartPr>
      <w:docPartBody>
        <w:p w:rsidR="00B37329" w:rsidRDefault="00DE1B55" w:rsidP="00DE1B55">
          <w:pPr>
            <w:pStyle w:val="732DF3713D774AEE80AE7ADC290D2E64"/>
          </w:pPr>
          <w: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B55"/>
    <w:rsid w:val="001A3120"/>
    <w:rsid w:val="00451FF0"/>
    <w:rsid w:val="00AC3F61"/>
    <w:rsid w:val="00B37329"/>
    <w:rsid w:val="00D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3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32DF3713D774AEE80AE7ADC290D2E64">
    <w:name w:val="732DF3713D774AEE80AE7ADC290D2E64"/>
    <w:rsid w:val="00DE1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Av. Universitária, 1000 / B. Universitário / CEP 39404 547 Montes Claros-MG.      Telefones (38) 2101 7748 / 2101 7759 / E-mail: secpg@ica.ufmg.br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4B8B9B-E615-DF4F-86A8-2AE2492D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4</TotalTime>
  <Pages>1</Pages>
  <Words>62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Christian Cabacinha</cp:lastModifiedBy>
  <cp:revision>3</cp:revision>
  <cp:lastPrinted>2018-11-29T15:20:00Z</cp:lastPrinted>
  <dcterms:created xsi:type="dcterms:W3CDTF">2021-02-03T18:15:00Z</dcterms:created>
  <dcterms:modified xsi:type="dcterms:W3CDTF">2021-02-08T14:36:00Z</dcterms:modified>
</cp:coreProperties>
</file>