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6F" w:rsidRPr="00AC49D5" w:rsidRDefault="00AC49D5" w:rsidP="00455B1D">
      <w:pPr>
        <w:jc w:val="center"/>
        <w:rPr>
          <w:rFonts w:cs="Arial"/>
          <w:b/>
          <w:sz w:val="22"/>
          <w:szCs w:val="22"/>
          <w:u w:val="single"/>
        </w:rPr>
      </w:pPr>
      <w:r w:rsidRPr="00AC49D5">
        <w:rPr>
          <w:rFonts w:cs="Arial"/>
          <w:b/>
          <w:caps/>
          <w:szCs w:val="22"/>
          <w:u w:val="single"/>
        </w:rPr>
        <w:t>MESTRADO EM ALIMENTOS E SAÚDE</w:t>
      </w:r>
    </w:p>
    <w:p w:rsidR="00AC49D5" w:rsidRDefault="00AC49D5" w:rsidP="00AC49D5">
      <w:pPr>
        <w:rPr>
          <w:rFonts w:cs="Arial"/>
          <w:b/>
          <w:sz w:val="22"/>
          <w:szCs w:val="22"/>
        </w:rPr>
      </w:pPr>
    </w:p>
    <w:p w:rsidR="00105B8D" w:rsidRPr="00105B8D" w:rsidRDefault="00105B8D" w:rsidP="00AC49D5">
      <w:pPr>
        <w:jc w:val="center"/>
        <w:rPr>
          <w:rFonts w:cs="Arial"/>
          <w:b/>
          <w:sz w:val="22"/>
          <w:szCs w:val="22"/>
        </w:rPr>
      </w:pPr>
      <w:r w:rsidRPr="00105B8D">
        <w:rPr>
          <w:rFonts w:cs="Arial"/>
          <w:b/>
          <w:sz w:val="22"/>
          <w:szCs w:val="22"/>
        </w:rPr>
        <w:t>REQUERIMENTO PARA ACERTO DE MATRÍCULA DO MESTRADO</w:t>
      </w:r>
    </w:p>
    <w:p w:rsidR="00455B1D" w:rsidRDefault="00105B8D" w:rsidP="00105B8D">
      <w:pPr>
        <w:jc w:val="center"/>
        <w:rPr>
          <w:rFonts w:cs="Arial"/>
          <w:b/>
          <w:sz w:val="22"/>
          <w:szCs w:val="22"/>
        </w:rPr>
      </w:pPr>
      <w:r w:rsidRPr="00105B8D">
        <w:rPr>
          <w:rFonts w:cs="Arial"/>
          <w:b/>
          <w:sz w:val="22"/>
          <w:szCs w:val="22"/>
        </w:rPr>
        <w:t>(Inclusão e cancelamento de disciplinas)</w:t>
      </w:r>
    </w:p>
    <w:p w:rsidR="00105B8D" w:rsidRDefault="00105B8D" w:rsidP="00105B8D">
      <w:pPr>
        <w:jc w:val="center"/>
        <w:rPr>
          <w:rFonts w:cs="Arial"/>
          <w:b/>
          <w:sz w:val="22"/>
          <w:szCs w:val="22"/>
        </w:rPr>
      </w:pPr>
    </w:p>
    <w:p w:rsidR="00105B8D" w:rsidRDefault="00105B8D" w:rsidP="00105B8D">
      <w:pPr>
        <w:jc w:val="center"/>
        <w:rPr>
          <w:rFonts w:cs="Arial"/>
          <w:b/>
          <w:sz w:val="22"/>
          <w:szCs w:val="22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1843"/>
        <w:gridCol w:w="4678"/>
        <w:gridCol w:w="2693"/>
      </w:tblGrid>
      <w:tr w:rsidR="00455B1D" w:rsidRPr="00A44B62" w:rsidTr="00B001AE">
        <w:trPr>
          <w:cantSplit/>
          <w:trHeight w:hRule="exact" w:val="136"/>
        </w:trPr>
        <w:tc>
          <w:tcPr>
            <w:tcW w:w="9214" w:type="dxa"/>
            <w:gridSpan w:val="3"/>
            <w:vAlign w:val="center"/>
          </w:tcPr>
          <w:p w:rsidR="00455B1D" w:rsidRPr="00A44B62" w:rsidRDefault="00455B1D" w:rsidP="006E288C">
            <w:pPr>
              <w:rPr>
                <w:rFonts w:cs="Arial"/>
              </w:rPr>
            </w:pPr>
          </w:p>
        </w:tc>
      </w:tr>
      <w:tr w:rsidR="00455B1D" w:rsidRPr="00A44B62" w:rsidTr="00296F4C">
        <w:trPr>
          <w:cantSplit/>
          <w:trHeight w:hRule="exact"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B1D" w:rsidRPr="00A44B62" w:rsidRDefault="00296F4C" w:rsidP="006E288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Acadêmico</w:t>
            </w:r>
            <w:r w:rsidR="00455B1D">
              <w:rPr>
                <w:rFonts w:cs="Arial"/>
                <w:sz w:val="22"/>
                <w:szCs w:val="22"/>
              </w:rPr>
              <w:t>(a)</w:t>
            </w:r>
            <w:r w:rsidR="00455B1D" w:rsidRPr="00A44B62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B1D" w:rsidRPr="00CD0674" w:rsidRDefault="00455B1D" w:rsidP="006E288C">
            <w:pPr>
              <w:pStyle w:val="Cabealho"/>
              <w:rPr>
                <w:rFonts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1D" w:rsidRPr="00CD0674" w:rsidRDefault="009A4986" w:rsidP="006E288C">
            <w:pPr>
              <w:pStyle w:val="Cabealho"/>
              <w:rPr>
                <w:rFonts w:cs="Arial"/>
                <w:lang w:val="pt-BR" w:eastAsia="pt-BR"/>
              </w:rPr>
            </w:pPr>
            <w:r w:rsidRPr="00CD0674">
              <w:rPr>
                <w:rFonts w:cs="Arial"/>
                <w:sz w:val="22"/>
                <w:lang w:val="pt-BR" w:eastAsia="pt-BR"/>
              </w:rPr>
              <w:t>Matrícula</w:t>
            </w:r>
            <w:r w:rsidR="00455B1D" w:rsidRPr="00CD0674">
              <w:rPr>
                <w:rFonts w:cs="Arial"/>
                <w:lang w:val="pt-BR" w:eastAsia="pt-BR"/>
              </w:rPr>
              <w:t xml:space="preserve">: </w:t>
            </w:r>
          </w:p>
        </w:tc>
      </w:tr>
      <w:tr w:rsidR="00296F4C" w:rsidRPr="00A44B62" w:rsidTr="00296F4C">
        <w:trPr>
          <w:cantSplit/>
          <w:trHeight w:hRule="exact"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4C" w:rsidRDefault="00296F4C" w:rsidP="006E288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4C" w:rsidRPr="00CD0674" w:rsidRDefault="00296F4C" w:rsidP="006E288C">
            <w:pPr>
              <w:pStyle w:val="Cabealho"/>
              <w:rPr>
                <w:rFonts w:cs="Arial"/>
                <w:sz w:val="22"/>
                <w:szCs w:val="22"/>
                <w:lang w:val="pt-BR" w:eastAsia="pt-BR"/>
              </w:rPr>
            </w:pPr>
            <w:r w:rsidRPr="00CD0674">
              <w:rPr>
                <w:rFonts w:cs="Arial"/>
                <w:sz w:val="22"/>
                <w:szCs w:val="22"/>
                <w:lang w:val="pt-BR" w:eastAsia="pt-BR"/>
              </w:rPr>
              <w:t>(    ) Mestrado                (    ) Doutorado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4C" w:rsidRPr="00CD0674" w:rsidRDefault="00296F4C" w:rsidP="006E288C">
            <w:pPr>
              <w:pStyle w:val="Cabealho"/>
              <w:rPr>
                <w:rFonts w:cs="Arial"/>
                <w:sz w:val="22"/>
                <w:lang w:val="pt-BR" w:eastAsia="pt-BR"/>
              </w:rPr>
            </w:pPr>
            <w:r w:rsidRPr="00CD0674">
              <w:rPr>
                <w:rFonts w:cs="Arial"/>
                <w:sz w:val="22"/>
                <w:lang w:val="pt-BR" w:eastAsia="pt-BR"/>
              </w:rPr>
              <w:t>Semestre em Curso:</w:t>
            </w:r>
          </w:p>
        </w:tc>
      </w:tr>
      <w:tr w:rsidR="00455B1D" w:rsidRPr="00A44B62" w:rsidTr="00296F4C">
        <w:trPr>
          <w:cantSplit/>
          <w:trHeight w:hRule="exact" w:val="9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1D" w:rsidRPr="00A44B62" w:rsidRDefault="00455B1D" w:rsidP="006E288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1D" w:rsidRPr="00CD0674" w:rsidRDefault="00455B1D" w:rsidP="006E288C">
            <w:pPr>
              <w:pStyle w:val="Cabealho"/>
              <w:rPr>
                <w:rFonts w:cs="Arial"/>
                <w:sz w:val="22"/>
                <w:szCs w:val="22"/>
                <w:lang w:val="pt-BR" w:eastAsia="pt-BR"/>
              </w:rPr>
            </w:pPr>
          </w:p>
        </w:tc>
      </w:tr>
      <w:tr w:rsidR="00455B1D" w:rsidRPr="00A44B62" w:rsidTr="00296F4C">
        <w:trPr>
          <w:cantSplit/>
          <w:trHeight w:hRule="exact" w:val="3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B1D" w:rsidRPr="00A44B62" w:rsidRDefault="00455B1D" w:rsidP="006E288C">
            <w:pPr>
              <w:rPr>
                <w:rFonts w:cs="Arial"/>
                <w:sz w:val="22"/>
                <w:szCs w:val="22"/>
              </w:rPr>
            </w:pPr>
            <w:r w:rsidRPr="00A44B62">
              <w:rPr>
                <w:rFonts w:cs="Arial"/>
                <w:sz w:val="22"/>
                <w:szCs w:val="22"/>
              </w:rPr>
              <w:t>Orientador(a):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B1D" w:rsidRPr="00CD0674" w:rsidRDefault="00455B1D" w:rsidP="006E288C">
            <w:pPr>
              <w:pStyle w:val="Cabealho"/>
              <w:rPr>
                <w:rFonts w:cs="Arial"/>
                <w:sz w:val="22"/>
                <w:szCs w:val="22"/>
                <w:lang w:val="pt-BR" w:eastAsia="pt-BR"/>
              </w:rPr>
            </w:pPr>
          </w:p>
        </w:tc>
      </w:tr>
      <w:tr w:rsidR="00455B1D" w:rsidRPr="000A1BB5" w:rsidTr="00B001AE">
        <w:trPr>
          <w:cantSplit/>
          <w:trHeight w:hRule="exact" w:val="113"/>
        </w:trPr>
        <w:tc>
          <w:tcPr>
            <w:tcW w:w="9214" w:type="dxa"/>
            <w:gridSpan w:val="3"/>
            <w:vAlign w:val="center"/>
          </w:tcPr>
          <w:p w:rsidR="00455B1D" w:rsidRPr="000A1BB5" w:rsidRDefault="00455B1D" w:rsidP="006E288C">
            <w:pPr>
              <w:rPr>
                <w:rFonts w:cs="Arial"/>
                <w:sz w:val="16"/>
                <w:szCs w:val="22"/>
              </w:rPr>
            </w:pPr>
          </w:p>
        </w:tc>
      </w:tr>
      <w:tr w:rsidR="00455B1D" w:rsidRPr="00A44B62" w:rsidTr="00B001AE">
        <w:trPr>
          <w:cantSplit/>
          <w:trHeight w:val="155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vAlign w:val="center"/>
          </w:tcPr>
          <w:p w:rsidR="00455B1D" w:rsidRPr="00CD0674" w:rsidRDefault="00455B1D" w:rsidP="006E288C">
            <w:pPr>
              <w:pStyle w:val="Cabealho"/>
              <w:rPr>
                <w:rFonts w:cs="Arial"/>
                <w:b/>
                <w:sz w:val="16"/>
                <w:szCs w:val="16"/>
                <w:lang w:val="pt-BR" w:eastAsia="pt-BR"/>
              </w:rPr>
            </w:pPr>
          </w:p>
        </w:tc>
      </w:tr>
    </w:tbl>
    <w:p w:rsidR="00364F61" w:rsidRPr="00077E1E" w:rsidRDefault="00364F61" w:rsidP="00364F61">
      <w:pPr>
        <w:rPr>
          <w:b/>
          <w:sz w:val="16"/>
          <w:szCs w:val="16"/>
        </w:rPr>
      </w:pPr>
    </w:p>
    <w:p w:rsidR="00296F4C" w:rsidRDefault="00296F4C" w:rsidP="00296F4C">
      <w:pPr>
        <w:jc w:val="both"/>
        <w:rPr>
          <w:szCs w:val="22"/>
        </w:rPr>
      </w:pPr>
      <w:r w:rsidRPr="00296F4C">
        <w:rPr>
          <w:szCs w:val="22"/>
        </w:rPr>
        <w:t xml:space="preserve">Solicitamos ao Colegiado de Pós-Graduação em </w:t>
      </w:r>
      <w:r w:rsidR="00AC49D5">
        <w:rPr>
          <w:szCs w:val="22"/>
        </w:rPr>
        <w:t>Alimentos e Saúde</w:t>
      </w:r>
      <w:r w:rsidRPr="00296F4C">
        <w:rPr>
          <w:szCs w:val="22"/>
        </w:rPr>
        <w:t>, que sejam feitas as seguintes modificações nas disciplinas relacionadas abaixo:</w:t>
      </w:r>
    </w:p>
    <w:p w:rsidR="00296F4C" w:rsidRDefault="00296F4C" w:rsidP="00296F4C">
      <w:pPr>
        <w:jc w:val="both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0"/>
        <w:gridCol w:w="1879"/>
        <w:gridCol w:w="2469"/>
      </w:tblGrid>
      <w:tr w:rsidR="00296F4C" w:rsidTr="00CD0674">
        <w:tc>
          <w:tcPr>
            <w:tcW w:w="5353" w:type="dxa"/>
          </w:tcPr>
          <w:p w:rsidR="00296F4C" w:rsidRPr="00CD0674" w:rsidRDefault="00296F4C" w:rsidP="00CD0674">
            <w:pPr>
              <w:spacing w:line="480" w:lineRule="auto"/>
              <w:jc w:val="both"/>
              <w:rPr>
                <w:szCs w:val="22"/>
              </w:rPr>
            </w:pPr>
            <w:r w:rsidRPr="00CD0674">
              <w:rPr>
                <w:szCs w:val="22"/>
              </w:rPr>
              <w:t>Disciplina</w:t>
            </w:r>
          </w:p>
        </w:tc>
        <w:tc>
          <w:tcPr>
            <w:tcW w:w="1985" w:type="dxa"/>
          </w:tcPr>
          <w:p w:rsidR="00296F4C" w:rsidRPr="00CD0674" w:rsidRDefault="00296F4C" w:rsidP="00CD0674">
            <w:pPr>
              <w:spacing w:line="480" w:lineRule="auto"/>
              <w:jc w:val="both"/>
              <w:rPr>
                <w:szCs w:val="22"/>
              </w:rPr>
            </w:pPr>
            <w:r w:rsidRPr="00CD0674">
              <w:rPr>
                <w:szCs w:val="22"/>
              </w:rPr>
              <w:t>Código</w:t>
            </w:r>
          </w:p>
        </w:tc>
        <w:tc>
          <w:tcPr>
            <w:tcW w:w="1874" w:type="dxa"/>
          </w:tcPr>
          <w:p w:rsidR="00296F4C" w:rsidRPr="00CD0674" w:rsidRDefault="00296F4C" w:rsidP="00CD0674">
            <w:pPr>
              <w:spacing w:line="480" w:lineRule="auto"/>
              <w:jc w:val="both"/>
              <w:rPr>
                <w:szCs w:val="22"/>
              </w:rPr>
            </w:pPr>
            <w:r w:rsidRPr="00CD0674">
              <w:rPr>
                <w:szCs w:val="22"/>
              </w:rPr>
              <w:t>Cancelamento/Inclusão</w:t>
            </w:r>
          </w:p>
        </w:tc>
      </w:tr>
      <w:tr w:rsidR="00296F4C" w:rsidTr="00CD0674">
        <w:tc>
          <w:tcPr>
            <w:tcW w:w="5353" w:type="dxa"/>
          </w:tcPr>
          <w:p w:rsidR="00296F4C" w:rsidRPr="00CD0674" w:rsidRDefault="00296F4C" w:rsidP="00CD0674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1985" w:type="dxa"/>
          </w:tcPr>
          <w:p w:rsidR="00296F4C" w:rsidRPr="00CD0674" w:rsidRDefault="00296F4C" w:rsidP="00CD0674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1874" w:type="dxa"/>
          </w:tcPr>
          <w:p w:rsidR="00296F4C" w:rsidRPr="00CD0674" w:rsidRDefault="00296F4C" w:rsidP="00CD0674">
            <w:pPr>
              <w:spacing w:line="480" w:lineRule="auto"/>
              <w:jc w:val="both"/>
              <w:rPr>
                <w:szCs w:val="22"/>
              </w:rPr>
            </w:pPr>
          </w:p>
        </w:tc>
      </w:tr>
      <w:tr w:rsidR="00296F4C" w:rsidTr="00CD0674">
        <w:tc>
          <w:tcPr>
            <w:tcW w:w="5353" w:type="dxa"/>
          </w:tcPr>
          <w:p w:rsidR="00296F4C" w:rsidRPr="00CD0674" w:rsidRDefault="00296F4C" w:rsidP="00CD0674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1985" w:type="dxa"/>
          </w:tcPr>
          <w:p w:rsidR="00296F4C" w:rsidRPr="00CD0674" w:rsidRDefault="00296F4C" w:rsidP="00CD0674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1874" w:type="dxa"/>
          </w:tcPr>
          <w:p w:rsidR="00296F4C" w:rsidRPr="00CD0674" w:rsidRDefault="00296F4C" w:rsidP="00CD0674">
            <w:pPr>
              <w:spacing w:line="480" w:lineRule="auto"/>
              <w:jc w:val="both"/>
              <w:rPr>
                <w:szCs w:val="22"/>
              </w:rPr>
            </w:pPr>
          </w:p>
        </w:tc>
      </w:tr>
      <w:tr w:rsidR="00296F4C" w:rsidTr="00CD0674">
        <w:tc>
          <w:tcPr>
            <w:tcW w:w="5353" w:type="dxa"/>
          </w:tcPr>
          <w:p w:rsidR="00296F4C" w:rsidRPr="00CD0674" w:rsidRDefault="00296F4C" w:rsidP="00CD0674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1985" w:type="dxa"/>
          </w:tcPr>
          <w:p w:rsidR="00296F4C" w:rsidRPr="00CD0674" w:rsidRDefault="00296F4C" w:rsidP="00CD0674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1874" w:type="dxa"/>
          </w:tcPr>
          <w:p w:rsidR="00296F4C" w:rsidRPr="00CD0674" w:rsidRDefault="00296F4C" w:rsidP="00CD0674">
            <w:pPr>
              <w:spacing w:line="480" w:lineRule="auto"/>
              <w:jc w:val="both"/>
              <w:rPr>
                <w:szCs w:val="22"/>
              </w:rPr>
            </w:pPr>
          </w:p>
        </w:tc>
      </w:tr>
      <w:tr w:rsidR="00296F4C" w:rsidTr="00CD0674">
        <w:tc>
          <w:tcPr>
            <w:tcW w:w="5353" w:type="dxa"/>
          </w:tcPr>
          <w:p w:rsidR="00296F4C" w:rsidRPr="00CD0674" w:rsidRDefault="00296F4C" w:rsidP="00CD0674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1985" w:type="dxa"/>
          </w:tcPr>
          <w:p w:rsidR="00296F4C" w:rsidRPr="00CD0674" w:rsidRDefault="00296F4C" w:rsidP="00CD0674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1874" w:type="dxa"/>
          </w:tcPr>
          <w:p w:rsidR="00296F4C" w:rsidRPr="00CD0674" w:rsidRDefault="00296F4C" w:rsidP="00CD0674">
            <w:pPr>
              <w:spacing w:line="480" w:lineRule="auto"/>
              <w:jc w:val="both"/>
              <w:rPr>
                <w:szCs w:val="22"/>
              </w:rPr>
            </w:pPr>
          </w:p>
        </w:tc>
      </w:tr>
      <w:tr w:rsidR="00296F4C" w:rsidTr="00CD0674">
        <w:tc>
          <w:tcPr>
            <w:tcW w:w="5353" w:type="dxa"/>
          </w:tcPr>
          <w:p w:rsidR="00296F4C" w:rsidRPr="00CD0674" w:rsidRDefault="00296F4C" w:rsidP="00CD0674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1985" w:type="dxa"/>
          </w:tcPr>
          <w:p w:rsidR="00296F4C" w:rsidRPr="00CD0674" w:rsidRDefault="00296F4C" w:rsidP="00CD0674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1874" w:type="dxa"/>
          </w:tcPr>
          <w:p w:rsidR="00296F4C" w:rsidRPr="00CD0674" w:rsidRDefault="00296F4C" w:rsidP="00CD0674">
            <w:pPr>
              <w:spacing w:line="480" w:lineRule="auto"/>
              <w:jc w:val="both"/>
              <w:rPr>
                <w:szCs w:val="22"/>
              </w:rPr>
            </w:pPr>
          </w:p>
        </w:tc>
      </w:tr>
      <w:tr w:rsidR="00296F4C" w:rsidTr="00CD0674">
        <w:tc>
          <w:tcPr>
            <w:tcW w:w="5353" w:type="dxa"/>
          </w:tcPr>
          <w:p w:rsidR="00296F4C" w:rsidRPr="00CD0674" w:rsidRDefault="00296F4C" w:rsidP="00CD0674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1985" w:type="dxa"/>
          </w:tcPr>
          <w:p w:rsidR="00296F4C" w:rsidRPr="00CD0674" w:rsidRDefault="00296F4C" w:rsidP="00CD0674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1874" w:type="dxa"/>
          </w:tcPr>
          <w:p w:rsidR="00296F4C" w:rsidRPr="00CD0674" w:rsidRDefault="00296F4C" w:rsidP="00CD0674">
            <w:pPr>
              <w:spacing w:line="480" w:lineRule="auto"/>
              <w:jc w:val="both"/>
              <w:rPr>
                <w:szCs w:val="22"/>
              </w:rPr>
            </w:pPr>
          </w:p>
        </w:tc>
      </w:tr>
      <w:tr w:rsidR="00296F4C" w:rsidTr="00CD0674">
        <w:tc>
          <w:tcPr>
            <w:tcW w:w="5353" w:type="dxa"/>
          </w:tcPr>
          <w:p w:rsidR="00296F4C" w:rsidRPr="00CD0674" w:rsidRDefault="00296F4C" w:rsidP="00CD0674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1985" w:type="dxa"/>
          </w:tcPr>
          <w:p w:rsidR="00296F4C" w:rsidRPr="00CD0674" w:rsidRDefault="00296F4C" w:rsidP="00CD0674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1874" w:type="dxa"/>
          </w:tcPr>
          <w:p w:rsidR="00296F4C" w:rsidRPr="00CD0674" w:rsidRDefault="00296F4C" w:rsidP="00CD0674">
            <w:pPr>
              <w:spacing w:line="480" w:lineRule="auto"/>
              <w:jc w:val="both"/>
              <w:rPr>
                <w:szCs w:val="22"/>
              </w:rPr>
            </w:pPr>
          </w:p>
        </w:tc>
      </w:tr>
    </w:tbl>
    <w:p w:rsidR="00296F4C" w:rsidRDefault="00296F4C" w:rsidP="00296F4C">
      <w:pPr>
        <w:jc w:val="both"/>
        <w:rPr>
          <w:szCs w:val="22"/>
        </w:rPr>
      </w:pPr>
    </w:p>
    <w:p w:rsidR="00296F4C" w:rsidRPr="00296F4C" w:rsidRDefault="00296F4C" w:rsidP="00296F4C">
      <w:pPr>
        <w:jc w:val="both"/>
        <w:rPr>
          <w:szCs w:val="22"/>
        </w:rPr>
      </w:pPr>
    </w:p>
    <w:p w:rsidR="003C68C7" w:rsidRDefault="003C68C7" w:rsidP="00296F4C">
      <w:pPr>
        <w:jc w:val="both"/>
        <w:rPr>
          <w:b/>
          <w:szCs w:val="20"/>
        </w:rPr>
      </w:pPr>
    </w:p>
    <w:p w:rsidR="00296F4C" w:rsidRDefault="00296F4C" w:rsidP="00296F4C">
      <w:pPr>
        <w:jc w:val="both"/>
        <w:rPr>
          <w:b/>
          <w:szCs w:val="20"/>
        </w:rPr>
      </w:pPr>
    </w:p>
    <w:p w:rsidR="003C68C7" w:rsidRPr="00364F61" w:rsidRDefault="003C68C7" w:rsidP="003C68C7">
      <w:pPr>
        <w:pStyle w:val="Cabealho"/>
        <w:tabs>
          <w:tab w:val="clear" w:pos="4419"/>
          <w:tab w:val="clear" w:pos="8838"/>
        </w:tabs>
        <w:spacing w:after="360"/>
        <w:rPr>
          <w:b/>
          <w:szCs w:val="20"/>
        </w:rPr>
      </w:pPr>
    </w:p>
    <w:tbl>
      <w:tblPr>
        <w:tblW w:w="0" w:type="auto"/>
        <w:tblLook w:val="04A0"/>
      </w:tblPr>
      <w:tblGrid>
        <w:gridCol w:w="4361"/>
        <w:gridCol w:w="425"/>
        <w:gridCol w:w="4426"/>
      </w:tblGrid>
      <w:tr w:rsidR="00364F61" w:rsidRPr="00364F61" w:rsidTr="00CD0674">
        <w:trPr>
          <w:trHeight w:val="229"/>
        </w:trPr>
        <w:tc>
          <w:tcPr>
            <w:tcW w:w="4361" w:type="dxa"/>
            <w:tcBorders>
              <w:top w:val="single" w:sz="4" w:space="0" w:color="auto"/>
            </w:tcBorders>
          </w:tcPr>
          <w:p w:rsidR="00364F61" w:rsidRPr="00CD0674" w:rsidRDefault="008575C4" w:rsidP="00CD0674">
            <w:pPr>
              <w:jc w:val="center"/>
              <w:rPr>
                <w:b/>
                <w:sz w:val="10"/>
                <w:szCs w:val="20"/>
              </w:rPr>
            </w:pPr>
            <w:r w:rsidRPr="00CD0674">
              <w:rPr>
                <w:b/>
                <w:szCs w:val="20"/>
              </w:rPr>
              <w:t>Pós-graduando(a)</w:t>
            </w:r>
          </w:p>
        </w:tc>
        <w:tc>
          <w:tcPr>
            <w:tcW w:w="425" w:type="dxa"/>
          </w:tcPr>
          <w:p w:rsidR="00364F61" w:rsidRPr="00CD0674" w:rsidRDefault="00364F61" w:rsidP="006E288C">
            <w:pPr>
              <w:rPr>
                <w:b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</w:tcBorders>
          </w:tcPr>
          <w:p w:rsidR="00364F61" w:rsidRPr="00CD0674" w:rsidRDefault="003C68C7" w:rsidP="00CD0674">
            <w:pPr>
              <w:jc w:val="center"/>
              <w:rPr>
                <w:b/>
                <w:sz w:val="14"/>
                <w:szCs w:val="20"/>
              </w:rPr>
            </w:pPr>
            <w:r w:rsidRPr="00CD0674">
              <w:rPr>
                <w:b/>
                <w:szCs w:val="20"/>
              </w:rPr>
              <w:t>Professor</w:t>
            </w:r>
            <w:r w:rsidR="00CF24DB" w:rsidRPr="00CD0674">
              <w:rPr>
                <w:b/>
                <w:szCs w:val="20"/>
              </w:rPr>
              <w:t>(a) O</w:t>
            </w:r>
            <w:r w:rsidRPr="00CD0674">
              <w:rPr>
                <w:b/>
                <w:szCs w:val="20"/>
              </w:rPr>
              <w:t>rientador</w:t>
            </w:r>
            <w:r w:rsidR="00CF24DB" w:rsidRPr="00CD0674">
              <w:rPr>
                <w:b/>
                <w:szCs w:val="20"/>
              </w:rPr>
              <w:t>(a)</w:t>
            </w:r>
          </w:p>
        </w:tc>
      </w:tr>
    </w:tbl>
    <w:p w:rsidR="00734C60" w:rsidRDefault="00734C60" w:rsidP="003C68C7">
      <w:pPr>
        <w:pStyle w:val="Cabealho"/>
        <w:rPr>
          <w:rFonts w:cs="Arial"/>
          <w:b/>
          <w:sz w:val="22"/>
          <w:szCs w:val="22"/>
        </w:rPr>
      </w:pPr>
    </w:p>
    <w:sectPr w:rsidR="00734C60" w:rsidSect="00D71343">
      <w:headerReference w:type="default" r:id="rId7"/>
      <w:footerReference w:type="default" r:id="rId8"/>
      <w:type w:val="continuous"/>
      <w:pgSz w:w="11907" w:h="16840" w:code="9"/>
      <w:pgMar w:top="1818" w:right="1134" w:bottom="1134" w:left="1701" w:header="0" w:footer="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E22" w:rsidRDefault="00570E22">
      <w:r>
        <w:separator/>
      </w:r>
    </w:p>
  </w:endnote>
  <w:endnote w:type="continuationSeparator" w:id="1">
    <w:p w:rsidR="00570E22" w:rsidRDefault="00570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7E" w:rsidRDefault="00E47C7E" w:rsidP="00D71343">
    <w:pPr>
      <w:pStyle w:val="Rodap"/>
      <w:spacing w:before="200"/>
      <w:ind w:left="-1701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E22" w:rsidRDefault="00570E22">
      <w:r>
        <w:separator/>
      </w:r>
    </w:p>
  </w:footnote>
  <w:footnote w:type="continuationSeparator" w:id="1">
    <w:p w:rsidR="00570E22" w:rsidRDefault="00570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E0" w:rsidRDefault="00AE3EE0" w:rsidP="00AE3EE0">
    <w:pPr>
      <w:pStyle w:val="Cabealho"/>
      <w:rPr>
        <w:lang w:val="en-US"/>
      </w:rPr>
    </w:pPr>
  </w:p>
  <w:p w:rsidR="00AE3EE0" w:rsidRDefault="00AE3EE0" w:rsidP="00AE3EE0">
    <w:pPr>
      <w:pStyle w:val="Cabealho"/>
      <w:rPr>
        <w:lang w:val="en-US"/>
      </w:rPr>
    </w:pPr>
  </w:p>
  <w:p w:rsidR="00AE3EE0" w:rsidRPr="00AE3EE0" w:rsidRDefault="0087467E" w:rsidP="00726A6F">
    <w:pPr>
      <w:pStyle w:val="Cabealho"/>
      <w:ind w:left="-709"/>
    </w:pPr>
    <w:r>
      <w:rPr>
        <w:noProof/>
        <w:lang w:val="pt-BR" w:eastAsia="pt-BR"/>
      </w:rPr>
      <w:drawing>
        <wp:inline distT="0" distB="0" distL="0" distR="0">
          <wp:extent cx="6667500" cy="857250"/>
          <wp:effectExtent l="19050" t="0" r="0" b="0"/>
          <wp:docPr id="1" name="Imagem 1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E5A5BC8"/>
    <w:multiLevelType w:val="hybridMultilevel"/>
    <w:tmpl w:val="AFFA9D16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343F099D"/>
    <w:multiLevelType w:val="hybridMultilevel"/>
    <w:tmpl w:val="209410A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13186E"/>
    <w:multiLevelType w:val="hybridMultilevel"/>
    <w:tmpl w:val="2292B5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6010BC6"/>
    <w:multiLevelType w:val="hybridMultilevel"/>
    <w:tmpl w:val="9616344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7A2061C"/>
    <w:multiLevelType w:val="hybridMultilevel"/>
    <w:tmpl w:val="1AF8FF70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E9D47E0"/>
    <w:multiLevelType w:val="hybridMultilevel"/>
    <w:tmpl w:val="D17C2814"/>
    <w:lvl w:ilvl="0" w:tplc="D1AEA0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/>
  <w:rsids>
    <w:rsidRoot w:val="009C763B"/>
    <w:rsid w:val="00006071"/>
    <w:rsid w:val="00020DDB"/>
    <w:rsid w:val="0002169D"/>
    <w:rsid w:val="00032035"/>
    <w:rsid w:val="000321C5"/>
    <w:rsid w:val="00032DCE"/>
    <w:rsid w:val="000352DB"/>
    <w:rsid w:val="00044B54"/>
    <w:rsid w:val="00045116"/>
    <w:rsid w:val="00051AE9"/>
    <w:rsid w:val="00054E87"/>
    <w:rsid w:val="000556D6"/>
    <w:rsid w:val="00057894"/>
    <w:rsid w:val="00065A91"/>
    <w:rsid w:val="0007354C"/>
    <w:rsid w:val="00077EFA"/>
    <w:rsid w:val="000861A3"/>
    <w:rsid w:val="00086ED9"/>
    <w:rsid w:val="0009023D"/>
    <w:rsid w:val="00093166"/>
    <w:rsid w:val="000B6B50"/>
    <w:rsid w:val="000D3EE3"/>
    <w:rsid w:val="000D7EBF"/>
    <w:rsid w:val="000F4DC2"/>
    <w:rsid w:val="00103E7D"/>
    <w:rsid w:val="001041BC"/>
    <w:rsid w:val="00105B8D"/>
    <w:rsid w:val="001142F6"/>
    <w:rsid w:val="00135AF9"/>
    <w:rsid w:val="001426A5"/>
    <w:rsid w:val="00142AF6"/>
    <w:rsid w:val="0015289F"/>
    <w:rsid w:val="00160E36"/>
    <w:rsid w:val="00161721"/>
    <w:rsid w:val="00162C99"/>
    <w:rsid w:val="00164B40"/>
    <w:rsid w:val="00166D79"/>
    <w:rsid w:val="00167BA1"/>
    <w:rsid w:val="0018005E"/>
    <w:rsid w:val="00185ACD"/>
    <w:rsid w:val="00197930"/>
    <w:rsid w:val="001A3330"/>
    <w:rsid w:val="001B0772"/>
    <w:rsid w:val="001C5321"/>
    <w:rsid w:val="001D0760"/>
    <w:rsid w:val="001D4A32"/>
    <w:rsid w:val="001F17D2"/>
    <w:rsid w:val="002044A9"/>
    <w:rsid w:val="00217A3E"/>
    <w:rsid w:val="0022167C"/>
    <w:rsid w:val="0025669C"/>
    <w:rsid w:val="00283615"/>
    <w:rsid w:val="002921D0"/>
    <w:rsid w:val="00296F4C"/>
    <w:rsid w:val="002A2B8E"/>
    <w:rsid w:val="002A4C9D"/>
    <w:rsid w:val="002B5443"/>
    <w:rsid w:val="002C4057"/>
    <w:rsid w:val="002D2C01"/>
    <w:rsid w:val="002D3C7D"/>
    <w:rsid w:val="002D3E2B"/>
    <w:rsid w:val="002D668E"/>
    <w:rsid w:val="002F6B41"/>
    <w:rsid w:val="003014E5"/>
    <w:rsid w:val="00325634"/>
    <w:rsid w:val="00352AA7"/>
    <w:rsid w:val="00356664"/>
    <w:rsid w:val="00356B1D"/>
    <w:rsid w:val="00364F61"/>
    <w:rsid w:val="00385E59"/>
    <w:rsid w:val="00387EF3"/>
    <w:rsid w:val="00395752"/>
    <w:rsid w:val="00395D77"/>
    <w:rsid w:val="003A0592"/>
    <w:rsid w:val="003B439A"/>
    <w:rsid w:val="003B488E"/>
    <w:rsid w:val="003C2E4E"/>
    <w:rsid w:val="003C68C7"/>
    <w:rsid w:val="003D1AEF"/>
    <w:rsid w:val="003D5783"/>
    <w:rsid w:val="003F79F1"/>
    <w:rsid w:val="003F7F39"/>
    <w:rsid w:val="00404B54"/>
    <w:rsid w:val="00444EED"/>
    <w:rsid w:val="00455B1D"/>
    <w:rsid w:val="00462D50"/>
    <w:rsid w:val="0046365C"/>
    <w:rsid w:val="00466548"/>
    <w:rsid w:val="00466D9C"/>
    <w:rsid w:val="00471141"/>
    <w:rsid w:val="004868FA"/>
    <w:rsid w:val="00486F6F"/>
    <w:rsid w:val="00497A2F"/>
    <w:rsid w:val="004C3D56"/>
    <w:rsid w:val="004E5EDB"/>
    <w:rsid w:val="004E753E"/>
    <w:rsid w:val="004F0DFA"/>
    <w:rsid w:val="004F7185"/>
    <w:rsid w:val="00502523"/>
    <w:rsid w:val="00506A4E"/>
    <w:rsid w:val="00507E6D"/>
    <w:rsid w:val="00514F6B"/>
    <w:rsid w:val="00527702"/>
    <w:rsid w:val="00543576"/>
    <w:rsid w:val="005668BB"/>
    <w:rsid w:val="00570E22"/>
    <w:rsid w:val="005B4C4A"/>
    <w:rsid w:val="005D61D7"/>
    <w:rsid w:val="005E21D6"/>
    <w:rsid w:val="005E4723"/>
    <w:rsid w:val="005E5B7E"/>
    <w:rsid w:val="005F18A8"/>
    <w:rsid w:val="005F30B4"/>
    <w:rsid w:val="00612B83"/>
    <w:rsid w:val="0062548E"/>
    <w:rsid w:val="00633EE9"/>
    <w:rsid w:val="006452A9"/>
    <w:rsid w:val="00646372"/>
    <w:rsid w:val="0065033D"/>
    <w:rsid w:val="00651450"/>
    <w:rsid w:val="00666E41"/>
    <w:rsid w:val="006674B5"/>
    <w:rsid w:val="006917F2"/>
    <w:rsid w:val="006A202B"/>
    <w:rsid w:val="006C01DF"/>
    <w:rsid w:val="006C4D6D"/>
    <w:rsid w:val="006E288C"/>
    <w:rsid w:val="006F1E3C"/>
    <w:rsid w:val="007028AD"/>
    <w:rsid w:val="007066D4"/>
    <w:rsid w:val="00721342"/>
    <w:rsid w:val="00726A6F"/>
    <w:rsid w:val="007327FB"/>
    <w:rsid w:val="00734C60"/>
    <w:rsid w:val="00736C6B"/>
    <w:rsid w:val="0074088B"/>
    <w:rsid w:val="00743326"/>
    <w:rsid w:val="007518C3"/>
    <w:rsid w:val="00764BA2"/>
    <w:rsid w:val="00777C16"/>
    <w:rsid w:val="007A368F"/>
    <w:rsid w:val="007B1D02"/>
    <w:rsid w:val="007D3FC5"/>
    <w:rsid w:val="007D56C5"/>
    <w:rsid w:val="007E19DC"/>
    <w:rsid w:val="007E27D8"/>
    <w:rsid w:val="007E2870"/>
    <w:rsid w:val="007E5888"/>
    <w:rsid w:val="007F66BB"/>
    <w:rsid w:val="00800C1F"/>
    <w:rsid w:val="00822880"/>
    <w:rsid w:val="00825DB6"/>
    <w:rsid w:val="00840C43"/>
    <w:rsid w:val="008453A6"/>
    <w:rsid w:val="00852C14"/>
    <w:rsid w:val="008575C4"/>
    <w:rsid w:val="0087019F"/>
    <w:rsid w:val="0087467E"/>
    <w:rsid w:val="00876909"/>
    <w:rsid w:val="00877B74"/>
    <w:rsid w:val="00896E10"/>
    <w:rsid w:val="008B3A0E"/>
    <w:rsid w:val="008C1BF7"/>
    <w:rsid w:val="008C6478"/>
    <w:rsid w:val="008D6862"/>
    <w:rsid w:val="008E68E4"/>
    <w:rsid w:val="008F6077"/>
    <w:rsid w:val="00920F06"/>
    <w:rsid w:val="00927F58"/>
    <w:rsid w:val="00931920"/>
    <w:rsid w:val="00940F3C"/>
    <w:rsid w:val="00945B21"/>
    <w:rsid w:val="0096184D"/>
    <w:rsid w:val="00977984"/>
    <w:rsid w:val="00995AE5"/>
    <w:rsid w:val="009A4986"/>
    <w:rsid w:val="009A4B3C"/>
    <w:rsid w:val="009C184E"/>
    <w:rsid w:val="009C763B"/>
    <w:rsid w:val="009D2EBB"/>
    <w:rsid w:val="009D5158"/>
    <w:rsid w:val="009E0121"/>
    <w:rsid w:val="009F0216"/>
    <w:rsid w:val="009F3AD1"/>
    <w:rsid w:val="00A30D3D"/>
    <w:rsid w:val="00A46A0D"/>
    <w:rsid w:val="00A61526"/>
    <w:rsid w:val="00A7421B"/>
    <w:rsid w:val="00A9422C"/>
    <w:rsid w:val="00A9563C"/>
    <w:rsid w:val="00AA62B2"/>
    <w:rsid w:val="00AA6955"/>
    <w:rsid w:val="00AA7887"/>
    <w:rsid w:val="00AB061F"/>
    <w:rsid w:val="00AC49D5"/>
    <w:rsid w:val="00AC4E19"/>
    <w:rsid w:val="00AE3EE0"/>
    <w:rsid w:val="00AE5787"/>
    <w:rsid w:val="00AE70D3"/>
    <w:rsid w:val="00AF2A36"/>
    <w:rsid w:val="00AF49D4"/>
    <w:rsid w:val="00AF4E53"/>
    <w:rsid w:val="00B001AE"/>
    <w:rsid w:val="00B335A1"/>
    <w:rsid w:val="00B51714"/>
    <w:rsid w:val="00B62A15"/>
    <w:rsid w:val="00B67056"/>
    <w:rsid w:val="00BA7F7B"/>
    <w:rsid w:val="00BB49DC"/>
    <w:rsid w:val="00BC2178"/>
    <w:rsid w:val="00BC5218"/>
    <w:rsid w:val="00BD04F9"/>
    <w:rsid w:val="00BE3509"/>
    <w:rsid w:val="00BF4638"/>
    <w:rsid w:val="00C15435"/>
    <w:rsid w:val="00C15A69"/>
    <w:rsid w:val="00C1671B"/>
    <w:rsid w:val="00C35132"/>
    <w:rsid w:val="00C4449A"/>
    <w:rsid w:val="00C52921"/>
    <w:rsid w:val="00C60DD5"/>
    <w:rsid w:val="00C679A4"/>
    <w:rsid w:val="00C67E5A"/>
    <w:rsid w:val="00C7473D"/>
    <w:rsid w:val="00C80F15"/>
    <w:rsid w:val="00C81BCD"/>
    <w:rsid w:val="00C83900"/>
    <w:rsid w:val="00C86F84"/>
    <w:rsid w:val="00CA2392"/>
    <w:rsid w:val="00CA50EA"/>
    <w:rsid w:val="00CA5679"/>
    <w:rsid w:val="00CC177B"/>
    <w:rsid w:val="00CC35BC"/>
    <w:rsid w:val="00CD0674"/>
    <w:rsid w:val="00CD1DC6"/>
    <w:rsid w:val="00CD2245"/>
    <w:rsid w:val="00CE5E42"/>
    <w:rsid w:val="00CF20C4"/>
    <w:rsid w:val="00CF24DB"/>
    <w:rsid w:val="00D0241C"/>
    <w:rsid w:val="00D14266"/>
    <w:rsid w:val="00D26B7C"/>
    <w:rsid w:val="00D4021F"/>
    <w:rsid w:val="00D4287C"/>
    <w:rsid w:val="00D53779"/>
    <w:rsid w:val="00D62564"/>
    <w:rsid w:val="00D66605"/>
    <w:rsid w:val="00D71343"/>
    <w:rsid w:val="00D7615F"/>
    <w:rsid w:val="00D81FD1"/>
    <w:rsid w:val="00D85428"/>
    <w:rsid w:val="00D920DF"/>
    <w:rsid w:val="00DC7D66"/>
    <w:rsid w:val="00DD1EA6"/>
    <w:rsid w:val="00DD5ABC"/>
    <w:rsid w:val="00DD71A0"/>
    <w:rsid w:val="00E00D31"/>
    <w:rsid w:val="00E01B2D"/>
    <w:rsid w:val="00E1167B"/>
    <w:rsid w:val="00E15E08"/>
    <w:rsid w:val="00E23B79"/>
    <w:rsid w:val="00E278BF"/>
    <w:rsid w:val="00E31F03"/>
    <w:rsid w:val="00E34DDD"/>
    <w:rsid w:val="00E40C9A"/>
    <w:rsid w:val="00E47C7E"/>
    <w:rsid w:val="00E70130"/>
    <w:rsid w:val="00E728BE"/>
    <w:rsid w:val="00E87F99"/>
    <w:rsid w:val="00E957F7"/>
    <w:rsid w:val="00ED3702"/>
    <w:rsid w:val="00ED7A52"/>
    <w:rsid w:val="00F03021"/>
    <w:rsid w:val="00F0354A"/>
    <w:rsid w:val="00F11D75"/>
    <w:rsid w:val="00F2075A"/>
    <w:rsid w:val="00F51D87"/>
    <w:rsid w:val="00F56B1D"/>
    <w:rsid w:val="00F87E0C"/>
    <w:rsid w:val="00FA131A"/>
    <w:rsid w:val="00FA3747"/>
    <w:rsid w:val="00FC38AB"/>
    <w:rsid w:val="00FE0585"/>
    <w:rsid w:val="00FE08AE"/>
    <w:rsid w:val="00FE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locked/>
    <w:rsid w:val="00AF4E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locked/>
    <w:rsid w:val="00AF4E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locked/>
    <w:rsid w:val="00AF4E53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rsid w:val="00FA131A"/>
    <w:pPr>
      <w:tabs>
        <w:tab w:val="center" w:pos="4419"/>
        <w:tab w:val="right" w:pos="8838"/>
      </w:tabs>
    </w:pPr>
    <w:rPr>
      <w:lang/>
    </w:rPr>
  </w:style>
  <w:style w:type="character" w:customStyle="1" w:styleId="CabealhoChar1">
    <w:name w:val="Cabeçalho Char1"/>
    <w:link w:val="Cabealh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CabealhoChar">
    <w:name w:val="Cabeçalho Char"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  <w:rPr>
      <w:lang/>
    </w:rPr>
  </w:style>
  <w:style w:type="character" w:customStyle="1" w:styleId="RodapChar2">
    <w:name w:val="Rodapé Char2"/>
    <w:link w:val="Rodap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  <w:rPr>
      <w:lang/>
    </w:rPr>
  </w:style>
  <w:style w:type="character" w:customStyle="1" w:styleId="RecuodecorpodetextoChar1">
    <w:name w:val="Recuo de corpo de texto Char1"/>
    <w:link w:val="Recuodecorpodetext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sz w:val="2"/>
      <w:szCs w:val="20"/>
      <w:lang/>
    </w:rPr>
  </w:style>
  <w:style w:type="character" w:customStyle="1" w:styleId="TextodebaloChar1">
    <w:name w:val="Texto de balão Char1"/>
    <w:link w:val="Textodebalo"/>
    <w:uiPriority w:val="99"/>
    <w:semiHidden/>
    <w:locked/>
    <w:rsid w:val="00AF4E53"/>
    <w:rPr>
      <w:rFonts w:cs="Times New Roman"/>
      <w:sz w:val="2"/>
    </w:rPr>
  </w:style>
  <w:style w:type="character" w:customStyle="1" w:styleId="TextodebaloChar">
    <w:name w:val="Texto de balão Char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lang/>
    </w:rPr>
  </w:style>
  <w:style w:type="character" w:customStyle="1" w:styleId="CorpodetextoChar">
    <w:name w:val="Corpo de texto Char"/>
    <w:link w:val="Corpodetext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8F6077"/>
  </w:style>
  <w:style w:type="paragraph" w:customStyle="1" w:styleId="Default">
    <w:name w:val="Default"/>
    <w:rsid w:val="00764B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locked/>
    <w:rsid w:val="00364F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734C6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34C6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930C20DE</Template>
  <TotalTime>2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Microsoft</cp:lastModifiedBy>
  <cp:revision>2</cp:revision>
  <cp:lastPrinted>2015-08-31T18:50:00Z</cp:lastPrinted>
  <dcterms:created xsi:type="dcterms:W3CDTF">2019-09-24T11:20:00Z</dcterms:created>
  <dcterms:modified xsi:type="dcterms:W3CDTF">2019-09-24T11:20:00Z</dcterms:modified>
</cp:coreProperties>
</file>