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51" w:rsidRPr="00066251" w:rsidRDefault="00066251" w:rsidP="0006625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66251">
        <w:rPr>
          <w:rFonts w:asciiTheme="minorHAnsi" w:hAnsiTheme="minorHAnsi" w:cstheme="minorHAnsi"/>
          <w:sz w:val="28"/>
          <w:szCs w:val="28"/>
        </w:rPr>
        <w:t>CURSO DE MESTRADO</w:t>
      </w:r>
      <w:r w:rsidRPr="00066251">
        <w:rPr>
          <w:rFonts w:asciiTheme="minorHAnsi" w:hAnsiTheme="minorHAnsi" w:cstheme="minorHAnsi"/>
          <w:sz w:val="28"/>
          <w:szCs w:val="28"/>
        </w:rPr>
        <w:t xml:space="preserve"> EM </w:t>
      </w:r>
      <w:r w:rsidRPr="00066251">
        <w:rPr>
          <w:rFonts w:asciiTheme="minorHAnsi" w:hAnsiTheme="minorHAnsi" w:cstheme="minorHAnsi"/>
          <w:sz w:val="28"/>
          <w:szCs w:val="28"/>
        </w:rPr>
        <w:t>ALIMENTOS E SAÚDE</w:t>
      </w:r>
    </w:p>
    <w:p w:rsidR="00066251" w:rsidRPr="00066251" w:rsidRDefault="00066251" w:rsidP="0006625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66251">
        <w:rPr>
          <w:rFonts w:asciiTheme="minorHAnsi" w:hAnsiTheme="minorHAnsi" w:cstheme="minorHAnsi"/>
          <w:sz w:val="28"/>
          <w:szCs w:val="28"/>
        </w:rPr>
        <w:t>PROCESSO SELETIVO</w:t>
      </w:r>
    </w:p>
    <w:p w:rsidR="00066251" w:rsidRPr="00066251" w:rsidRDefault="00066251" w:rsidP="0006625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66251">
        <w:rPr>
          <w:rFonts w:asciiTheme="minorHAnsi" w:hAnsiTheme="minorHAnsi" w:cstheme="minorHAnsi"/>
          <w:sz w:val="28"/>
          <w:szCs w:val="28"/>
        </w:rPr>
        <w:t>INTERPOSIÇÃO DE RECURSOS</w:t>
      </w:r>
    </w:p>
    <w:p w:rsidR="005A3011" w:rsidRPr="00066251" w:rsidRDefault="00066251" w:rsidP="00066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66251">
        <w:rPr>
          <w:rFonts w:asciiTheme="minorHAnsi" w:hAnsiTheme="minorHAnsi" w:cstheme="minorHAnsi"/>
          <w:sz w:val="28"/>
          <w:szCs w:val="28"/>
        </w:rPr>
        <w:t>EDITAL _______________________</w:t>
      </w:r>
    </w:p>
    <w:p w:rsidR="00066251" w:rsidRPr="00066251" w:rsidRDefault="00066251" w:rsidP="00066251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0"/>
        <w:gridCol w:w="7232"/>
      </w:tblGrid>
      <w:tr w:rsidR="00066251" w:rsidRPr="00066251" w:rsidTr="0030495B">
        <w:tc>
          <w:tcPr>
            <w:tcW w:w="9062" w:type="dxa"/>
            <w:gridSpan w:val="2"/>
          </w:tcPr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66251">
              <w:rPr>
                <w:rFonts w:asciiTheme="minorHAnsi" w:hAnsiTheme="minorHAnsi" w:cstheme="minorHAnsi"/>
                <w:b/>
              </w:rPr>
              <w:t>1. IDENTIFICAÇÃO DO CANDIDATO</w:t>
            </w:r>
          </w:p>
        </w:tc>
      </w:tr>
      <w:tr w:rsidR="00066251" w:rsidRPr="00066251" w:rsidTr="004F22F8">
        <w:tc>
          <w:tcPr>
            <w:tcW w:w="9062" w:type="dxa"/>
            <w:gridSpan w:val="2"/>
          </w:tcPr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66251">
              <w:rPr>
                <w:rFonts w:asciiTheme="minorHAnsi" w:hAnsiTheme="minorHAnsi" w:cstheme="minorHAnsi"/>
                <w:b/>
              </w:rPr>
              <w:t>Nome completo:</w:t>
            </w:r>
          </w:p>
        </w:tc>
      </w:tr>
      <w:tr w:rsidR="00066251" w:rsidRPr="00066251" w:rsidTr="00066251">
        <w:tc>
          <w:tcPr>
            <w:tcW w:w="1830" w:type="dxa"/>
          </w:tcPr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66251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7232" w:type="dxa"/>
          </w:tcPr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6251" w:rsidRPr="00066251" w:rsidTr="00066251">
        <w:tc>
          <w:tcPr>
            <w:tcW w:w="1830" w:type="dxa"/>
          </w:tcPr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66251">
              <w:rPr>
                <w:rFonts w:asciiTheme="minorHAnsi" w:hAnsiTheme="minorHAnsi" w:cstheme="minorHAnsi"/>
              </w:rPr>
              <w:t>Identidade</w:t>
            </w:r>
          </w:p>
        </w:tc>
        <w:tc>
          <w:tcPr>
            <w:tcW w:w="7232" w:type="dxa"/>
          </w:tcPr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6251" w:rsidRPr="00066251" w:rsidTr="00D72E39">
        <w:tc>
          <w:tcPr>
            <w:tcW w:w="9062" w:type="dxa"/>
            <w:gridSpan w:val="2"/>
          </w:tcPr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6251" w:rsidRPr="00066251" w:rsidTr="00CD41E2">
        <w:tc>
          <w:tcPr>
            <w:tcW w:w="9062" w:type="dxa"/>
            <w:gridSpan w:val="2"/>
          </w:tcPr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66251">
              <w:rPr>
                <w:rFonts w:asciiTheme="minorHAnsi" w:hAnsiTheme="minorHAnsi" w:cstheme="minorHAnsi"/>
                <w:b/>
              </w:rPr>
              <w:t>2. SOLICITAÇÃO DE REVISÃO</w:t>
            </w:r>
          </w:p>
        </w:tc>
      </w:tr>
      <w:tr w:rsidR="00066251" w:rsidRPr="00066251" w:rsidTr="00B51F90">
        <w:tc>
          <w:tcPr>
            <w:tcW w:w="9062" w:type="dxa"/>
            <w:gridSpan w:val="2"/>
          </w:tcPr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66251">
              <w:rPr>
                <w:rFonts w:asciiTheme="minorHAnsi" w:hAnsiTheme="minorHAnsi" w:cstheme="minorHAnsi"/>
                <w:b/>
              </w:rPr>
              <w:t>2.1 Etapa do processo seletivo:</w:t>
            </w:r>
          </w:p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66251">
              <w:rPr>
                <w:rFonts w:asciiTheme="minorHAnsi" w:hAnsiTheme="minorHAnsi" w:cstheme="minorHAnsi"/>
              </w:rPr>
              <w:t xml:space="preserve">Resultado preliminar </w:t>
            </w:r>
            <w:proofErr w:type="gramStart"/>
            <w:r w:rsidRPr="00066251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066251">
              <w:rPr>
                <w:rFonts w:asciiTheme="minorHAnsi" w:hAnsiTheme="minorHAnsi" w:cstheme="minorHAnsi"/>
              </w:rPr>
              <w:t xml:space="preserve"> )</w:t>
            </w:r>
          </w:p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66251">
              <w:rPr>
                <w:rFonts w:asciiTheme="minorHAnsi" w:hAnsiTheme="minorHAnsi" w:cstheme="minorHAnsi"/>
              </w:rPr>
              <w:t xml:space="preserve">Resultado preliminar Final </w:t>
            </w:r>
            <w:proofErr w:type="gramStart"/>
            <w:r w:rsidRPr="00066251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066251">
              <w:rPr>
                <w:rFonts w:asciiTheme="minorHAnsi" w:hAnsiTheme="minorHAnsi" w:cstheme="minorHAnsi"/>
              </w:rPr>
              <w:t xml:space="preserve"> )</w:t>
            </w:r>
          </w:p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66251">
              <w:rPr>
                <w:rFonts w:asciiTheme="minorHAnsi" w:hAnsiTheme="minorHAnsi" w:cstheme="minorHAnsi"/>
                <w:b/>
              </w:rPr>
              <w:t>2.2 Avaliação</w:t>
            </w:r>
          </w:p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proofErr w:type="gramStart"/>
            <w:r w:rsidRPr="00066251"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Pr="00066251">
              <w:rPr>
                <w:rFonts w:asciiTheme="minorHAnsi" w:hAnsiTheme="minorHAnsi" w:cstheme="minorHAnsi"/>
                <w:bCs/>
              </w:rPr>
              <w:t xml:space="preserve"> ) A</w:t>
            </w:r>
            <w:r w:rsidRPr="00066251">
              <w:rPr>
                <w:rFonts w:asciiTheme="minorHAnsi" w:hAnsiTheme="minorHAnsi" w:cstheme="minorHAnsi"/>
                <w:bCs/>
              </w:rPr>
              <w:t>valiação escrita de conhecimentos específicos na área de Alimentos e Saúde</w:t>
            </w:r>
          </w:p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proofErr w:type="gramStart"/>
            <w:r w:rsidRPr="00066251"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Pr="00066251">
              <w:rPr>
                <w:rFonts w:asciiTheme="minorHAnsi" w:hAnsiTheme="minorHAnsi" w:cstheme="minorHAnsi"/>
                <w:bCs/>
              </w:rPr>
              <w:t xml:space="preserve"> ) A</w:t>
            </w:r>
            <w:r w:rsidRPr="00066251">
              <w:rPr>
                <w:rFonts w:asciiTheme="minorHAnsi" w:hAnsiTheme="minorHAnsi" w:cstheme="minorHAnsi"/>
                <w:bCs/>
              </w:rPr>
              <w:t>valiação do</w:t>
            </w:r>
            <w:r w:rsidRPr="0006625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066251">
              <w:rPr>
                <w:rFonts w:asciiTheme="minorHAnsi" w:hAnsiTheme="minorHAnsi" w:cstheme="minorHAnsi"/>
                <w:bCs/>
                <w:iCs/>
              </w:rPr>
              <w:t>Projeto de Pesquisa</w:t>
            </w:r>
          </w:p>
          <w:p w:rsidR="00066251" w:rsidRPr="00066251" w:rsidRDefault="00066251" w:rsidP="00066251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066251">
              <w:rPr>
                <w:rFonts w:asciiTheme="minorHAnsi" w:hAnsiTheme="minorHAnsi" w:cstheme="minorHAnsi"/>
              </w:rPr>
              <w:t>(   ) A</w:t>
            </w:r>
            <w:r w:rsidRPr="00066251">
              <w:rPr>
                <w:rFonts w:asciiTheme="minorHAnsi" w:hAnsiTheme="minorHAnsi" w:cstheme="minorHAnsi"/>
              </w:rPr>
              <w:t xml:space="preserve">valiação </w:t>
            </w:r>
            <w:r w:rsidRPr="00066251">
              <w:rPr>
                <w:rFonts w:asciiTheme="minorHAnsi" w:hAnsiTheme="minorHAnsi" w:cstheme="minorHAnsi"/>
                <w:i/>
                <w:iCs/>
              </w:rPr>
              <w:t>Curriculum vitae</w:t>
            </w:r>
          </w:p>
        </w:tc>
      </w:tr>
    </w:tbl>
    <w:p w:rsidR="00066251" w:rsidRDefault="00066251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251" w:rsidRPr="00066251" w:rsidTr="00A21E62">
        <w:tc>
          <w:tcPr>
            <w:tcW w:w="9062" w:type="dxa"/>
          </w:tcPr>
          <w:p w:rsidR="00066251" w:rsidRDefault="00066251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66251">
              <w:rPr>
                <w:rFonts w:asciiTheme="minorHAnsi" w:hAnsiTheme="minorHAnsi" w:cstheme="minorHAnsi"/>
              </w:rPr>
              <w:lastRenderedPageBreak/>
              <w:t xml:space="preserve">Informar pela ordem o número da questão da avaliação e/ou quesito do </w:t>
            </w:r>
            <w:r w:rsidR="00484B88">
              <w:rPr>
                <w:rFonts w:asciiTheme="minorHAnsi" w:hAnsiTheme="minorHAnsi" w:cstheme="minorHAnsi"/>
              </w:rPr>
              <w:t xml:space="preserve">projeto de pesquisa e/ou quesito do </w:t>
            </w:r>
            <w:r w:rsidRPr="00066251">
              <w:rPr>
                <w:rFonts w:asciiTheme="minorHAnsi" w:hAnsiTheme="minorHAnsi" w:cstheme="minorHAnsi"/>
              </w:rPr>
              <w:t>currículo que deseja</w:t>
            </w:r>
            <w:r w:rsidRPr="00066251">
              <w:rPr>
                <w:rFonts w:asciiTheme="minorHAnsi" w:hAnsiTheme="minorHAnsi" w:cstheme="minorHAnsi"/>
              </w:rPr>
              <w:t xml:space="preserve"> </w:t>
            </w:r>
            <w:r w:rsidRPr="00066251">
              <w:rPr>
                <w:rFonts w:asciiTheme="minorHAnsi" w:hAnsiTheme="minorHAnsi" w:cstheme="minorHAnsi"/>
              </w:rPr>
              <w:t>revisar e logo em seguida as razões pelas quais discorda da nota:</w:t>
            </w: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84B88" w:rsidRPr="00066251" w:rsidRDefault="00484B88" w:rsidP="00066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066251" w:rsidRPr="00066251" w:rsidRDefault="00066251" w:rsidP="00066251">
      <w:pPr>
        <w:spacing w:line="360" w:lineRule="auto"/>
        <w:rPr>
          <w:rFonts w:asciiTheme="minorHAnsi" w:hAnsiTheme="minorHAnsi" w:cstheme="minorHAnsi"/>
        </w:rPr>
      </w:pPr>
    </w:p>
    <w:p w:rsidR="00484B88" w:rsidRDefault="00484B88" w:rsidP="00484B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84B88">
        <w:rPr>
          <w:rFonts w:asciiTheme="minorHAnsi" w:hAnsiTheme="minorHAnsi" w:cstheme="minorHAnsi"/>
          <w:sz w:val="22"/>
          <w:szCs w:val="22"/>
        </w:rPr>
        <w:t xml:space="preserve">Montes Claros, ____ de __________________ </w:t>
      </w:r>
      <w:proofErr w:type="spellStart"/>
      <w:r w:rsidRPr="00484B8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484B88">
        <w:rPr>
          <w:rFonts w:asciiTheme="minorHAnsi" w:hAnsiTheme="minorHAnsi" w:cstheme="minorHAnsi"/>
          <w:sz w:val="22"/>
          <w:szCs w:val="22"/>
        </w:rPr>
        <w:t xml:space="preserve"> ________.</w:t>
      </w:r>
    </w:p>
    <w:p w:rsidR="00484B88" w:rsidRDefault="00484B88" w:rsidP="00484B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4B88" w:rsidRDefault="00484B88" w:rsidP="00484B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84B88" w:rsidRPr="00484B88" w:rsidRDefault="00484B88" w:rsidP="00484B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66251" w:rsidRDefault="00484B88" w:rsidP="00484B8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84B88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484B88" w:rsidRDefault="00484B88" w:rsidP="00484B8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Candidato</w:t>
      </w:r>
      <w:bookmarkStart w:id="0" w:name="_GoBack"/>
      <w:bookmarkEnd w:id="0"/>
    </w:p>
    <w:p w:rsidR="00484B88" w:rsidRPr="00484B88" w:rsidRDefault="00484B88" w:rsidP="00484B88">
      <w:pPr>
        <w:spacing w:line="360" w:lineRule="auto"/>
        <w:jc w:val="center"/>
        <w:rPr>
          <w:rFonts w:asciiTheme="minorHAnsi" w:hAnsiTheme="minorHAnsi" w:cstheme="minorHAnsi"/>
        </w:rPr>
      </w:pPr>
    </w:p>
    <w:p w:rsidR="00066251" w:rsidRPr="00484B88" w:rsidRDefault="00066251" w:rsidP="00484B88">
      <w:pPr>
        <w:jc w:val="center"/>
        <w:rPr>
          <w:rFonts w:asciiTheme="minorHAnsi" w:hAnsiTheme="minorHAnsi" w:cstheme="minorHAnsi"/>
        </w:rPr>
      </w:pPr>
    </w:p>
    <w:sectPr w:rsidR="00066251" w:rsidRPr="00484B88" w:rsidSect="00490707">
      <w:headerReference w:type="default" r:id="rId8"/>
      <w:footerReference w:type="default" r:id="rId9"/>
      <w:type w:val="continuous"/>
      <w:pgSz w:w="11907" w:h="16840" w:code="9"/>
      <w:pgMar w:top="1701" w:right="1134" w:bottom="851" w:left="1701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D9" w:rsidRDefault="000C16D9">
      <w:r>
        <w:separator/>
      </w:r>
    </w:p>
  </w:endnote>
  <w:endnote w:type="continuationSeparator" w:id="0">
    <w:p w:rsidR="000C16D9" w:rsidRDefault="000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BD" w:rsidRDefault="00715D1B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7553325" cy="847725"/>
          <wp:effectExtent l="0" t="0" r="9525" b="9525"/>
          <wp:docPr id="2" name="Imagem 2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D9" w:rsidRDefault="000C16D9">
      <w:r>
        <w:separator/>
      </w:r>
    </w:p>
  </w:footnote>
  <w:footnote w:type="continuationSeparator" w:id="0">
    <w:p w:rsidR="000C16D9" w:rsidRDefault="000C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BD" w:rsidRPr="00D71343" w:rsidRDefault="00715D1B" w:rsidP="00D71343">
    <w:pPr>
      <w:pStyle w:val="Cabealho"/>
      <w:ind w:hanging="1701"/>
    </w:pPr>
    <w:r>
      <w:rPr>
        <w:noProof/>
      </w:rPr>
      <w:drawing>
        <wp:inline distT="0" distB="0" distL="0" distR="0">
          <wp:extent cx="7553325" cy="971550"/>
          <wp:effectExtent l="0" t="0" r="9525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B"/>
    <w:rsid w:val="00006071"/>
    <w:rsid w:val="000108D9"/>
    <w:rsid w:val="0002169D"/>
    <w:rsid w:val="000352DB"/>
    <w:rsid w:val="00040FE6"/>
    <w:rsid w:val="00044B54"/>
    <w:rsid w:val="00045116"/>
    <w:rsid w:val="00047507"/>
    <w:rsid w:val="000556D6"/>
    <w:rsid w:val="00065A91"/>
    <w:rsid w:val="00066251"/>
    <w:rsid w:val="0007031B"/>
    <w:rsid w:val="00077EFA"/>
    <w:rsid w:val="0009023D"/>
    <w:rsid w:val="00093166"/>
    <w:rsid w:val="000C0570"/>
    <w:rsid w:val="000C16D9"/>
    <w:rsid w:val="001041BC"/>
    <w:rsid w:val="001142F6"/>
    <w:rsid w:val="00116BDB"/>
    <w:rsid w:val="00135AF9"/>
    <w:rsid w:val="00162C99"/>
    <w:rsid w:val="00166D79"/>
    <w:rsid w:val="00184E69"/>
    <w:rsid w:val="00187D43"/>
    <w:rsid w:val="001B5D23"/>
    <w:rsid w:val="001B79CA"/>
    <w:rsid w:val="001D4A32"/>
    <w:rsid w:val="001F17D2"/>
    <w:rsid w:val="002044A9"/>
    <w:rsid w:val="002263FF"/>
    <w:rsid w:val="002921D0"/>
    <w:rsid w:val="002A3A2E"/>
    <w:rsid w:val="002A4C9D"/>
    <w:rsid w:val="002B5443"/>
    <w:rsid w:val="002C4057"/>
    <w:rsid w:val="002D3E2B"/>
    <w:rsid w:val="003014E5"/>
    <w:rsid w:val="00352AA7"/>
    <w:rsid w:val="00356B1D"/>
    <w:rsid w:val="00385E59"/>
    <w:rsid w:val="00395D77"/>
    <w:rsid w:val="003A0592"/>
    <w:rsid w:val="003A5157"/>
    <w:rsid w:val="003D1AEF"/>
    <w:rsid w:val="00404B54"/>
    <w:rsid w:val="00462D50"/>
    <w:rsid w:val="00484B88"/>
    <w:rsid w:val="00490707"/>
    <w:rsid w:val="004E5EDB"/>
    <w:rsid w:val="004E753E"/>
    <w:rsid w:val="004F0DFA"/>
    <w:rsid w:val="004F7185"/>
    <w:rsid w:val="00507E6D"/>
    <w:rsid w:val="005141D6"/>
    <w:rsid w:val="00527702"/>
    <w:rsid w:val="00543576"/>
    <w:rsid w:val="0055241F"/>
    <w:rsid w:val="00564986"/>
    <w:rsid w:val="005668BB"/>
    <w:rsid w:val="005766F2"/>
    <w:rsid w:val="005A3011"/>
    <w:rsid w:val="005A6927"/>
    <w:rsid w:val="005D7550"/>
    <w:rsid w:val="005E21D6"/>
    <w:rsid w:val="005E4723"/>
    <w:rsid w:val="0062456D"/>
    <w:rsid w:val="0062548E"/>
    <w:rsid w:val="006450C7"/>
    <w:rsid w:val="00645568"/>
    <w:rsid w:val="00646372"/>
    <w:rsid w:val="00666E41"/>
    <w:rsid w:val="006707D1"/>
    <w:rsid w:val="0067603A"/>
    <w:rsid w:val="006917F2"/>
    <w:rsid w:val="006A202B"/>
    <w:rsid w:val="006C4D6D"/>
    <w:rsid w:val="006D061C"/>
    <w:rsid w:val="006F1E3C"/>
    <w:rsid w:val="007066D4"/>
    <w:rsid w:val="00715D1B"/>
    <w:rsid w:val="00743326"/>
    <w:rsid w:val="007448BD"/>
    <w:rsid w:val="007E2870"/>
    <w:rsid w:val="007F66BB"/>
    <w:rsid w:val="00822880"/>
    <w:rsid w:val="00823528"/>
    <w:rsid w:val="00852C14"/>
    <w:rsid w:val="00867F50"/>
    <w:rsid w:val="008B0ECD"/>
    <w:rsid w:val="008B3A0E"/>
    <w:rsid w:val="008E2693"/>
    <w:rsid w:val="009578FC"/>
    <w:rsid w:val="0096184D"/>
    <w:rsid w:val="009652A9"/>
    <w:rsid w:val="009878DB"/>
    <w:rsid w:val="00994C51"/>
    <w:rsid w:val="00995AE5"/>
    <w:rsid w:val="009C763B"/>
    <w:rsid w:val="009D2EBB"/>
    <w:rsid w:val="009D5158"/>
    <w:rsid w:val="009D6A04"/>
    <w:rsid w:val="009E0121"/>
    <w:rsid w:val="009F0216"/>
    <w:rsid w:val="009F258C"/>
    <w:rsid w:val="009F3AD1"/>
    <w:rsid w:val="00A30D3D"/>
    <w:rsid w:val="00A47D9A"/>
    <w:rsid w:val="00AA62B2"/>
    <w:rsid w:val="00AB061F"/>
    <w:rsid w:val="00AC4E19"/>
    <w:rsid w:val="00AE70D3"/>
    <w:rsid w:val="00AF2A36"/>
    <w:rsid w:val="00B335A1"/>
    <w:rsid w:val="00B51714"/>
    <w:rsid w:val="00B67056"/>
    <w:rsid w:val="00B93923"/>
    <w:rsid w:val="00BC2178"/>
    <w:rsid w:val="00BD7A1F"/>
    <w:rsid w:val="00BE707B"/>
    <w:rsid w:val="00C15A69"/>
    <w:rsid w:val="00C23682"/>
    <w:rsid w:val="00C35132"/>
    <w:rsid w:val="00C52921"/>
    <w:rsid w:val="00C60DD5"/>
    <w:rsid w:val="00C62252"/>
    <w:rsid w:val="00C7473D"/>
    <w:rsid w:val="00C80F15"/>
    <w:rsid w:val="00C86F84"/>
    <w:rsid w:val="00CA50EA"/>
    <w:rsid w:val="00CF6EC6"/>
    <w:rsid w:val="00D14266"/>
    <w:rsid w:val="00D17202"/>
    <w:rsid w:val="00D26B7C"/>
    <w:rsid w:val="00D4021F"/>
    <w:rsid w:val="00D53779"/>
    <w:rsid w:val="00D66605"/>
    <w:rsid w:val="00D71343"/>
    <w:rsid w:val="00D7423F"/>
    <w:rsid w:val="00D85428"/>
    <w:rsid w:val="00DC7D66"/>
    <w:rsid w:val="00DD5ABC"/>
    <w:rsid w:val="00E01AC0"/>
    <w:rsid w:val="00E1167B"/>
    <w:rsid w:val="00E15E08"/>
    <w:rsid w:val="00E23B79"/>
    <w:rsid w:val="00E278BF"/>
    <w:rsid w:val="00E34DDD"/>
    <w:rsid w:val="00E40C9A"/>
    <w:rsid w:val="00E47C7E"/>
    <w:rsid w:val="00E671E6"/>
    <w:rsid w:val="00E70130"/>
    <w:rsid w:val="00E728BE"/>
    <w:rsid w:val="00ED7612"/>
    <w:rsid w:val="00F03021"/>
    <w:rsid w:val="00F0354A"/>
    <w:rsid w:val="00F51D87"/>
    <w:rsid w:val="00F64451"/>
    <w:rsid w:val="00F87E0C"/>
    <w:rsid w:val="00FA131A"/>
    <w:rsid w:val="00FA3747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BADDE"/>
  <w15:docId w15:val="{1C631F24-0B26-4396-A82E-F83EF302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B0E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B0E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B0EC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B0ECD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B0ECD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B0ECD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B0ECD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B0ECD"/>
    <w:rPr>
      <w:rFonts w:cs="Times New Roman"/>
      <w:sz w:val="24"/>
      <w:szCs w:val="24"/>
    </w:rPr>
  </w:style>
  <w:style w:type="table" w:styleId="Tabelacomgrade">
    <w:name w:val="Table Grid"/>
    <w:basedOn w:val="Tabelanormal"/>
    <w:locked/>
    <w:rsid w:val="006760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6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A42C-6B8C-45F9-87FF-3B46328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11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Mara</cp:lastModifiedBy>
  <cp:revision>3</cp:revision>
  <cp:lastPrinted>2014-04-04T13:45:00Z</cp:lastPrinted>
  <dcterms:created xsi:type="dcterms:W3CDTF">2019-06-04T17:54:00Z</dcterms:created>
  <dcterms:modified xsi:type="dcterms:W3CDTF">2019-06-04T18:05:00Z</dcterms:modified>
</cp:coreProperties>
</file>