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leGrid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leGrid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8C23A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C:\Users\zelia\AppData\Local\Temp\notes586E00\MODELO RELATÓRIO DO MÉDICO ASSISTENTE - SISU (2).dotx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Luciana Geraseev</cp:lastModifiedBy>
  <cp:revision>2</cp:revision>
  <cp:lastPrinted>2018-04-05T13:48:00Z</cp:lastPrinted>
  <dcterms:created xsi:type="dcterms:W3CDTF">2019-04-22T11:47:00Z</dcterms:created>
  <dcterms:modified xsi:type="dcterms:W3CDTF">2019-04-22T11:47:00Z</dcterms:modified>
</cp:coreProperties>
</file>