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BF" w:rsidRPr="00F307CF" w:rsidRDefault="00D935BF" w:rsidP="00D935BF">
      <w:pPr>
        <w:spacing w:line="288" w:lineRule="atLeast"/>
        <w:jc w:val="center"/>
        <w:rPr>
          <w:b/>
          <w:color w:val="000000"/>
        </w:rPr>
      </w:pPr>
      <w:bookmarkStart w:id="0" w:name="_GoBack"/>
      <w:bookmarkEnd w:id="0"/>
      <w:r w:rsidRPr="00F307CF">
        <w:rPr>
          <w:b/>
          <w:color w:val="000000"/>
        </w:rPr>
        <w:t xml:space="preserve">NÚCLEO DE ASSESSORAMENTO À PESQUISA- </w:t>
      </w:r>
      <w:proofErr w:type="spellStart"/>
      <w:r w:rsidRPr="00F307CF">
        <w:rPr>
          <w:b/>
          <w:color w:val="000000"/>
        </w:rPr>
        <w:t>NAPq</w:t>
      </w:r>
      <w:proofErr w:type="spellEnd"/>
    </w:p>
    <w:p w:rsidR="00D935BF" w:rsidRPr="00F307CF" w:rsidRDefault="00D935BF" w:rsidP="00D935BF">
      <w:pPr>
        <w:spacing w:line="288" w:lineRule="atLeast"/>
        <w:jc w:val="center"/>
        <w:rPr>
          <w:b/>
          <w:color w:val="000000"/>
        </w:rPr>
      </w:pPr>
    </w:p>
    <w:p w:rsidR="00D935BF" w:rsidRPr="00F307CF" w:rsidRDefault="00D935BF" w:rsidP="00D935BF">
      <w:pPr>
        <w:spacing w:line="288" w:lineRule="atLeast"/>
        <w:jc w:val="center"/>
        <w:rPr>
          <w:b/>
          <w:color w:val="000000"/>
        </w:rPr>
      </w:pPr>
      <w:r w:rsidRPr="00F307CF">
        <w:rPr>
          <w:b/>
          <w:color w:val="000000"/>
        </w:rPr>
        <w:t xml:space="preserve">FORMULÁRIO DE REGISTRO DE ATIVIDADE DE PESQUISA </w:t>
      </w:r>
    </w:p>
    <w:p w:rsidR="00D935BF" w:rsidRPr="00F307CF" w:rsidRDefault="00D935BF" w:rsidP="00D935BF">
      <w:pPr>
        <w:spacing w:line="288" w:lineRule="atLeast"/>
        <w:jc w:val="center"/>
        <w:rPr>
          <w:b/>
          <w:color w:val="000000"/>
        </w:rPr>
      </w:pPr>
    </w:p>
    <w:p w:rsidR="00D935BF" w:rsidRPr="00F307CF" w:rsidRDefault="00D935BF" w:rsidP="00D935BF">
      <w:pPr>
        <w:spacing w:line="288" w:lineRule="atLeast"/>
        <w:rPr>
          <w:b/>
          <w:color w:val="000000"/>
        </w:rPr>
      </w:pPr>
      <w:r w:rsidRPr="00F307CF">
        <w:rPr>
          <w:b/>
          <w:color w:val="000000"/>
        </w:rPr>
        <w:t xml:space="preserve">Registro </w:t>
      </w:r>
      <w:proofErr w:type="spellStart"/>
      <w:r w:rsidRPr="00F307CF">
        <w:rPr>
          <w:b/>
          <w:color w:val="000000"/>
        </w:rPr>
        <w:t>nº:__________________________Data</w:t>
      </w:r>
      <w:proofErr w:type="spellEnd"/>
      <w:r w:rsidRPr="00F307CF">
        <w:rPr>
          <w:b/>
          <w:color w:val="000000"/>
        </w:rPr>
        <w:t>:_____/_____/_______</w:t>
      </w:r>
      <w:r w:rsidRPr="00F307CF">
        <w:rPr>
          <w:color w:val="000000"/>
        </w:rPr>
        <w:t xml:space="preserve">(Para uso do </w:t>
      </w:r>
      <w:proofErr w:type="spellStart"/>
      <w:r w:rsidRPr="00F307CF">
        <w:rPr>
          <w:color w:val="000000"/>
        </w:rPr>
        <w:t>NAPq</w:t>
      </w:r>
      <w:proofErr w:type="spellEnd"/>
      <w:r w:rsidRPr="00F307CF">
        <w:rPr>
          <w:color w:val="000000"/>
        </w:rPr>
        <w:t>)</w:t>
      </w:r>
    </w:p>
    <w:p w:rsidR="00D935BF" w:rsidRPr="00F307CF" w:rsidRDefault="00D935BF" w:rsidP="00D935BF">
      <w:pPr>
        <w:spacing w:line="288" w:lineRule="atLeast"/>
        <w:rPr>
          <w:color w:val="000000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4"/>
      </w:tblGrid>
      <w:tr w:rsidR="00D935BF" w:rsidRPr="00F307CF" w:rsidTr="00060C59">
        <w:trPr>
          <w:trHeight w:val="615"/>
        </w:trPr>
        <w:tc>
          <w:tcPr>
            <w:tcW w:w="9604" w:type="dxa"/>
          </w:tcPr>
          <w:p w:rsidR="00D935BF" w:rsidRPr="00F307CF" w:rsidRDefault="00D935BF" w:rsidP="00060C59">
            <w:pPr>
              <w:spacing w:line="288" w:lineRule="atLeast"/>
              <w:rPr>
                <w:color w:val="000000"/>
              </w:rPr>
            </w:pPr>
            <w:r w:rsidRPr="00F307CF">
              <w:rPr>
                <w:color w:val="000000"/>
              </w:rPr>
              <w:t xml:space="preserve">Nome do Coordenador: </w:t>
            </w:r>
          </w:p>
          <w:p w:rsidR="00D935BF" w:rsidRPr="00F307CF" w:rsidRDefault="00D935BF" w:rsidP="00060C59">
            <w:pPr>
              <w:spacing w:line="288" w:lineRule="atLeast"/>
              <w:rPr>
                <w:color w:val="0000FF"/>
              </w:rPr>
            </w:pPr>
          </w:p>
        </w:tc>
      </w:tr>
    </w:tbl>
    <w:p w:rsidR="00D935BF" w:rsidRPr="00F307CF" w:rsidRDefault="00D935BF" w:rsidP="00D935BF">
      <w:pPr>
        <w:spacing w:line="288" w:lineRule="atLeast"/>
        <w:rPr>
          <w:color w:val="000000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9"/>
      </w:tblGrid>
      <w:tr w:rsidR="00D935BF" w:rsidRPr="00F307CF" w:rsidTr="00060C59">
        <w:trPr>
          <w:trHeight w:val="675"/>
        </w:trPr>
        <w:tc>
          <w:tcPr>
            <w:tcW w:w="9619" w:type="dxa"/>
          </w:tcPr>
          <w:p w:rsidR="00D935BF" w:rsidRPr="00F307CF" w:rsidRDefault="00D935BF" w:rsidP="00060C59">
            <w:pPr>
              <w:tabs>
                <w:tab w:val="right" w:leader="hyphen" w:pos="9639"/>
              </w:tabs>
              <w:spacing w:line="360" w:lineRule="auto"/>
              <w:jc w:val="both"/>
              <w:rPr>
                <w:color w:val="000000"/>
              </w:rPr>
            </w:pPr>
            <w:r w:rsidRPr="00F307CF">
              <w:rPr>
                <w:color w:val="000000"/>
              </w:rPr>
              <w:t>Título:</w:t>
            </w:r>
          </w:p>
          <w:p w:rsidR="00D935BF" w:rsidRPr="00F307CF" w:rsidRDefault="00D935BF" w:rsidP="00060C59">
            <w:pPr>
              <w:tabs>
                <w:tab w:val="right" w:leader="hyphen" w:pos="9639"/>
              </w:tabs>
              <w:spacing w:line="360" w:lineRule="auto"/>
              <w:jc w:val="both"/>
              <w:rPr>
                <w:color w:val="000000"/>
              </w:rPr>
            </w:pPr>
            <w:r w:rsidRPr="00F307CF">
              <w:rPr>
                <w:color w:val="000000"/>
              </w:rPr>
              <w:t xml:space="preserve">(     ) Projeto          </w:t>
            </w:r>
          </w:p>
          <w:p w:rsidR="00D935BF" w:rsidRPr="00F307CF" w:rsidRDefault="00D935BF" w:rsidP="00060C59">
            <w:pPr>
              <w:tabs>
                <w:tab w:val="right" w:leader="hyphen" w:pos="9639"/>
              </w:tabs>
              <w:spacing w:line="360" w:lineRule="auto"/>
              <w:jc w:val="both"/>
              <w:rPr>
                <w:color w:val="000000"/>
              </w:rPr>
            </w:pPr>
            <w:r w:rsidRPr="00F307CF">
              <w:rPr>
                <w:color w:val="000000"/>
              </w:rPr>
              <w:t>(     ) Subprojeto – (Neste caso, favor informar o projeto a que está vinculado)</w:t>
            </w:r>
          </w:p>
        </w:tc>
      </w:tr>
      <w:tr w:rsidR="00D935BF" w:rsidRPr="00F307CF" w:rsidTr="00060C59">
        <w:trPr>
          <w:trHeight w:val="570"/>
        </w:trPr>
        <w:tc>
          <w:tcPr>
            <w:tcW w:w="9619" w:type="dxa"/>
          </w:tcPr>
          <w:p w:rsidR="00D935BF" w:rsidRPr="00F307CF" w:rsidRDefault="00D935BF" w:rsidP="00060C59">
            <w:pPr>
              <w:spacing w:line="288" w:lineRule="atLeast"/>
              <w:rPr>
                <w:color w:val="0000FF"/>
              </w:rPr>
            </w:pPr>
            <w:r w:rsidRPr="00F307CF">
              <w:rPr>
                <w:color w:val="000000"/>
              </w:rPr>
              <w:t xml:space="preserve">Período de Execução (pode ser previsto): Início: dia/mês/ano                       Término: dia/mês/ano           </w:t>
            </w:r>
          </w:p>
          <w:p w:rsidR="00D935BF" w:rsidRPr="00F307CF" w:rsidRDefault="00D935BF" w:rsidP="00060C59">
            <w:pPr>
              <w:spacing w:line="288" w:lineRule="atLeast"/>
              <w:rPr>
                <w:color w:val="000000"/>
              </w:rPr>
            </w:pPr>
          </w:p>
        </w:tc>
      </w:tr>
      <w:tr w:rsidR="00D935BF" w:rsidRPr="00F307CF" w:rsidTr="00060C59">
        <w:trPr>
          <w:trHeight w:val="1440"/>
        </w:trPr>
        <w:tc>
          <w:tcPr>
            <w:tcW w:w="9619" w:type="dxa"/>
          </w:tcPr>
          <w:p w:rsidR="00D935BF" w:rsidRPr="00F307CF" w:rsidRDefault="00D935BF" w:rsidP="00060C59">
            <w:pPr>
              <w:spacing w:line="288" w:lineRule="atLeast"/>
              <w:jc w:val="both"/>
              <w:rPr>
                <w:color w:val="000000"/>
              </w:rPr>
            </w:pPr>
            <w:r w:rsidRPr="00F307CF">
              <w:rPr>
                <w:color w:val="000000"/>
              </w:rPr>
              <w:t xml:space="preserve">A atividade de Pesquisa envolve seres humanos ou animais vertebrados? </w:t>
            </w:r>
          </w:p>
          <w:p w:rsidR="00D935BF" w:rsidRPr="00F307CF" w:rsidRDefault="00D935BF" w:rsidP="00060C59">
            <w:pPr>
              <w:spacing w:line="288" w:lineRule="atLeast"/>
              <w:jc w:val="both"/>
              <w:rPr>
                <w:color w:val="000000"/>
              </w:rPr>
            </w:pPr>
            <w:r w:rsidRPr="00F307CF">
              <w:rPr>
                <w:color w:val="000000"/>
              </w:rPr>
              <w:t>(     ) Não.</w:t>
            </w:r>
          </w:p>
          <w:p w:rsidR="00D935BF" w:rsidRPr="00F307CF" w:rsidRDefault="00D935BF" w:rsidP="00060C59">
            <w:pPr>
              <w:spacing w:line="288" w:lineRule="atLeast"/>
              <w:jc w:val="both"/>
              <w:rPr>
                <w:color w:val="000000"/>
              </w:rPr>
            </w:pPr>
            <w:r w:rsidRPr="00F307CF">
              <w:rPr>
                <w:color w:val="000000"/>
              </w:rPr>
              <w:t>(     ) Sim. Neste caso, é obrigatório anexar cópia do Certificado ou do protocolo de entrega do projeto ao COEP (Comitê de Ética em Pesquisa) ou CETEA (Comitê de Ética em Experimentação Animal).</w:t>
            </w:r>
          </w:p>
        </w:tc>
      </w:tr>
      <w:tr w:rsidR="00D935BF" w:rsidRPr="00F307CF" w:rsidTr="00060C59">
        <w:trPr>
          <w:trHeight w:val="4035"/>
        </w:trPr>
        <w:tc>
          <w:tcPr>
            <w:tcW w:w="9619" w:type="dxa"/>
          </w:tcPr>
          <w:p w:rsidR="00D935BF" w:rsidRPr="00F307CF" w:rsidRDefault="00D935BF" w:rsidP="00060C59">
            <w:pPr>
              <w:spacing w:line="288" w:lineRule="atLeast"/>
              <w:rPr>
                <w:b/>
                <w:color w:val="000000"/>
              </w:rPr>
            </w:pPr>
          </w:p>
          <w:p w:rsidR="00D935BF" w:rsidRPr="00F307CF" w:rsidRDefault="00D935BF" w:rsidP="00060C59">
            <w:pPr>
              <w:spacing w:line="288" w:lineRule="atLeast"/>
              <w:rPr>
                <w:b/>
                <w:color w:val="3366FF"/>
              </w:rPr>
            </w:pPr>
            <w:r w:rsidRPr="00F307CF">
              <w:rPr>
                <w:b/>
                <w:color w:val="000000"/>
              </w:rPr>
              <w:t>Financiamento</w:t>
            </w:r>
            <w:r w:rsidRPr="00F307CF">
              <w:rPr>
                <w:b/>
                <w:color w:val="3366FF"/>
              </w:rPr>
              <w:t xml:space="preserve">  </w:t>
            </w:r>
          </w:p>
          <w:p w:rsidR="00D935BF" w:rsidRPr="00F307CF" w:rsidRDefault="00D935BF" w:rsidP="00060C59">
            <w:pPr>
              <w:spacing w:line="288" w:lineRule="atLeast"/>
            </w:pPr>
            <w:r w:rsidRPr="00F307CF">
              <w:t xml:space="preserve">(Indicar a agência de financiamento e o valor conseguido. Caso ainda não haja financiamento, indicar se existe a intenção de envio e o nome da agência) </w:t>
            </w:r>
          </w:p>
          <w:p w:rsidR="00D935BF" w:rsidRPr="00F307CF" w:rsidRDefault="00D935BF" w:rsidP="00060C59">
            <w:pPr>
              <w:spacing w:line="288" w:lineRule="atLeast"/>
              <w:rPr>
                <w:color w:val="000000"/>
              </w:rPr>
            </w:pPr>
          </w:p>
          <w:p w:rsidR="00D935BF" w:rsidRPr="00F307CF" w:rsidRDefault="00D935BF" w:rsidP="00060C59">
            <w:pPr>
              <w:spacing w:line="288" w:lineRule="atLeast"/>
              <w:rPr>
                <w:b/>
                <w:color w:val="000000"/>
              </w:rPr>
            </w:pPr>
            <w:r w:rsidRPr="00F307CF">
              <w:rPr>
                <w:b/>
                <w:color w:val="000000"/>
              </w:rPr>
              <w:t>Bolsas</w:t>
            </w:r>
          </w:p>
          <w:p w:rsidR="00D935BF" w:rsidRPr="00F307CF" w:rsidRDefault="00D935BF" w:rsidP="00060C59">
            <w:pPr>
              <w:spacing w:line="288" w:lineRule="atLeast"/>
              <w:rPr>
                <w:color w:val="000000"/>
              </w:rPr>
            </w:pPr>
            <w:r w:rsidRPr="00F307CF">
              <w:rPr>
                <w:color w:val="000000"/>
              </w:rPr>
              <w:t>(Determinar a categoria, o período de vigência e o nome do aluno):</w:t>
            </w:r>
          </w:p>
          <w:p w:rsidR="00D935BF" w:rsidRPr="00F307CF" w:rsidRDefault="00D935BF" w:rsidP="00060C59">
            <w:pPr>
              <w:spacing w:line="288" w:lineRule="atLeast"/>
              <w:rPr>
                <w:color w:val="000000"/>
              </w:rPr>
            </w:pPr>
          </w:p>
          <w:p w:rsidR="00D935BF" w:rsidRPr="00F307CF" w:rsidRDefault="00D935BF" w:rsidP="00060C59">
            <w:pPr>
              <w:spacing w:line="288" w:lineRule="atLeast"/>
              <w:rPr>
                <w:b/>
                <w:color w:val="000000"/>
              </w:rPr>
            </w:pPr>
            <w:r w:rsidRPr="00F307CF">
              <w:rPr>
                <w:b/>
                <w:color w:val="000000"/>
              </w:rPr>
              <w:t xml:space="preserve">Vínculo com dissertação: </w:t>
            </w:r>
          </w:p>
          <w:p w:rsidR="00D935BF" w:rsidRPr="00F307CF" w:rsidRDefault="00D935BF" w:rsidP="00060C59">
            <w:pPr>
              <w:spacing w:line="288" w:lineRule="atLeast"/>
              <w:rPr>
                <w:b/>
                <w:color w:val="000000"/>
              </w:rPr>
            </w:pPr>
            <w:r w:rsidRPr="00F307CF">
              <w:rPr>
                <w:color w:val="000000"/>
              </w:rPr>
              <w:t>(     ) Não</w:t>
            </w:r>
          </w:p>
          <w:p w:rsidR="00D935BF" w:rsidRPr="00F307CF" w:rsidRDefault="00D935BF" w:rsidP="00060C59">
            <w:pPr>
              <w:spacing w:line="288" w:lineRule="atLeast"/>
              <w:rPr>
                <w:color w:val="000000"/>
              </w:rPr>
            </w:pPr>
            <w:r w:rsidRPr="00F307CF">
              <w:rPr>
                <w:color w:val="000000"/>
              </w:rPr>
              <w:t>(     ) Sim   Nome do acadêmico:</w:t>
            </w:r>
          </w:p>
          <w:p w:rsidR="00D935BF" w:rsidRPr="00F307CF" w:rsidRDefault="00D935BF" w:rsidP="00060C59">
            <w:pPr>
              <w:spacing w:line="288" w:lineRule="atLeast"/>
              <w:rPr>
                <w:color w:val="000000"/>
              </w:rPr>
            </w:pPr>
            <w:r w:rsidRPr="00F307CF">
              <w:rPr>
                <w:color w:val="000000"/>
              </w:rPr>
              <w:t xml:space="preserve">                  Data de aprovação pelo Colegiado de Pós-Graduação:</w:t>
            </w:r>
          </w:p>
          <w:p w:rsidR="00D935BF" w:rsidRPr="00F307CF" w:rsidRDefault="00D935BF" w:rsidP="00060C59">
            <w:pPr>
              <w:spacing w:line="288" w:lineRule="atLeast"/>
              <w:rPr>
                <w:color w:val="000000"/>
              </w:rPr>
            </w:pPr>
          </w:p>
          <w:p w:rsidR="00D935BF" w:rsidRPr="00F307CF" w:rsidRDefault="00D935BF" w:rsidP="00060C59">
            <w:pPr>
              <w:spacing w:line="288" w:lineRule="atLeast"/>
              <w:rPr>
                <w:b/>
                <w:color w:val="000000"/>
              </w:rPr>
            </w:pPr>
            <w:r w:rsidRPr="00F307CF">
              <w:rPr>
                <w:b/>
                <w:color w:val="000000"/>
              </w:rPr>
              <w:t xml:space="preserve">Outras informações </w:t>
            </w:r>
          </w:p>
          <w:p w:rsidR="00D935BF" w:rsidRPr="00F307CF" w:rsidRDefault="00D935BF" w:rsidP="00060C59">
            <w:pPr>
              <w:spacing w:line="288" w:lineRule="atLeast"/>
              <w:rPr>
                <w:color w:val="000000"/>
              </w:rPr>
            </w:pPr>
            <w:r w:rsidRPr="00F307CF">
              <w:rPr>
                <w:color w:val="000000"/>
              </w:rPr>
              <w:t>(Mencionar outras informações que julgar relevantes)</w:t>
            </w:r>
          </w:p>
          <w:p w:rsidR="00D935BF" w:rsidRPr="00F307CF" w:rsidRDefault="00D935BF" w:rsidP="00060C59">
            <w:pPr>
              <w:spacing w:line="288" w:lineRule="atLeast"/>
              <w:rPr>
                <w:color w:val="000000"/>
              </w:rPr>
            </w:pPr>
          </w:p>
        </w:tc>
      </w:tr>
    </w:tbl>
    <w:p w:rsidR="00D935BF" w:rsidRPr="00F307CF" w:rsidRDefault="00D935BF" w:rsidP="00D935BF">
      <w:pPr>
        <w:spacing w:line="288" w:lineRule="atLeast"/>
        <w:jc w:val="center"/>
        <w:rPr>
          <w:b/>
          <w:color w:val="000000"/>
        </w:rPr>
      </w:pPr>
    </w:p>
    <w:p w:rsidR="00D935BF" w:rsidRPr="00F307CF" w:rsidRDefault="00D935BF" w:rsidP="00D935BF">
      <w:pPr>
        <w:spacing w:line="288" w:lineRule="atLeast"/>
        <w:jc w:val="center"/>
        <w:rPr>
          <w:b/>
          <w:color w:val="000000"/>
        </w:rPr>
      </w:pPr>
      <w:r w:rsidRPr="00F307CF">
        <w:rPr>
          <w:b/>
          <w:color w:val="000000"/>
        </w:rPr>
        <w:t>MEMBROS DA EQUIPE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1701"/>
        <w:gridCol w:w="2546"/>
      </w:tblGrid>
      <w:tr w:rsidR="00D935BF" w:rsidRPr="00F307CF" w:rsidTr="00060C59">
        <w:trPr>
          <w:trHeight w:val="303"/>
        </w:trPr>
        <w:tc>
          <w:tcPr>
            <w:tcW w:w="3794" w:type="dxa"/>
          </w:tcPr>
          <w:p w:rsidR="00D935BF" w:rsidRPr="00F307CF" w:rsidRDefault="00D935BF" w:rsidP="00060C59">
            <w:pPr>
              <w:spacing w:line="288" w:lineRule="atLeast"/>
              <w:jc w:val="center"/>
              <w:rPr>
                <w:color w:val="000000"/>
              </w:rPr>
            </w:pPr>
            <w:r w:rsidRPr="00F307CF">
              <w:rPr>
                <w:color w:val="000000"/>
              </w:rPr>
              <w:t>NOME</w:t>
            </w:r>
          </w:p>
        </w:tc>
        <w:tc>
          <w:tcPr>
            <w:tcW w:w="1559" w:type="dxa"/>
          </w:tcPr>
          <w:p w:rsidR="00D935BF" w:rsidRPr="00F307CF" w:rsidRDefault="00D935BF" w:rsidP="00060C59">
            <w:pPr>
              <w:spacing w:line="288" w:lineRule="atLeast"/>
              <w:jc w:val="center"/>
              <w:rPr>
                <w:color w:val="000000"/>
              </w:rPr>
            </w:pPr>
            <w:r w:rsidRPr="00F307CF">
              <w:rPr>
                <w:color w:val="000000"/>
              </w:rPr>
              <w:t>CPF</w:t>
            </w:r>
          </w:p>
        </w:tc>
        <w:tc>
          <w:tcPr>
            <w:tcW w:w="1701" w:type="dxa"/>
          </w:tcPr>
          <w:p w:rsidR="00D935BF" w:rsidRPr="00F307CF" w:rsidRDefault="00D935BF" w:rsidP="00060C59">
            <w:pPr>
              <w:spacing w:line="288" w:lineRule="atLeast"/>
              <w:jc w:val="center"/>
              <w:rPr>
                <w:color w:val="000000"/>
              </w:rPr>
            </w:pPr>
            <w:r w:rsidRPr="00F307CF">
              <w:rPr>
                <w:color w:val="000000"/>
              </w:rPr>
              <w:t xml:space="preserve">Categoria* </w:t>
            </w:r>
          </w:p>
        </w:tc>
        <w:tc>
          <w:tcPr>
            <w:tcW w:w="2546" w:type="dxa"/>
          </w:tcPr>
          <w:p w:rsidR="00D935BF" w:rsidRPr="00F307CF" w:rsidRDefault="00D935BF" w:rsidP="00060C59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No caso de graduando, indicar o curso</w:t>
            </w:r>
          </w:p>
        </w:tc>
      </w:tr>
      <w:tr w:rsidR="00D935BF" w:rsidRPr="00F307CF" w:rsidTr="00060C59">
        <w:trPr>
          <w:trHeight w:val="303"/>
        </w:trPr>
        <w:tc>
          <w:tcPr>
            <w:tcW w:w="3794" w:type="dxa"/>
          </w:tcPr>
          <w:p w:rsidR="00D935BF" w:rsidRPr="00F307CF" w:rsidRDefault="00D935BF" w:rsidP="00060C59">
            <w:pPr>
              <w:spacing w:line="288" w:lineRule="atLeast"/>
              <w:rPr>
                <w:color w:val="0000FF"/>
              </w:rPr>
            </w:pPr>
          </w:p>
        </w:tc>
        <w:tc>
          <w:tcPr>
            <w:tcW w:w="1559" w:type="dxa"/>
          </w:tcPr>
          <w:p w:rsidR="00D935BF" w:rsidRPr="00F307CF" w:rsidRDefault="00D935BF" w:rsidP="00060C59">
            <w:pPr>
              <w:spacing w:line="288" w:lineRule="atLeast"/>
              <w:rPr>
                <w:color w:val="0000FF"/>
              </w:rPr>
            </w:pPr>
          </w:p>
        </w:tc>
        <w:tc>
          <w:tcPr>
            <w:tcW w:w="1701" w:type="dxa"/>
          </w:tcPr>
          <w:p w:rsidR="00D935BF" w:rsidRPr="00F307CF" w:rsidRDefault="00D935BF" w:rsidP="00060C59">
            <w:pPr>
              <w:spacing w:line="288" w:lineRule="atLeast"/>
              <w:rPr>
                <w:color w:val="0000FF"/>
              </w:rPr>
            </w:pPr>
          </w:p>
        </w:tc>
        <w:tc>
          <w:tcPr>
            <w:tcW w:w="2546" w:type="dxa"/>
          </w:tcPr>
          <w:p w:rsidR="00D935BF" w:rsidRPr="00F307CF" w:rsidRDefault="00D935BF" w:rsidP="00060C59">
            <w:pPr>
              <w:spacing w:line="288" w:lineRule="atLeast"/>
              <w:rPr>
                <w:color w:val="0000FF"/>
              </w:rPr>
            </w:pPr>
          </w:p>
        </w:tc>
      </w:tr>
    </w:tbl>
    <w:p w:rsidR="00D935BF" w:rsidRDefault="00D935BF" w:rsidP="00D935BF">
      <w:pPr>
        <w:spacing w:line="288" w:lineRule="atLeast"/>
        <w:rPr>
          <w:color w:val="000000"/>
        </w:rPr>
      </w:pPr>
      <w:r w:rsidRPr="00F307CF">
        <w:rPr>
          <w:color w:val="000000"/>
        </w:rPr>
        <w:t>*Indicar se é acadêmico da graduação, da pós-graduação, docente ou participante externo.</w:t>
      </w:r>
    </w:p>
    <w:p w:rsidR="00EC6390" w:rsidRDefault="00EC6390" w:rsidP="00D935BF">
      <w:pPr>
        <w:spacing w:line="288" w:lineRule="atLeast"/>
        <w:rPr>
          <w:color w:val="000000"/>
        </w:rPr>
      </w:pPr>
    </w:p>
    <w:p w:rsidR="00EC6390" w:rsidRPr="00F307CF" w:rsidRDefault="00EC6390" w:rsidP="00D935BF">
      <w:pPr>
        <w:spacing w:line="288" w:lineRule="atLeast"/>
        <w:rPr>
          <w:color w:val="000000"/>
        </w:rPr>
      </w:pPr>
      <w:r>
        <w:rPr>
          <w:color w:val="000000"/>
        </w:rPr>
        <w:br w:type="page"/>
      </w:r>
      <w:r w:rsidR="0021047C">
        <w:rPr>
          <w:color w:val="000000"/>
        </w:rPr>
        <w:lastRenderedPageBreak/>
        <w:t xml:space="preserve"> INCLUIR RESUMO DO PROJETO APRESENTADO AO COLEGIADO DE PÓS-GRADUAÇÃO</w:t>
      </w:r>
    </w:p>
    <w:sectPr w:rsidR="00EC6390" w:rsidRPr="00F307CF" w:rsidSect="00D71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E2" w:rsidRDefault="009365E2">
      <w:r>
        <w:separator/>
      </w:r>
    </w:p>
  </w:endnote>
  <w:endnote w:type="continuationSeparator" w:id="0">
    <w:p w:rsidR="009365E2" w:rsidRDefault="0093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6E" w:rsidRDefault="005B1C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6E" w:rsidRDefault="00C12D12" w:rsidP="00D71343">
    <w:pPr>
      <w:pStyle w:val="Rodap"/>
      <w:spacing w:before="200"/>
      <w:ind w:left="-1701"/>
      <w:rPr>
        <w:rFonts w:ascii="Arial" w:hAnsi="Arial"/>
        <w:sz w:val="16"/>
      </w:rPr>
    </w:pPr>
    <w:r>
      <w:rPr>
        <w:rFonts w:ascii="Arial" w:hAnsi="Arial"/>
        <w:noProof/>
        <w:sz w:val="16"/>
        <w:lang w:val="pt-BR" w:eastAsia="pt-BR"/>
      </w:rPr>
      <w:drawing>
        <wp:inline distT="0" distB="0" distL="0" distR="0">
          <wp:extent cx="7553325" cy="847725"/>
          <wp:effectExtent l="0" t="0" r="9525" b="9525"/>
          <wp:docPr id="2" name="Imagem 2" descr="timbrado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_wor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6E" w:rsidRDefault="005B1C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E2" w:rsidRDefault="009365E2">
      <w:r>
        <w:separator/>
      </w:r>
    </w:p>
  </w:footnote>
  <w:footnote w:type="continuationSeparator" w:id="0">
    <w:p w:rsidR="009365E2" w:rsidRDefault="0093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6E" w:rsidRDefault="005B1C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6E" w:rsidRPr="00D71343" w:rsidRDefault="00C12D12" w:rsidP="00D71343">
    <w:pPr>
      <w:pStyle w:val="Cabealho"/>
      <w:ind w:hanging="1701"/>
    </w:pPr>
    <w:r>
      <w:rPr>
        <w:noProof/>
        <w:lang w:val="pt-BR" w:eastAsia="pt-BR"/>
      </w:rPr>
      <w:drawing>
        <wp:inline distT="0" distB="0" distL="0" distR="0">
          <wp:extent cx="7553325" cy="971550"/>
          <wp:effectExtent l="0" t="0" r="9525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6E" w:rsidRDefault="005B1C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3B"/>
    <w:rsid w:val="00006071"/>
    <w:rsid w:val="0002169D"/>
    <w:rsid w:val="000352DB"/>
    <w:rsid w:val="00035A2F"/>
    <w:rsid w:val="00044B54"/>
    <w:rsid w:val="00045116"/>
    <w:rsid w:val="00046600"/>
    <w:rsid w:val="000556D6"/>
    <w:rsid w:val="00060C59"/>
    <w:rsid w:val="00065A91"/>
    <w:rsid w:val="00075671"/>
    <w:rsid w:val="00077EFA"/>
    <w:rsid w:val="0009023D"/>
    <w:rsid w:val="00093166"/>
    <w:rsid w:val="001041BC"/>
    <w:rsid w:val="00113355"/>
    <w:rsid w:val="001142F6"/>
    <w:rsid w:val="0011520A"/>
    <w:rsid w:val="00135AF9"/>
    <w:rsid w:val="00162C99"/>
    <w:rsid w:val="00166D79"/>
    <w:rsid w:val="0019409B"/>
    <w:rsid w:val="001D4A32"/>
    <w:rsid w:val="001F17D2"/>
    <w:rsid w:val="002044A9"/>
    <w:rsid w:val="0021047C"/>
    <w:rsid w:val="002921D0"/>
    <w:rsid w:val="002A4C9D"/>
    <w:rsid w:val="002B5443"/>
    <w:rsid w:val="002C4057"/>
    <w:rsid w:val="002D3E2B"/>
    <w:rsid w:val="003014E5"/>
    <w:rsid w:val="00352AA7"/>
    <w:rsid w:val="00356B1D"/>
    <w:rsid w:val="00385E59"/>
    <w:rsid w:val="00395D77"/>
    <w:rsid w:val="003A0592"/>
    <w:rsid w:val="003D1AEF"/>
    <w:rsid w:val="00404B54"/>
    <w:rsid w:val="00434D5C"/>
    <w:rsid w:val="00462D50"/>
    <w:rsid w:val="004758CF"/>
    <w:rsid w:val="004E5EDB"/>
    <w:rsid w:val="004E753E"/>
    <w:rsid w:val="004F0DFA"/>
    <w:rsid w:val="004F7185"/>
    <w:rsid w:val="00507E6D"/>
    <w:rsid w:val="00527702"/>
    <w:rsid w:val="00543576"/>
    <w:rsid w:val="005668BB"/>
    <w:rsid w:val="005B1C6E"/>
    <w:rsid w:val="005E21D6"/>
    <w:rsid w:val="005E4723"/>
    <w:rsid w:val="0062548E"/>
    <w:rsid w:val="00646372"/>
    <w:rsid w:val="00666E41"/>
    <w:rsid w:val="00685EBD"/>
    <w:rsid w:val="006917F2"/>
    <w:rsid w:val="006A202B"/>
    <w:rsid w:val="006C4D6D"/>
    <w:rsid w:val="006C7417"/>
    <w:rsid w:val="006F1E3C"/>
    <w:rsid w:val="007066D4"/>
    <w:rsid w:val="00743326"/>
    <w:rsid w:val="007E2870"/>
    <w:rsid w:val="007F66BB"/>
    <w:rsid w:val="00821E52"/>
    <w:rsid w:val="00822880"/>
    <w:rsid w:val="00852C14"/>
    <w:rsid w:val="00854684"/>
    <w:rsid w:val="0089429F"/>
    <w:rsid w:val="008B3A0E"/>
    <w:rsid w:val="009365E2"/>
    <w:rsid w:val="0096184D"/>
    <w:rsid w:val="00995AE5"/>
    <w:rsid w:val="009B121F"/>
    <w:rsid w:val="009C763B"/>
    <w:rsid w:val="009D2EBB"/>
    <w:rsid w:val="009D5158"/>
    <w:rsid w:val="009E0121"/>
    <w:rsid w:val="009E3FB3"/>
    <w:rsid w:val="009F0216"/>
    <w:rsid w:val="009F3AD1"/>
    <w:rsid w:val="00A30D3D"/>
    <w:rsid w:val="00A31A08"/>
    <w:rsid w:val="00A45FD0"/>
    <w:rsid w:val="00A866D9"/>
    <w:rsid w:val="00AA62B2"/>
    <w:rsid w:val="00AB061F"/>
    <w:rsid w:val="00AB49DB"/>
    <w:rsid w:val="00AC4E19"/>
    <w:rsid w:val="00AE70D3"/>
    <w:rsid w:val="00AF2A36"/>
    <w:rsid w:val="00B335A1"/>
    <w:rsid w:val="00B51714"/>
    <w:rsid w:val="00B67056"/>
    <w:rsid w:val="00BC2178"/>
    <w:rsid w:val="00C12D12"/>
    <w:rsid w:val="00C15A69"/>
    <w:rsid w:val="00C35132"/>
    <w:rsid w:val="00C52921"/>
    <w:rsid w:val="00C60DD5"/>
    <w:rsid w:val="00C7473D"/>
    <w:rsid w:val="00C80F15"/>
    <w:rsid w:val="00C86F84"/>
    <w:rsid w:val="00CA50EA"/>
    <w:rsid w:val="00D14266"/>
    <w:rsid w:val="00D26B7C"/>
    <w:rsid w:val="00D4021F"/>
    <w:rsid w:val="00D52E05"/>
    <w:rsid w:val="00D53779"/>
    <w:rsid w:val="00D66605"/>
    <w:rsid w:val="00D71343"/>
    <w:rsid w:val="00D7524D"/>
    <w:rsid w:val="00D85428"/>
    <w:rsid w:val="00D85D52"/>
    <w:rsid w:val="00D935BF"/>
    <w:rsid w:val="00DC7D66"/>
    <w:rsid w:val="00DD5ABC"/>
    <w:rsid w:val="00DF6EE2"/>
    <w:rsid w:val="00E1167B"/>
    <w:rsid w:val="00E15E08"/>
    <w:rsid w:val="00E23B79"/>
    <w:rsid w:val="00E278BF"/>
    <w:rsid w:val="00E34DDD"/>
    <w:rsid w:val="00E40C9A"/>
    <w:rsid w:val="00E47C7E"/>
    <w:rsid w:val="00E55FEE"/>
    <w:rsid w:val="00E61F63"/>
    <w:rsid w:val="00E70130"/>
    <w:rsid w:val="00E728BE"/>
    <w:rsid w:val="00EC6390"/>
    <w:rsid w:val="00EE2F8B"/>
    <w:rsid w:val="00F03021"/>
    <w:rsid w:val="00F0354A"/>
    <w:rsid w:val="00F36752"/>
    <w:rsid w:val="00F51D87"/>
    <w:rsid w:val="00F87E0C"/>
    <w:rsid w:val="00FA131A"/>
    <w:rsid w:val="00FA3747"/>
    <w:rsid w:val="00FC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A5F0FE-BB1C-4394-9E62-65272BF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sz w:val="2"/>
      <w:szCs w:val="20"/>
      <w:lang w:val="x-none" w:eastAsia="x-none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locked/>
    <w:rsid w:val="00EC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0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Letícia</cp:lastModifiedBy>
  <cp:revision>2</cp:revision>
  <cp:lastPrinted>2016-04-08T00:35:00Z</cp:lastPrinted>
  <dcterms:created xsi:type="dcterms:W3CDTF">2019-03-26T19:35:00Z</dcterms:created>
  <dcterms:modified xsi:type="dcterms:W3CDTF">2019-03-26T19:35:00Z</dcterms:modified>
</cp:coreProperties>
</file>