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B" w:rsidRDefault="00187E2B" w:rsidP="00073A51">
      <w:pPr>
        <w:spacing w:line="360" w:lineRule="auto"/>
        <w:jc w:val="right"/>
        <w:rPr>
          <w:rFonts w:ascii="Arial" w:hAnsi="Arial" w:cs="Arial"/>
          <w:sz w:val="22"/>
          <w:szCs w:val="23"/>
        </w:rPr>
      </w:pPr>
    </w:p>
    <w:p w:rsidR="003C39B4" w:rsidRPr="00073A51" w:rsidRDefault="003C39B4" w:rsidP="003C39B4">
      <w:pPr>
        <w:spacing w:line="360" w:lineRule="auto"/>
        <w:jc w:val="right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Montes Claros, ___ de _____________ de _____.</w:t>
      </w:r>
    </w:p>
    <w:p w:rsidR="003C39B4" w:rsidRPr="00073A51" w:rsidRDefault="003C39B4" w:rsidP="003C39B4">
      <w:pPr>
        <w:spacing w:line="360" w:lineRule="auto"/>
        <w:jc w:val="both"/>
        <w:rPr>
          <w:szCs w:val="25"/>
        </w:rPr>
      </w:pPr>
    </w:p>
    <w:p w:rsidR="003C39B4" w:rsidRPr="00073A51" w:rsidRDefault="003C39B4" w:rsidP="003C39B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Ao</w:t>
      </w:r>
    </w:p>
    <w:p w:rsidR="003C39B4" w:rsidRPr="00073A51" w:rsidRDefault="003C39B4" w:rsidP="003C39B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Colegiado</w:t>
      </w:r>
      <w:r w:rsidRPr="00073A51">
        <w:rPr>
          <w:rFonts w:ascii="Arial" w:hAnsi="Arial" w:cs="Arial"/>
          <w:sz w:val="22"/>
          <w:szCs w:val="23"/>
        </w:rPr>
        <w:t xml:space="preserve"> do Programa de Pós-Graduação em Produção Vegetal </w:t>
      </w:r>
    </w:p>
    <w:p w:rsidR="003C39B4" w:rsidRPr="00073A51" w:rsidRDefault="003C39B4" w:rsidP="003C39B4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73A51" w:rsidRPr="00073A51" w:rsidRDefault="003C39B4" w:rsidP="003C39B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FB2E14">
        <w:rPr>
          <w:rFonts w:ascii="Arial" w:hAnsi="Arial" w:cs="Arial"/>
          <w:sz w:val="22"/>
          <w:szCs w:val="23"/>
        </w:rPr>
        <w:t>P</w:t>
      </w:r>
      <w:r w:rsidRPr="00073A51">
        <w:rPr>
          <w:rFonts w:ascii="Arial" w:hAnsi="Arial" w:cs="Arial"/>
          <w:sz w:val="22"/>
          <w:szCs w:val="23"/>
        </w:rPr>
        <w:t>rezado</w:t>
      </w:r>
      <w:r>
        <w:rPr>
          <w:rFonts w:ascii="Arial" w:hAnsi="Arial" w:cs="Arial"/>
          <w:sz w:val="22"/>
          <w:szCs w:val="23"/>
        </w:rPr>
        <w:t>s</w:t>
      </w:r>
      <w:r w:rsidRPr="00073A51">
        <w:rPr>
          <w:rFonts w:ascii="Arial" w:hAnsi="Arial" w:cs="Arial"/>
          <w:sz w:val="22"/>
          <w:szCs w:val="23"/>
        </w:rPr>
        <w:t xml:space="preserve"> Senhor</w:t>
      </w:r>
      <w:r>
        <w:rPr>
          <w:rFonts w:ascii="Arial" w:hAnsi="Arial" w:cs="Arial"/>
          <w:sz w:val="22"/>
          <w:szCs w:val="23"/>
        </w:rPr>
        <w:t>es</w:t>
      </w:r>
      <w:r w:rsidRPr="00073A51">
        <w:rPr>
          <w:rFonts w:ascii="Arial" w:hAnsi="Arial" w:cs="Arial"/>
          <w:sz w:val="22"/>
          <w:szCs w:val="23"/>
        </w:rPr>
        <w:t>,</w:t>
      </w:r>
      <w:r w:rsidR="00073A51" w:rsidRPr="00073A51">
        <w:rPr>
          <w:rFonts w:ascii="Arial" w:hAnsi="Arial" w:cs="Arial"/>
          <w:sz w:val="22"/>
          <w:szCs w:val="23"/>
        </w:rPr>
        <w:t xml:space="preserve">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Co</w:t>
      </w:r>
      <w:r w:rsidR="00A235B7">
        <w:rPr>
          <w:rFonts w:ascii="Arial" w:hAnsi="Arial" w:cs="Arial"/>
          <w:sz w:val="22"/>
          <w:szCs w:val="23"/>
        </w:rPr>
        <w:t>municamos-lhe</w:t>
      </w:r>
      <w:r w:rsidR="007C527E">
        <w:rPr>
          <w:rFonts w:ascii="Arial" w:hAnsi="Arial" w:cs="Arial"/>
          <w:sz w:val="22"/>
          <w:szCs w:val="23"/>
        </w:rPr>
        <w:t>s</w:t>
      </w:r>
      <w:r w:rsidR="00A235B7">
        <w:rPr>
          <w:rFonts w:ascii="Arial" w:hAnsi="Arial" w:cs="Arial"/>
          <w:sz w:val="22"/>
          <w:szCs w:val="23"/>
        </w:rPr>
        <w:t xml:space="preserve"> que o trabalho do</w:t>
      </w:r>
      <w:r w:rsidRPr="00073A51">
        <w:rPr>
          <w:rFonts w:ascii="Arial" w:hAnsi="Arial" w:cs="Arial"/>
          <w:sz w:val="22"/>
          <w:szCs w:val="23"/>
        </w:rPr>
        <w:t xml:space="preserve">(a) </w:t>
      </w:r>
      <w:r w:rsidR="00A235B7">
        <w:rPr>
          <w:rFonts w:ascii="Arial" w:hAnsi="Arial" w:cs="Arial"/>
          <w:sz w:val="22"/>
          <w:szCs w:val="23"/>
        </w:rPr>
        <w:t>mestrando</w:t>
      </w:r>
      <w:r w:rsidRPr="00073A51">
        <w:rPr>
          <w:rFonts w:ascii="Arial" w:hAnsi="Arial" w:cs="Arial"/>
          <w:sz w:val="22"/>
          <w:szCs w:val="23"/>
        </w:rPr>
        <w:t>(a) __</w:t>
      </w:r>
      <w:r w:rsidR="00A235B7"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>________________________ _____________________________________________________________________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 xml:space="preserve">_, 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intitulado “______________________________________________________________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______________________________________________________________________</w:t>
      </w:r>
      <w:r>
        <w:rPr>
          <w:rFonts w:ascii="Arial" w:hAnsi="Arial" w:cs="Arial"/>
          <w:sz w:val="22"/>
          <w:szCs w:val="23"/>
        </w:rPr>
        <w:t>____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______________________________________________________________________</w:t>
      </w:r>
      <w:r>
        <w:rPr>
          <w:rFonts w:ascii="Arial" w:hAnsi="Arial" w:cs="Arial"/>
          <w:sz w:val="22"/>
          <w:szCs w:val="23"/>
        </w:rPr>
        <w:t>____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___________________________________________________________________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 xml:space="preserve">___”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encontra-se em condições de ser defendido. Portanto, solicitamos-lhe providências para que a d</w:t>
      </w:r>
      <w:r w:rsidR="00A235B7">
        <w:rPr>
          <w:rFonts w:ascii="Arial" w:hAnsi="Arial" w:cs="Arial"/>
          <w:sz w:val="22"/>
          <w:szCs w:val="23"/>
        </w:rPr>
        <w:t>efesa pública da dissertação do(a) acadêmico(a) ocorra no dia ___</w:t>
      </w:r>
      <w:r w:rsidRPr="00073A51">
        <w:rPr>
          <w:rFonts w:ascii="Arial" w:hAnsi="Arial" w:cs="Arial"/>
          <w:sz w:val="22"/>
          <w:szCs w:val="23"/>
        </w:rPr>
        <w:t>__ de _____________ de ______, às _____ horas, no</w:t>
      </w:r>
      <w:r w:rsidR="00A235B7">
        <w:rPr>
          <w:rFonts w:ascii="Arial" w:hAnsi="Arial" w:cs="Arial"/>
          <w:sz w:val="22"/>
          <w:szCs w:val="23"/>
        </w:rPr>
        <w:t>(a)</w:t>
      </w:r>
      <w:r w:rsidRPr="00073A51">
        <w:rPr>
          <w:rFonts w:ascii="Arial" w:hAnsi="Arial" w:cs="Arial"/>
          <w:sz w:val="22"/>
          <w:szCs w:val="23"/>
        </w:rPr>
        <w:t xml:space="preserve"> ____________________________</w:t>
      </w:r>
      <w:r>
        <w:rPr>
          <w:rFonts w:ascii="Arial" w:hAnsi="Arial" w:cs="Arial"/>
          <w:sz w:val="22"/>
          <w:szCs w:val="23"/>
        </w:rPr>
        <w:t>___</w:t>
      </w:r>
      <w:r w:rsidRPr="00073A51">
        <w:rPr>
          <w:rFonts w:ascii="Arial" w:hAnsi="Arial" w:cs="Arial"/>
          <w:sz w:val="22"/>
          <w:szCs w:val="23"/>
        </w:rPr>
        <w:t>__</w:t>
      </w:r>
      <w:r w:rsidR="00A235B7">
        <w:rPr>
          <w:rFonts w:ascii="Arial" w:hAnsi="Arial" w:cs="Arial"/>
          <w:sz w:val="22"/>
          <w:szCs w:val="23"/>
        </w:rPr>
        <w:t>____________</w:t>
      </w:r>
      <w:r w:rsidRPr="00073A51">
        <w:rPr>
          <w:rFonts w:ascii="Arial" w:hAnsi="Arial" w:cs="Arial"/>
          <w:sz w:val="22"/>
          <w:szCs w:val="23"/>
        </w:rPr>
        <w:t xml:space="preserve">_.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 xml:space="preserve">Sugerimos-lhe os seguintes nomes para composição da banca (mínimo </w:t>
      </w:r>
      <w:r w:rsidR="00A235B7">
        <w:rPr>
          <w:rFonts w:ascii="Arial" w:hAnsi="Arial" w:cs="Arial"/>
          <w:sz w:val="22"/>
          <w:szCs w:val="23"/>
        </w:rPr>
        <w:t>0</w:t>
      </w:r>
      <w:r w:rsidRPr="00073A51">
        <w:rPr>
          <w:rFonts w:ascii="Arial" w:hAnsi="Arial" w:cs="Arial"/>
          <w:sz w:val="22"/>
          <w:szCs w:val="23"/>
        </w:rPr>
        <w:t>3 membros, desconsiderando o coorientador):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 xml:space="preserve">• Nome/ Instituição/ Favor indicar se é orientador ou coorientador </w:t>
      </w:r>
    </w:p>
    <w:p w:rsidR="00A235B7" w:rsidRPr="00073A51" w:rsidRDefault="00A235B7" w:rsidP="00A235B7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1. ______________________________________________________________</w:t>
      </w:r>
      <w:r>
        <w:rPr>
          <w:rFonts w:ascii="Arial" w:hAnsi="Arial" w:cs="Arial"/>
          <w:sz w:val="22"/>
          <w:szCs w:val="23"/>
        </w:rPr>
        <w:t>__________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A235B7" w:rsidRPr="00073A51" w:rsidRDefault="00A235B7" w:rsidP="00A235B7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2. ______________________________________________________________</w:t>
      </w:r>
      <w:r>
        <w:rPr>
          <w:rFonts w:ascii="Arial" w:hAnsi="Arial" w:cs="Arial"/>
          <w:sz w:val="22"/>
          <w:szCs w:val="23"/>
        </w:rPr>
        <w:t>__________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A235B7" w:rsidRPr="00073A51" w:rsidRDefault="00A235B7" w:rsidP="00A235B7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3. ______________________________________________________________</w:t>
      </w:r>
      <w:r>
        <w:rPr>
          <w:rFonts w:ascii="Arial" w:hAnsi="Arial" w:cs="Arial"/>
          <w:sz w:val="22"/>
          <w:szCs w:val="23"/>
        </w:rPr>
        <w:t>__________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A235B7" w:rsidRPr="00073A51" w:rsidRDefault="00A235B7" w:rsidP="00A235B7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4. _____________________________________________________________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73A51">
        <w:rPr>
          <w:rFonts w:ascii="Arial" w:hAnsi="Arial" w:cs="Arial"/>
          <w:sz w:val="22"/>
          <w:szCs w:val="23"/>
        </w:rPr>
        <w:t>_</w:t>
      </w:r>
      <w:r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A235B7" w:rsidRDefault="00A235B7" w:rsidP="00A235B7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73A51">
        <w:rPr>
          <w:rFonts w:ascii="Arial" w:hAnsi="Arial" w:cs="Arial"/>
          <w:sz w:val="22"/>
          <w:szCs w:val="23"/>
        </w:rPr>
        <w:t>5. _______________________________________________________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Pr="00073A51">
        <w:rPr>
          <w:rFonts w:ascii="Arial" w:hAnsi="Arial" w:cs="Arial"/>
          <w:sz w:val="22"/>
          <w:szCs w:val="23"/>
        </w:rPr>
        <w:t>_______</w:t>
      </w:r>
      <w:r>
        <w:rPr>
          <w:rFonts w:ascii="Arial" w:hAnsi="Arial" w:cs="Arial"/>
          <w:sz w:val="22"/>
          <w:szCs w:val="23"/>
        </w:rPr>
        <w:t>____</w:t>
      </w:r>
      <w:r w:rsidRPr="00073A51">
        <w:rPr>
          <w:rFonts w:ascii="Arial" w:hAnsi="Arial" w:cs="Arial"/>
          <w:sz w:val="22"/>
          <w:szCs w:val="23"/>
        </w:rPr>
        <w:t xml:space="preserve"> </w:t>
      </w: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Atenciosamente,</w:t>
      </w:r>
    </w:p>
    <w:p w:rsid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3A51" w:rsidRPr="00073A51" w:rsidRDefault="00073A51" w:rsidP="00073A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_________________________________________________</w:t>
      </w:r>
    </w:p>
    <w:p w:rsidR="00422153" w:rsidRDefault="00073A51" w:rsidP="00187E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73A51">
        <w:rPr>
          <w:rFonts w:ascii="Arial" w:hAnsi="Arial" w:cs="Arial"/>
          <w:sz w:val="22"/>
          <w:szCs w:val="22"/>
        </w:rPr>
        <w:t>Orientador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6E49DF" w:rsidRPr="004B2AC8" w:rsidTr="00400451">
        <w:trPr>
          <w:cantSplit/>
          <w:trHeight w:hRule="exact" w:val="1379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vAlign w:val="bottom"/>
          </w:tcPr>
          <w:p w:rsidR="006E49DF" w:rsidRPr="004B2AC8" w:rsidRDefault="006E49DF" w:rsidP="00400451">
            <w:pPr>
              <w:pStyle w:val="Corpodetexto3"/>
              <w:rPr>
                <w:rFonts w:ascii="Arial" w:hAnsi="Arial" w:cs="Arial"/>
                <w:b/>
                <w:sz w:val="22"/>
                <w:szCs w:val="22"/>
              </w:rPr>
            </w:pPr>
            <w:r w:rsidRPr="004B2AC8">
              <w:rPr>
                <w:rFonts w:ascii="Arial" w:hAnsi="Arial" w:cs="Arial"/>
                <w:b/>
                <w:sz w:val="22"/>
                <w:szCs w:val="22"/>
              </w:rPr>
              <w:lastRenderedPageBreak/>
              <w:t>Para uso do Colegiado</w:t>
            </w:r>
          </w:p>
          <w:p w:rsidR="006E49DF" w:rsidRPr="004B2AC8" w:rsidRDefault="006E49DF" w:rsidP="00400451">
            <w:pPr>
              <w:pStyle w:val="Corpodetexto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B2AC8">
              <w:rPr>
                <w:rFonts w:ascii="Arial" w:hAnsi="Arial" w:cs="Arial"/>
                <w:sz w:val="22"/>
                <w:szCs w:val="22"/>
              </w:rPr>
              <w:t>Homologado na ______ª Reunião do Colegiado do PPG em Produção Vegetal, realizada em ____/____/____</w:t>
            </w:r>
            <w:r>
              <w:rPr>
                <w:rFonts w:ascii="Arial" w:hAnsi="Arial" w:cs="Arial"/>
                <w:sz w:val="22"/>
                <w:szCs w:val="22"/>
              </w:rPr>
              <w:t>_.</w:t>
            </w:r>
          </w:p>
          <w:p w:rsidR="006E49DF" w:rsidRPr="004B2AC8" w:rsidRDefault="006E49DF" w:rsidP="00400451">
            <w:pPr>
              <w:pStyle w:val="Cabealho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49DF" w:rsidRPr="004B2AC8" w:rsidRDefault="006E49DF" w:rsidP="00400451">
            <w:pPr>
              <w:pStyle w:val="Cabealho"/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49DF" w:rsidRPr="004B2AC8" w:rsidTr="0040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11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DF" w:rsidRPr="004B2AC8" w:rsidRDefault="006E49DF" w:rsidP="00400451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49DF" w:rsidRPr="004B2AC8" w:rsidRDefault="006E49DF" w:rsidP="00400451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4B2AC8">
              <w:rPr>
                <w:rFonts w:ascii="Arial" w:hAnsi="Arial" w:cs="Arial"/>
                <w:sz w:val="22"/>
                <w:szCs w:val="22"/>
                <w:lang w:val="es-BO"/>
              </w:rPr>
              <w:t>_________________________________________________</w:t>
            </w:r>
          </w:p>
          <w:p w:rsidR="006E49DF" w:rsidRPr="004B2AC8" w:rsidRDefault="006E49DF" w:rsidP="00400451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4B2AC8">
              <w:rPr>
                <w:rFonts w:ascii="Arial" w:hAnsi="Arial" w:cs="Arial"/>
                <w:sz w:val="22"/>
                <w:szCs w:val="22"/>
                <w:lang w:val="es-BO"/>
              </w:rPr>
              <w:t>Coordenador(a)</w:t>
            </w:r>
          </w:p>
          <w:p w:rsidR="006E49DF" w:rsidRPr="004B2AC8" w:rsidRDefault="006E49DF" w:rsidP="00400451">
            <w:pPr>
              <w:pStyle w:val="Corpodetexto3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BO"/>
              </w:rPr>
            </w:pPr>
          </w:p>
        </w:tc>
      </w:tr>
      <w:tr w:rsidR="006E49DF" w:rsidRPr="004B2AC8" w:rsidTr="0040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9923" w:type="dxa"/>
          </w:tcPr>
          <w:p w:rsidR="006E49DF" w:rsidRPr="004B2AC8" w:rsidRDefault="006E49DF" w:rsidP="00400451">
            <w:pPr>
              <w:rPr>
                <w:rFonts w:ascii="Arial" w:hAnsi="Arial" w:cs="Arial"/>
                <w:i/>
                <w:sz w:val="22"/>
                <w:szCs w:val="22"/>
                <w:lang w:val="es-BO"/>
              </w:rPr>
            </w:pPr>
          </w:p>
        </w:tc>
      </w:tr>
    </w:tbl>
    <w:p w:rsidR="006E49DF" w:rsidRPr="00073A51" w:rsidRDefault="006E49DF" w:rsidP="00187E2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6E49DF" w:rsidRPr="00073A51" w:rsidSect="009930EC">
      <w:headerReference w:type="default" r:id="rId7"/>
      <w:footerReference w:type="default" r:id="rId8"/>
      <w:type w:val="continuous"/>
      <w:pgSz w:w="11907" w:h="16840" w:code="9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A7" w:rsidRDefault="00A341A7">
      <w:r>
        <w:separator/>
      </w:r>
    </w:p>
  </w:endnote>
  <w:endnote w:type="continuationSeparator" w:id="1">
    <w:p w:rsidR="00A341A7" w:rsidRDefault="00A3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A7" w:rsidRDefault="00A341A7">
      <w:r>
        <w:separator/>
      </w:r>
    </w:p>
  </w:footnote>
  <w:footnote w:type="continuationSeparator" w:id="1">
    <w:p w:rsidR="00A341A7" w:rsidRDefault="00A3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AE3EE0">
    <w:pPr>
      <w:pStyle w:val="Cabealho"/>
      <w:rPr>
        <w:lang w:val="en-US"/>
      </w:rPr>
    </w:pPr>
  </w:p>
  <w:p w:rsidR="00F72343" w:rsidRDefault="00F72343" w:rsidP="00AE3EE0">
    <w:pPr>
      <w:pStyle w:val="Cabealho"/>
      <w:rPr>
        <w:lang w:val="en-US"/>
      </w:rPr>
    </w:pPr>
  </w:p>
  <w:p w:rsidR="00F72343" w:rsidRPr="00AE3EE0" w:rsidRDefault="00F72343" w:rsidP="009930EC">
    <w:pPr>
      <w:pStyle w:val="Cabealho"/>
      <w:ind w:left="-567"/>
    </w:pPr>
    <w:r>
      <w:rPr>
        <w:noProof/>
      </w:rPr>
      <w:drawing>
        <wp:inline distT="0" distB="0" distL="0" distR="0">
          <wp:extent cx="6629400" cy="8475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1C6F"/>
    <w:rsid w:val="00006071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B6B50"/>
    <w:rsid w:val="000D3EE3"/>
    <w:rsid w:val="000D7EBF"/>
    <w:rsid w:val="000F4DC2"/>
    <w:rsid w:val="00103E7D"/>
    <w:rsid w:val="001041BC"/>
    <w:rsid w:val="001142F6"/>
    <w:rsid w:val="001248BC"/>
    <w:rsid w:val="00125343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87E2B"/>
    <w:rsid w:val="00197930"/>
    <w:rsid w:val="001B0772"/>
    <w:rsid w:val="001C5321"/>
    <w:rsid w:val="001D4A32"/>
    <w:rsid w:val="001F17D2"/>
    <w:rsid w:val="002044A9"/>
    <w:rsid w:val="00210F8C"/>
    <w:rsid w:val="00217A3E"/>
    <w:rsid w:val="0022167C"/>
    <w:rsid w:val="0025669C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2F75F1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C39B4"/>
    <w:rsid w:val="003D1AEF"/>
    <w:rsid w:val="003D5783"/>
    <w:rsid w:val="003F79F1"/>
    <w:rsid w:val="003F7F39"/>
    <w:rsid w:val="00404B54"/>
    <w:rsid w:val="00413387"/>
    <w:rsid w:val="00422153"/>
    <w:rsid w:val="00462D50"/>
    <w:rsid w:val="0046365C"/>
    <w:rsid w:val="00466548"/>
    <w:rsid w:val="00466D9C"/>
    <w:rsid w:val="00472930"/>
    <w:rsid w:val="004868FA"/>
    <w:rsid w:val="00486F6F"/>
    <w:rsid w:val="004870C4"/>
    <w:rsid w:val="00497A2F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40E1"/>
    <w:rsid w:val="00546B28"/>
    <w:rsid w:val="005668BB"/>
    <w:rsid w:val="005B4C4A"/>
    <w:rsid w:val="005D61D7"/>
    <w:rsid w:val="005D702A"/>
    <w:rsid w:val="005E21D6"/>
    <w:rsid w:val="005E4723"/>
    <w:rsid w:val="005E5B7E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C01DF"/>
    <w:rsid w:val="006C4D6D"/>
    <w:rsid w:val="006E49DF"/>
    <w:rsid w:val="006E6DD2"/>
    <w:rsid w:val="006F1E3C"/>
    <w:rsid w:val="007028AD"/>
    <w:rsid w:val="007066D4"/>
    <w:rsid w:val="007172F6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C527E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22880"/>
    <w:rsid w:val="00825DB6"/>
    <w:rsid w:val="00842A53"/>
    <w:rsid w:val="008453A6"/>
    <w:rsid w:val="00852C14"/>
    <w:rsid w:val="0087019F"/>
    <w:rsid w:val="00876909"/>
    <w:rsid w:val="00893388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235B7"/>
    <w:rsid w:val="00A30D3D"/>
    <w:rsid w:val="00A341A7"/>
    <w:rsid w:val="00A535B7"/>
    <w:rsid w:val="00A54CD6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F0432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D1DC6"/>
    <w:rsid w:val="00CD2245"/>
    <w:rsid w:val="00CD4652"/>
    <w:rsid w:val="00CE0F8B"/>
    <w:rsid w:val="00CE55CC"/>
    <w:rsid w:val="00CE5E42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1ED2"/>
    <w:rsid w:val="00E47C7E"/>
    <w:rsid w:val="00E70130"/>
    <w:rsid w:val="00E72420"/>
    <w:rsid w:val="00E728BE"/>
    <w:rsid w:val="00E77D14"/>
    <w:rsid w:val="00E87F99"/>
    <w:rsid w:val="00E906B8"/>
    <w:rsid w:val="00E957F7"/>
    <w:rsid w:val="00ED7A52"/>
    <w:rsid w:val="00F03021"/>
    <w:rsid w:val="00F0354A"/>
    <w:rsid w:val="00F1168D"/>
    <w:rsid w:val="00F11D75"/>
    <w:rsid w:val="00F2075A"/>
    <w:rsid w:val="00F51D87"/>
    <w:rsid w:val="00F56B1D"/>
    <w:rsid w:val="00F72343"/>
    <w:rsid w:val="00F87E0C"/>
    <w:rsid w:val="00FA113A"/>
    <w:rsid w:val="00FA131A"/>
    <w:rsid w:val="00FA3747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12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8</cp:revision>
  <cp:lastPrinted>2015-08-31T18:50:00Z</cp:lastPrinted>
  <dcterms:created xsi:type="dcterms:W3CDTF">2019-01-28T23:37:00Z</dcterms:created>
  <dcterms:modified xsi:type="dcterms:W3CDTF">2019-01-29T11:41:00Z</dcterms:modified>
</cp:coreProperties>
</file>