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5" w:rsidRDefault="002730E5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  <w:r w:rsidRPr="00CF1434">
        <w:rPr>
          <w:rFonts w:ascii="Arial" w:hAnsi="Arial" w:cs="Arial"/>
          <w:b/>
          <w:szCs w:val="23"/>
        </w:rPr>
        <w:t>DECLARAÇÃO</w:t>
      </w: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874226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Bibliotecário(a)</w:t>
      </w: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CF1434" w:rsidP="00CF143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</w:t>
      </w:r>
    </w:p>
    <w:p w:rsidR="00CF1434" w:rsidRPr="00CF1434" w:rsidRDefault="00CF1434" w:rsidP="00CF143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CF1434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         </w:t>
      </w:r>
      <w:r w:rsidR="000252D3" w:rsidRPr="000252D3">
        <w:rPr>
          <w:rFonts w:ascii="Arial" w:hAnsi="Arial" w:cs="Arial"/>
          <w:sz w:val="22"/>
          <w:szCs w:val="23"/>
        </w:rPr>
        <w:t xml:space="preserve"> Declaro para o Colegiado do Curso do Mestrado em Produção Vegetal que a Ficha catalográfica da Dissertação</w:t>
      </w:r>
      <w:r w:rsidR="000252D3">
        <w:rPr>
          <w:rFonts w:ascii="Arial" w:hAnsi="Arial" w:cs="Arial"/>
          <w:sz w:val="22"/>
          <w:szCs w:val="23"/>
        </w:rPr>
        <w:t xml:space="preserve"> </w:t>
      </w:r>
      <w:r w:rsidR="000252D3" w:rsidRPr="000252D3">
        <w:rPr>
          <w:rFonts w:ascii="Arial" w:hAnsi="Arial" w:cs="Arial"/>
          <w:sz w:val="22"/>
          <w:szCs w:val="23"/>
        </w:rPr>
        <w:t>do(a) mestrando(a) ______________________</w:t>
      </w:r>
      <w:r w:rsidR="000252D3">
        <w:rPr>
          <w:rFonts w:ascii="Arial" w:hAnsi="Arial" w:cs="Arial"/>
          <w:sz w:val="22"/>
          <w:szCs w:val="23"/>
        </w:rPr>
        <w:t>_____________</w:t>
      </w:r>
      <w:r w:rsidR="000252D3"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</w:t>
      </w:r>
      <w:r>
        <w:rPr>
          <w:rFonts w:ascii="Arial" w:hAnsi="Arial" w:cs="Arial"/>
          <w:sz w:val="22"/>
          <w:szCs w:val="23"/>
        </w:rPr>
        <w:t>_____________________________________</w:t>
      </w:r>
      <w:r w:rsidRPr="000252D3">
        <w:rPr>
          <w:rFonts w:ascii="Arial" w:hAnsi="Arial" w:cs="Arial"/>
          <w:sz w:val="22"/>
          <w:szCs w:val="23"/>
        </w:rPr>
        <w:t>, Intitulada “ ____________________________________</w:t>
      </w:r>
      <w:r>
        <w:rPr>
          <w:rFonts w:ascii="Arial" w:hAnsi="Arial" w:cs="Arial"/>
          <w:sz w:val="22"/>
          <w:szCs w:val="23"/>
        </w:rPr>
        <w:t>_</w:t>
      </w:r>
      <w:r w:rsidRPr="000252D3">
        <w:rPr>
          <w:rFonts w:ascii="Arial" w:hAnsi="Arial" w:cs="Arial"/>
          <w:sz w:val="22"/>
          <w:szCs w:val="23"/>
        </w:rPr>
        <w:t xml:space="preserve">____________________________ </w:t>
      </w:r>
    </w:p>
    <w:p w:rsidR="000252D3" w:rsidRPr="000252D3" w:rsidRDefault="000252D3" w:rsidP="000252D3">
      <w:pPr>
        <w:spacing w:line="360" w:lineRule="auto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</w:t>
      </w:r>
      <w:r>
        <w:rPr>
          <w:rFonts w:ascii="Arial" w:hAnsi="Arial" w:cs="Arial"/>
          <w:sz w:val="22"/>
          <w:szCs w:val="23"/>
        </w:rPr>
        <w:t>_______________________________________</w:t>
      </w:r>
      <w:r w:rsidRPr="000252D3">
        <w:rPr>
          <w:rFonts w:ascii="Arial" w:hAnsi="Arial" w:cs="Arial"/>
          <w:sz w:val="22"/>
          <w:szCs w:val="23"/>
        </w:rPr>
        <w:t>_________________________________________________________________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252D3">
        <w:rPr>
          <w:rFonts w:ascii="Arial" w:hAnsi="Arial" w:cs="Arial"/>
          <w:sz w:val="22"/>
          <w:szCs w:val="23"/>
        </w:rPr>
        <w:t xml:space="preserve">_”,                       </w:t>
      </w:r>
    </w:p>
    <w:p w:rsidR="000252D3" w:rsidRDefault="000252D3" w:rsidP="000252D3">
      <w:pPr>
        <w:spacing w:line="360" w:lineRule="auto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defendida em ____ / ____ / _______, está de acordo com as Normas do AACR2.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39021F" w:rsidP="000252D3">
      <w:pPr>
        <w:spacing w:line="360" w:lineRule="auto"/>
        <w:jc w:val="right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Montes Claros, _____ de </w:t>
      </w:r>
      <w:r w:rsidR="000252D3" w:rsidRPr="000252D3">
        <w:rPr>
          <w:rFonts w:ascii="Arial" w:hAnsi="Arial" w:cs="Arial"/>
          <w:sz w:val="22"/>
          <w:szCs w:val="23"/>
        </w:rPr>
        <w:t xml:space="preserve">________________  de </w:t>
      </w:r>
      <w:r w:rsidR="000252D3">
        <w:rPr>
          <w:rFonts w:ascii="Arial" w:hAnsi="Arial" w:cs="Arial"/>
          <w:sz w:val="22"/>
          <w:szCs w:val="23"/>
        </w:rPr>
        <w:t>_____</w:t>
      </w:r>
      <w:r w:rsidR="000252D3" w:rsidRPr="000252D3">
        <w:rPr>
          <w:rFonts w:ascii="Arial" w:hAnsi="Arial" w:cs="Arial"/>
          <w:sz w:val="22"/>
          <w:szCs w:val="23"/>
        </w:rPr>
        <w:t xml:space="preserve">.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center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________________________________________________________</w:t>
      </w:r>
    </w:p>
    <w:p w:rsidR="00422153" w:rsidRPr="004B1EC4" w:rsidRDefault="000252D3" w:rsidP="004B1EC4">
      <w:pPr>
        <w:spacing w:line="360" w:lineRule="auto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Carimbo</w:t>
      </w:r>
      <w:r w:rsidRPr="000252D3">
        <w:rPr>
          <w:rFonts w:ascii="Arial" w:hAnsi="Arial" w:cs="Arial"/>
          <w:sz w:val="22"/>
          <w:szCs w:val="23"/>
        </w:rPr>
        <w:t xml:space="preserve"> e assinatura do(a) Bibliotecário(a)/ICA</w:t>
      </w:r>
    </w:p>
    <w:sectPr w:rsidR="00422153" w:rsidRPr="004B1EC4" w:rsidSect="009930EC">
      <w:headerReference w:type="default" r:id="rId7"/>
      <w:footerReference w:type="default" r:id="rId8"/>
      <w:type w:val="continuous"/>
      <w:pgSz w:w="11907" w:h="16840" w:code="9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69" w:rsidRDefault="006B7669">
      <w:r>
        <w:separator/>
      </w:r>
    </w:p>
  </w:endnote>
  <w:endnote w:type="continuationSeparator" w:id="1">
    <w:p w:rsidR="006B7669" w:rsidRDefault="006B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69" w:rsidRDefault="006B7669">
      <w:r>
        <w:separator/>
      </w:r>
    </w:p>
  </w:footnote>
  <w:footnote w:type="continuationSeparator" w:id="1">
    <w:p w:rsidR="006B7669" w:rsidRDefault="006B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AE3EE0">
    <w:pPr>
      <w:pStyle w:val="Cabealho"/>
      <w:rPr>
        <w:lang w:val="en-US"/>
      </w:rPr>
    </w:pPr>
  </w:p>
  <w:p w:rsidR="00F72343" w:rsidRDefault="00F72343" w:rsidP="00AE3EE0">
    <w:pPr>
      <w:pStyle w:val="Cabealho"/>
      <w:rPr>
        <w:lang w:val="en-US"/>
      </w:rPr>
    </w:pPr>
  </w:p>
  <w:p w:rsidR="00F72343" w:rsidRPr="00AE3EE0" w:rsidRDefault="00F72343" w:rsidP="009930EC">
    <w:pPr>
      <w:pStyle w:val="Cabealho"/>
      <w:ind w:left="-567"/>
    </w:pPr>
    <w:r>
      <w:rPr>
        <w:noProof/>
      </w:rPr>
      <w:drawing>
        <wp:inline distT="0" distB="0" distL="0" distR="0">
          <wp:extent cx="6629400" cy="8475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1C6F"/>
    <w:rsid w:val="000054D4"/>
    <w:rsid w:val="00006071"/>
    <w:rsid w:val="00020DDB"/>
    <w:rsid w:val="0002169D"/>
    <w:rsid w:val="000252D3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B6B50"/>
    <w:rsid w:val="000D3EE3"/>
    <w:rsid w:val="000D7EBF"/>
    <w:rsid w:val="000E7158"/>
    <w:rsid w:val="000F4DC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87E2B"/>
    <w:rsid w:val="00197930"/>
    <w:rsid w:val="001B0772"/>
    <w:rsid w:val="001C5321"/>
    <w:rsid w:val="001D4A32"/>
    <w:rsid w:val="001F17D2"/>
    <w:rsid w:val="002044A9"/>
    <w:rsid w:val="00210F8C"/>
    <w:rsid w:val="00217A3E"/>
    <w:rsid w:val="0022167C"/>
    <w:rsid w:val="0025669C"/>
    <w:rsid w:val="002730E5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021F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79F1"/>
    <w:rsid w:val="003F7F39"/>
    <w:rsid w:val="00404B54"/>
    <w:rsid w:val="00413387"/>
    <w:rsid w:val="00422153"/>
    <w:rsid w:val="004264FF"/>
    <w:rsid w:val="00462D50"/>
    <w:rsid w:val="0046365C"/>
    <w:rsid w:val="00466548"/>
    <w:rsid w:val="00466D9C"/>
    <w:rsid w:val="00472930"/>
    <w:rsid w:val="004868FA"/>
    <w:rsid w:val="00486F6F"/>
    <w:rsid w:val="004870C4"/>
    <w:rsid w:val="00497A2F"/>
    <w:rsid w:val="004B1EC4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40E1"/>
    <w:rsid w:val="00546B28"/>
    <w:rsid w:val="005668BB"/>
    <w:rsid w:val="005B4C4A"/>
    <w:rsid w:val="005D61D7"/>
    <w:rsid w:val="005D702A"/>
    <w:rsid w:val="005E21D6"/>
    <w:rsid w:val="005E4723"/>
    <w:rsid w:val="005E5B7E"/>
    <w:rsid w:val="005F0A82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B7669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22880"/>
    <w:rsid w:val="00825DB6"/>
    <w:rsid w:val="00842A53"/>
    <w:rsid w:val="008453A6"/>
    <w:rsid w:val="00852C14"/>
    <w:rsid w:val="0087019F"/>
    <w:rsid w:val="00874226"/>
    <w:rsid w:val="00876909"/>
    <w:rsid w:val="00893388"/>
    <w:rsid w:val="00896E10"/>
    <w:rsid w:val="008B3A0E"/>
    <w:rsid w:val="008B7373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535B7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F0432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D1DC6"/>
    <w:rsid w:val="00CD2245"/>
    <w:rsid w:val="00CD4652"/>
    <w:rsid w:val="00CE0F8B"/>
    <w:rsid w:val="00CE55CC"/>
    <w:rsid w:val="00CE5E42"/>
    <w:rsid w:val="00CF1434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06B8"/>
    <w:rsid w:val="00E957F7"/>
    <w:rsid w:val="00ED7A52"/>
    <w:rsid w:val="00F03021"/>
    <w:rsid w:val="00F0354A"/>
    <w:rsid w:val="00F1168D"/>
    <w:rsid w:val="00F11D75"/>
    <w:rsid w:val="00F2075A"/>
    <w:rsid w:val="00F51D87"/>
    <w:rsid w:val="00F56B1D"/>
    <w:rsid w:val="00F72343"/>
    <w:rsid w:val="00F87E0C"/>
    <w:rsid w:val="00FA113A"/>
    <w:rsid w:val="00FA131A"/>
    <w:rsid w:val="00FA3747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5</cp:revision>
  <cp:lastPrinted>2015-08-31T18:50:00Z</cp:lastPrinted>
  <dcterms:created xsi:type="dcterms:W3CDTF">2019-01-29T11:08:00Z</dcterms:created>
  <dcterms:modified xsi:type="dcterms:W3CDTF">2019-01-29T14:59:00Z</dcterms:modified>
</cp:coreProperties>
</file>