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F" w:rsidRDefault="00726A6F" w:rsidP="00455B1D">
      <w:pPr>
        <w:jc w:val="center"/>
        <w:rPr>
          <w:rFonts w:cs="Arial"/>
          <w:b/>
          <w:sz w:val="22"/>
          <w:szCs w:val="22"/>
        </w:rPr>
      </w:pPr>
      <w:r w:rsidRPr="007F45C0">
        <w:rPr>
          <w:rFonts w:cs="Arial"/>
          <w:b/>
          <w:caps/>
          <w:szCs w:val="22"/>
        </w:rPr>
        <w:t>Programa de Pós-Graduação em Produção Vegetal</w:t>
      </w:r>
    </w:p>
    <w:p w:rsidR="00726A6F" w:rsidRDefault="00726A6F" w:rsidP="00455B1D">
      <w:pPr>
        <w:jc w:val="center"/>
        <w:rPr>
          <w:rFonts w:cs="Arial"/>
          <w:b/>
          <w:sz w:val="22"/>
          <w:szCs w:val="22"/>
        </w:rPr>
      </w:pPr>
    </w:p>
    <w:p w:rsidR="00455B1D" w:rsidRDefault="003C68C7" w:rsidP="00455B1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455B1D">
        <w:rPr>
          <w:rFonts w:cs="Arial"/>
          <w:b/>
          <w:sz w:val="22"/>
          <w:szCs w:val="22"/>
        </w:rPr>
        <w:t>LANO DE ESTUDOS</w:t>
      </w:r>
    </w:p>
    <w:p w:rsidR="00455B1D" w:rsidRDefault="00455B1D" w:rsidP="00455B1D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4962"/>
        <w:gridCol w:w="2409"/>
      </w:tblGrid>
      <w:tr w:rsidR="00455B1D" w:rsidRPr="00A44B62" w:rsidTr="00B001AE">
        <w:trPr>
          <w:cantSplit/>
          <w:trHeight w:hRule="exact" w:val="299"/>
        </w:trPr>
        <w:tc>
          <w:tcPr>
            <w:tcW w:w="9214" w:type="dxa"/>
            <w:gridSpan w:val="3"/>
            <w:shd w:val="clear" w:color="auto" w:fill="C0C0C0"/>
            <w:vAlign w:val="center"/>
          </w:tcPr>
          <w:p w:rsidR="00455B1D" w:rsidRPr="00A44B62" w:rsidRDefault="00455B1D" w:rsidP="00DD1EA6">
            <w:pPr>
              <w:pStyle w:val="Cabealho"/>
              <w:ind w:left="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 ser preenchido pelo Pós-</w:t>
            </w:r>
            <w:r w:rsidR="00DD1EA6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raduando e Orientador)</w:t>
            </w:r>
          </w:p>
        </w:tc>
      </w:tr>
      <w:tr w:rsidR="00455B1D" w:rsidRPr="00A44B62" w:rsidTr="00B001AE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455B1D" w:rsidRPr="00A44B62" w:rsidRDefault="00455B1D" w:rsidP="003A62F6">
            <w:pPr>
              <w:rPr>
                <w:rFonts w:cs="Arial"/>
                <w:sz w:val="16"/>
                <w:szCs w:val="16"/>
              </w:rPr>
            </w:pPr>
            <w:r w:rsidRPr="00A44B62">
              <w:rPr>
                <w:rFonts w:cs="Arial"/>
              </w:rPr>
              <w:tab/>
            </w:r>
          </w:p>
        </w:tc>
      </w:tr>
      <w:tr w:rsidR="00455B1D" w:rsidRPr="00A44B62" w:rsidTr="00B001AE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455B1D" w:rsidRPr="00A44B62" w:rsidRDefault="00455B1D" w:rsidP="003A62F6">
            <w:pPr>
              <w:rPr>
                <w:rFonts w:cs="Arial"/>
              </w:rPr>
            </w:pPr>
          </w:p>
        </w:tc>
      </w:tr>
      <w:tr w:rsidR="00455B1D" w:rsidRPr="00A44B62" w:rsidTr="00B001AE">
        <w:trPr>
          <w:cantSplit/>
          <w:trHeight w:hRule="exact" w:val="397"/>
        </w:trPr>
        <w:tc>
          <w:tcPr>
            <w:tcW w:w="1843" w:type="dxa"/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Pós-graduando(a)</w:t>
            </w:r>
            <w:r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D548AC" w:rsidRDefault="009A4986" w:rsidP="003A62F6">
            <w:pPr>
              <w:pStyle w:val="Cabealho"/>
              <w:rPr>
                <w:rFonts w:cs="Arial"/>
              </w:rPr>
            </w:pPr>
            <w:r w:rsidRPr="00B001AE">
              <w:rPr>
                <w:rFonts w:cs="Arial"/>
                <w:sz w:val="22"/>
              </w:rPr>
              <w:t>Matrícula</w:t>
            </w:r>
            <w:r w:rsidR="00455B1D">
              <w:rPr>
                <w:rFonts w:cs="Arial"/>
              </w:rPr>
              <w:t xml:space="preserve">: </w:t>
            </w:r>
          </w:p>
        </w:tc>
      </w:tr>
      <w:tr w:rsidR="00455B1D" w:rsidRPr="00A44B62" w:rsidTr="00B001AE">
        <w:trPr>
          <w:cantSplit/>
          <w:trHeight w:hRule="exact" w:val="90"/>
        </w:trPr>
        <w:tc>
          <w:tcPr>
            <w:tcW w:w="1843" w:type="dxa"/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55B1D" w:rsidRPr="00A44B62" w:rsidTr="00B001AE">
        <w:trPr>
          <w:cantSplit/>
          <w:trHeight w:hRule="exact" w:val="390"/>
        </w:trPr>
        <w:tc>
          <w:tcPr>
            <w:tcW w:w="1843" w:type="dxa"/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55B1D" w:rsidRPr="000A1BB5" w:rsidTr="00B001AE">
        <w:trPr>
          <w:cantSplit/>
          <w:trHeight w:hRule="exact" w:val="113"/>
        </w:trPr>
        <w:tc>
          <w:tcPr>
            <w:tcW w:w="9214" w:type="dxa"/>
            <w:gridSpan w:val="3"/>
            <w:vAlign w:val="center"/>
          </w:tcPr>
          <w:p w:rsidR="00455B1D" w:rsidRPr="000A1BB5" w:rsidRDefault="00455B1D" w:rsidP="003A62F6">
            <w:pPr>
              <w:rPr>
                <w:rFonts w:cs="Arial"/>
                <w:sz w:val="16"/>
                <w:szCs w:val="22"/>
              </w:rPr>
            </w:pPr>
          </w:p>
        </w:tc>
      </w:tr>
      <w:tr w:rsidR="00455B1D" w:rsidRPr="00A44B62" w:rsidTr="00B001AE">
        <w:trPr>
          <w:cantSplit/>
          <w:trHeight w:val="15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455B1D" w:rsidRPr="0004242E" w:rsidRDefault="00455B1D" w:rsidP="003A62F6">
            <w:pPr>
              <w:pStyle w:val="Cabealh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471141" w:rsidRDefault="00471141" w:rsidP="004C3D56"/>
    <w:p w:rsidR="00364F61" w:rsidRPr="00077E1E" w:rsidRDefault="00364F61" w:rsidP="00364F61">
      <w:pPr>
        <w:rPr>
          <w:b/>
          <w:sz w:val="16"/>
          <w:szCs w:val="16"/>
        </w:rPr>
      </w:pPr>
    </w:p>
    <w:p w:rsidR="00364F61" w:rsidRPr="00B001AE" w:rsidRDefault="00364F61" w:rsidP="00364F61">
      <w:pPr>
        <w:jc w:val="both"/>
        <w:rPr>
          <w:szCs w:val="22"/>
          <w:u w:val="single"/>
        </w:rPr>
      </w:pPr>
      <w:r w:rsidRPr="00B001AE">
        <w:rPr>
          <w:b/>
          <w:szCs w:val="22"/>
        </w:rPr>
        <w:t xml:space="preserve">1. Disciplinas a serem cursadas por semestre cursado </w:t>
      </w:r>
      <w:r w:rsidRPr="00B001AE">
        <w:rPr>
          <w:szCs w:val="22"/>
        </w:rPr>
        <w:t>(</w:t>
      </w:r>
      <w:r w:rsidRPr="00B001AE">
        <w:rPr>
          <w:i/>
          <w:szCs w:val="22"/>
        </w:rPr>
        <w:t>fornecer código, nome da disciplina, número de créditos e modalidade- obrigatória ou optativa</w:t>
      </w:r>
      <w:r w:rsidRPr="00B001AE">
        <w:rPr>
          <w:szCs w:val="22"/>
        </w:rPr>
        <w:t xml:space="preserve">) </w:t>
      </w:r>
    </w:p>
    <w:p w:rsidR="003C68C7" w:rsidRPr="003C68C7" w:rsidRDefault="003C68C7" w:rsidP="003C68C7">
      <w:pPr>
        <w:pStyle w:val="Cabealho"/>
        <w:tabs>
          <w:tab w:val="clear" w:pos="4419"/>
          <w:tab w:val="clear" w:pos="8838"/>
        </w:tabs>
        <w:rPr>
          <w:sz w:val="20"/>
          <w:szCs w:val="18"/>
        </w:rPr>
      </w:pPr>
      <w:r w:rsidRPr="003C68C7">
        <w:rPr>
          <w:sz w:val="20"/>
          <w:szCs w:val="18"/>
        </w:rPr>
        <w:t>Créditos exigidos</w:t>
      </w:r>
      <w:r>
        <w:rPr>
          <w:sz w:val="20"/>
          <w:szCs w:val="18"/>
        </w:rPr>
        <w:t>:</w:t>
      </w:r>
      <w:r w:rsidRPr="003C68C7">
        <w:rPr>
          <w:sz w:val="20"/>
          <w:szCs w:val="18"/>
        </w:rPr>
        <w:t xml:space="preserve"> M</w:t>
      </w:r>
      <w:r>
        <w:rPr>
          <w:sz w:val="20"/>
          <w:szCs w:val="18"/>
        </w:rPr>
        <w:t>estrado</w:t>
      </w:r>
      <w:r w:rsidRPr="003C68C7">
        <w:rPr>
          <w:sz w:val="20"/>
          <w:szCs w:val="18"/>
        </w:rPr>
        <w:t>: 18; D</w:t>
      </w:r>
      <w:r>
        <w:rPr>
          <w:sz w:val="20"/>
          <w:szCs w:val="18"/>
        </w:rPr>
        <w:t>outorado</w:t>
      </w:r>
      <w:r w:rsidRPr="003C68C7">
        <w:rPr>
          <w:sz w:val="20"/>
          <w:szCs w:val="18"/>
        </w:rPr>
        <w:t xml:space="preserve">: 36. </w:t>
      </w:r>
    </w:p>
    <w:p w:rsidR="00364F61" w:rsidRPr="003C68C7" w:rsidRDefault="003C68C7" w:rsidP="003C68C7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  <w:r w:rsidRPr="003C68C7">
        <w:rPr>
          <w:sz w:val="20"/>
          <w:szCs w:val="18"/>
        </w:rPr>
        <w:t>Disciplinas obrigatórias: Fisiologia Vegetal; Estatística experimental; Seminário I; Seminário II.</w:t>
      </w:r>
    </w:p>
    <w:p w:rsidR="00364F61" w:rsidRDefault="00364F61" w:rsidP="00364F61">
      <w:pPr>
        <w:pStyle w:val="Cabealho"/>
        <w:rPr>
          <w:rFonts w:cs="Arial"/>
          <w:b/>
          <w:sz w:val="22"/>
          <w:szCs w:val="22"/>
        </w:rPr>
      </w:pPr>
    </w:p>
    <w:p w:rsidR="00364F61" w:rsidRPr="00B001AE" w:rsidRDefault="00364F61" w:rsidP="00B001AE">
      <w:pPr>
        <w:jc w:val="both"/>
        <w:rPr>
          <w:i/>
          <w:szCs w:val="22"/>
        </w:rPr>
      </w:pPr>
      <w:r>
        <w:rPr>
          <w:b/>
          <w:sz w:val="22"/>
          <w:szCs w:val="22"/>
        </w:rPr>
        <w:br w:type="page"/>
      </w:r>
      <w:r w:rsidRPr="00B001AE">
        <w:rPr>
          <w:b/>
          <w:szCs w:val="22"/>
        </w:rPr>
        <w:lastRenderedPageBreak/>
        <w:t xml:space="preserve">2. Atividades científicas serem desenvolvidas </w:t>
      </w:r>
      <w:r w:rsidRPr="00B001AE">
        <w:rPr>
          <w:szCs w:val="22"/>
        </w:rPr>
        <w:t>(</w:t>
      </w:r>
      <w:r w:rsidRPr="00B001AE">
        <w:rPr>
          <w:i/>
          <w:szCs w:val="22"/>
        </w:rPr>
        <w:t>fornecer informações sobre atividades relacionadas a dissertação ou tese e outros trabalhos a serem desenvolvidos durante o curso)</w:t>
      </w: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64F61" w:rsidRDefault="00364F61" w:rsidP="00364F61">
      <w:pPr>
        <w:rPr>
          <w:i/>
          <w:sz w:val="22"/>
          <w:szCs w:val="22"/>
        </w:rPr>
      </w:pPr>
    </w:p>
    <w:p w:rsidR="003C68C7" w:rsidRDefault="003C68C7" w:rsidP="00364F61">
      <w:pPr>
        <w:rPr>
          <w:i/>
          <w:sz w:val="22"/>
          <w:szCs w:val="22"/>
        </w:rPr>
      </w:pPr>
    </w:p>
    <w:p w:rsidR="00364F61" w:rsidRPr="003C68C7" w:rsidRDefault="003C68C7" w:rsidP="003C68C7">
      <w:pPr>
        <w:tabs>
          <w:tab w:val="left" w:pos="3525"/>
        </w:tabs>
        <w:rPr>
          <w:i/>
          <w:sz w:val="18"/>
          <w:szCs w:val="22"/>
        </w:rPr>
      </w:pPr>
      <w:r>
        <w:rPr>
          <w:i/>
          <w:sz w:val="28"/>
          <w:szCs w:val="22"/>
        </w:rPr>
        <w:tab/>
      </w:r>
    </w:p>
    <w:p w:rsidR="00364F61" w:rsidRDefault="00364F61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  <w:r>
        <w:rPr>
          <w:b/>
          <w:szCs w:val="20"/>
        </w:rPr>
        <w:t xml:space="preserve">3. </w:t>
      </w:r>
      <w:r w:rsidRPr="00364F61">
        <w:rPr>
          <w:b/>
          <w:szCs w:val="20"/>
        </w:rPr>
        <w:t xml:space="preserve">Comitê de Orientação </w:t>
      </w:r>
      <w:r w:rsidRPr="00364F61">
        <w:rPr>
          <w:szCs w:val="20"/>
        </w:rPr>
        <w:t>(</w:t>
      </w:r>
      <w:r w:rsidRPr="00364F61">
        <w:rPr>
          <w:i/>
          <w:szCs w:val="20"/>
        </w:rPr>
        <w:t>se houver</w:t>
      </w:r>
      <w:r w:rsidRPr="00364F61">
        <w:rPr>
          <w:szCs w:val="20"/>
        </w:rPr>
        <w:t>):</w:t>
      </w:r>
    </w:p>
    <w:p w:rsidR="00364F61" w:rsidRDefault="00364F61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</w:p>
    <w:p w:rsidR="00364F61" w:rsidRDefault="00364F61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</w:p>
    <w:p w:rsidR="003C68C7" w:rsidRDefault="003C68C7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</w:p>
    <w:p w:rsidR="003C68C7" w:rsidRDefault="003C68C7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</w:p>
    <w:p w:rsidR="00364F61" w:rsidRPr="00364F61" w:rsidRDefault="00364F61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</w:p>
    <w:p w:rsidR="00364F61" w:rsidRPr="00364F61" w:rsidRDefault="00364F61" w:rsidP="00364F61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0"/>
        </w:rPr>
      </w:pPr>
    </w:p>
    <w:p w:rsidR="00364F61" w:rsidRDefault="00364F61" w:rsidP="00364F61">
      <w:pPr>
        <w:pStyle w:val="Cabealho"/>
        <w:tabs>
          <w:tab w:val="clear" w:pos="4419"/>
          <w:tab w:val="clear" w:pos="8838"/>
        </w:tabs>
        <w:rPr>
          <w:b/>
          <w:szCs w:val="20"/>
        </w:rPr>
      </w:pPr>
      <w:r w:rsidRPr="00364F61">
        <w:rPr>
          <w:b/>
          <w:szCs w:val="20"/>
        </w:rPr>
        <w:t>Montes Claros - MG, XX de XXXX de 201X.</w:t>
      </w:r>
    </w:p>
    <w:p w:rsidR="003C68C7" w:rsidRDefault="003C68C7" w:rsidP="00364F61">
      <w:pPr>
        <w:pStyle w:val="Cabealho"/>
        <w:tabs>
          <w:tab w:val="clear" w:pos="4419"/>
          <w:tab w:val="clear" w:pos="8838"/>
        </w:tabs>
        <w:rPr>
          <w:b/>
          <w:szCs w:val="20"/>
        </w:rPr>
      </w:pPr>
    </w:p>
    <w:p w:rsidR="003C68C7" w:rsidRPr="00364F61" w:rsidRDefault="003C68C7" w:rsidP="003C68C7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6"/>
      </w:tblGrid>
      <w:tr w:rsidR="00364F61" w:rsidRPr="00364F61" w:rsidTr="003C68C7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364F61" w:rsidRPr="003C68C7" w:rsidRDefault="008575C4" w:rsidP="003C68C7">
            <w:pPr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Cs w:val="20"/>
              </w:rPr>
              <w:t>Pós-graduando(a)</w:t>
            </w:r>
          </w:p>
        </w:tc>
        <w:tc>
          <w:tcPr>
            <w:tcW w:w="425" w:type="dxa"/>
          </w:tcPr>
          <w:p w:rsidR="00364F61" w:rsidRPr="00364F61" w:rsidRDefault="00364F61" w:rsidP="003A62F6">
            <w:pPr>
              <w:rPr>
                <w:b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364F61" w:rsidRPr="003C68C7" w:rsidRDefault="003C68C7" w:rsidP="003C68C7">
            <w:pPr>
              <w:jc w:val="center"/>
              <w:rPr>
                <w:b/>
                <w:sz w:val="14"/>
                <w:szCs w:val="20"/>
              </w:rPr>
            </w:pPr>
            <w:r w:rsidRPr="00364F61">
              <w:rPr>
                <w:b/>
                <w:szCs w:val="20"/>
              </w:rPr>
              <w:t>Professor</w:t>
            </w:r>
            <w:r w:rsidR="00CF24DB">
              <w:rPr>
                <w:b/>
                <w:szCs w:val="20"/>
              </w:rPr>
              <w:t>(a) O</w:t>
            </w:r>
            <w:r w:rsidRPr="00364F61">
              <w:rPr>
                <w:b/>
                <w:szCs w:val="20"/>
              </w:rPr>
              <w:t>rientador</w:t>
            </w:r>
            <w:r w:rsidR="00CF24DB">
              <w:rPr>
                <w:b/>
                <w:szCs w:val="20"/>
              </w:rPr>
              <w:t>(a)</w:t>
            </w:r>
          </w:p>
        </w:tc>
      </w:tr>
    </w:tbl>
    <w:p w:rsidR="00734C60" w:rsidRDefault="00734C60" w:rsidP="003C68C7">
      <w:pPr>
        <w:pStyle w:val="Cabealho"/>
        <w:rPr>
          <w:rFonts w:cs="Arial"/>
          <w:b/>
          <w:sz w:val="22"/>
          <w:szCs w:val="22"/>
        </w:rPr>
      </w:pPr>
    </w:p>
    <w:p w:rsidR="00734C60" w:rsidRDefault="00734C60" w:rsidP="003C68C7">
      <w:pPr>
        <w:pStyle w:val="Cabealh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734C60" w:rsidRPr="00B001AE" w:rsidTr="003A62F6">
        <w:trPr>
          <w:cantSplit/>
          <w:trHeight w:hRule="exact" w:val="215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C60" w:rsidRPr="00B001AE" w:rsidRDefault="00734C60" w:rsidP="003A62F6">
            <w:pPr>
              <w:pStyle w:val="Corpodetexto3"/>
              <w:rPr>
                <w:b/>
                <w:sz w:val="24"/>
                <w:szCs w:val="24"/>
              </w:rPr>
            </w:pPr>
            <w:r w:rsidRPr="00B001AE">
              <w:rPr>
                <w:b/>
                <w:sz w:val="24"/>
                <w:szCs w:val="24"/>
              </w:rPr>
              <w:t>Parecer sobre o Plano de Estudos (A ser preenchido pelo Colegiado)</w:t>
            </w:r>
          </w:p>
          <w:p w:rsidR="00734C60" w:rsidRPr="00B001AE" w:rsidRDefault="00734C60" w:rsidP="003A62F6">
            <w:pPr>
              <w:pStyle w:val="Corpodetexto3"/>
              <w:rPr>
                <w:sz w:val="24"/>
                <w:szCs w:val="24"/>
              </w:rPr>
            </w:pPr>
            <w:r w:rsidRPr="00B001AE">
              <w:rPr>
                <w:sz w:val="24"/>
                <w:szCs w:val="24"/>
                <w:shd w:val="pct5" w:color="000000" w:fill="auto"/>
              </w:rPr>
              <w:t xml:space="preserve">[  ] </w:t>
            </w:r>
            <w:r w:rsidRPr="00B001AE">
              <w:rPr>
                <w:sz w:val="24"/>
                <w:szCs w:val="24"/>
              </w:rPr>
              <w:t>Plano de Estudos</w:t>
            </w:r>
            <w:r w:rsidRPr="00B001AE">
              <w:rPr>
                <w:b/>
                <w:sz w:val="24"/>
                <w:szCs w:val="24"/>
              </w:rPr>
              <w:t xml:space="preserve"> Aprovado</w:t>
            </w:r>
          </w:p>
          <w:p w:rsidR="00734C60" w:rsidRPr="00B001AE" w:rsidRDefault="00734C60" w:rsidP="003A62F6">
            <w:pPr>
              <w:jc w:val="both"/>
            </w:pPr>
            <w:r w:rsidRPr="00B001AE">
              <w:rPr>
                <w:shd w:val="pct5" w:color="000000" w:fill="auto"/>
              </w:rPr>
              <w:t xml:space="preserve">[  ] </w:t>
            </w:r>
            <w:r w:rsidRPr="00B001AE">
              <w:t>Plano de Estudos</w:t>
            </w:r>
            <w:r w:rsidRPr="00B001AE">
              <w:rPr>
                <w:b/>
              </w:rPr>
              <w:t xml:space="preserve"> Não Aprovado</w:t>
            </w:r>
          </w:p>
          <w:p w:rsidR="00734C60" w:rsidRPr="00B001AE" w:rsidRDefault="00734C60" w:rsidP="003A62F6">
            <w:pPr>
              <w:pStyle w:val="Cabealho"/>
              <w:spacing w:before="120"/>
              <w:jc w:val="both"/>
            </w:pPr>
            <w:r w:rsidRPr="00B001AE">
              <w:t>Observações que julgar pertinentes:</w:t>
            </w:r>
          </w:p>
          <w:p w:rsidR="00734C60" w:rsidRPr="00B001AE" w:rsidRDefault="00734C60" w:rsidP="003A62F6">
            <w:pPr>
              <w:pStyle w:val="Cabealho"/>
              <w:spacing w:before="120"/>
              <w:jc w:val="both"/>
            </w:pPr>
          </w:p>
          <w:p w:rsidR="00734C60" w:rsidRPr="00B001AE" w:rsidRDefault="00734C60" w:rsidP="003A62F6">
            <w:pPr>
              <w:pStyle w:val="Cabealho"/>
              <w:spacing w:before="40"/>
              <w:jc w:val="both"/>
            </w:pPr>
          </w:p>
        </w:tc>
      </w:tr>
      <w:tr w:rsidR="00734C60" w:rsidRPr="00B001AE" w:rsidTr="003A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60" w:rsidRPr="00B001AE" w:rsidRDefault="00734C60" w:rsidP="003A62F6">
            <w:pPr>
              <w:pStyle w:val="Corpodetexto3"/>
              <w:spacing w:after="0"/>
              <w:rPr>
                <w:sz w:val="24"/>
                <w:szCs w:val="24"/>
              </w:rPr>
            </w:pPr>
          </w:p>
          <w:p w:rsidR="00734C60" w:rsidRPr="00B001AE" w:rsidRDefault="00734C60" w:rsidP="003A62F6">
            <w:pPr>
              <w:pStyle w:val="Corpodetexto3"/>
              <w:spacing w:after="0"/>
              <w:rPr>
                <w:sz w:val="24"/>
                <w:szCs w:val="24"/>
              </w:rPr>
            </w:pPr>
          </w:p>
          <w:p w:rsidR="00734C60" w:rsidRPr="00B001AE" w:rsidRDefault="00734C60" w:rsidP="003A62F6">
            <w:pPr>
              <w:pStyle w:val="Corpodetexto3"/>
              <w:spacing w:after="0"/>
              <w:rPr>
                <w:sz w:val="24"/>
                <w:szCs w:val="24"/>
              </w:rPr>
            </w:pPr>
            <w:r w:rsidRPr="00B001AE">
              <w:rPr>
                <w:sz w:val="24"/>
                <w:szCs w:val="24"/>
              </w:rPr>
              <w:t>Data: ___/___/___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60" w:rsidRPr="00B001AE" w:rsidRDefault="00734C60" w:rsidP="003A62F6">
            <w:pPr>
              <w:pStyle w:val="Corpodetexto3"/>
              <w:spacing w:after="0"/>
              <w:jc w:val="center"/>
              <w:rPr>
                <w:sz w:val="24"/>
                <w:szCs w:val="24"/>
                <w:lang w:val="es-BO"/>
              </w:rPr>
            </w:pPr>
          </w:p>
          <w:p w:rsidR="00734C60" w:rsidRPr="00B001AE" w:rsidRDefault="00734C60" w:rsidP="003A62F6">
            <w:pPr>
              <w:pStyle w:val="Corpodetexto3"/>
              <w:spacing w:after="0"/>
              <w:jc w:val="center"/>
              <w:rPr>
                <w:sz w:val="24"/>
                <w:szCs w:val="24"/>
                <w:lang w:val="es-BO"/>
              </w:rPr>
            </w:pPr>
          </w:p>
          <w:p w:rsidR="00734C60" w:rsidRPr="00B001AE" w:rsidRDefault="00CF24DB" w:rsidP="003A62F6">
            <w:pPr>
              <w:pStyle w:val="Corpodetexto3"/>
              <w:spacing w:after="0"/>
              <w:jc w:val="center"/>
              <w:rPr>
                <w:sz w:val="24"/>
                <w:szCs w:val="24"/>
                <w:lang w:val="es-BO"/>
              </w:rPr>
            </w:pPr>
            <w:r w:rsidRPr="00B001AE">
              <w:rPr>
                <w:sz w:val="24"/>
                <w:szCs w:val="24"/>
                <w:lang w:val="es-BO"/>
              </w:rPr>
              <w:t>_____________________________________</w:t>
            </w:r>
            <w:r w:rsidR="008575C4">
              <w:rPr>
                <w:sz w:val="24"/>
                <w:szCs w:val="24"/>
                <w:lang w:val="es-BO"/>
              </w:rPr>
              <w:t>___</w:t>
            </w:r>
          </w:p>
          <w:p w:rsidR="00734C60" w:rsidRPr="00B001AE" w:rsidRDefault="00734C60" w:rsidP="003A62F6">
            <w:pPr>
              <w:pStyle w:val="Corpodetexto3"/>
              <w:spacing w:after="0"/>
              <w:jc w:val="center"/>
              <w:rPr>
                <w:sz w:val="24"/>
                <w:szCs w:val="24"/>
                <w:lang w:val="es-BO"/>
              </w:rPr>
            </w:pPr>
            <w:r w:rsidRPr="00B001AE">
              <w:rPr>
                <w:sz w:val="24"/>
                <w:szCs w:val="24"/>
                <w:lang w:val="es-BO"/>
              </w:rPr>
              <w:t>Coordenador</w:t>
            </w:r>
            <w:r w:rsidR="00CF24DB" w:rsidRPr="00B001AE">
              <w:rPr>
                <w:sz w:val="24"/>
                <w:szCs w:val="24"/>
                <w:lang w:val="es-BO"/>
              </w:rPr>
              <w:t>(</w:t>
            </w:r>
            <w:r w:rsidRPr="00B001AE">
              <w:rPr>
                <w:sz w:val="24"/>
                <w:szCs w:val="24"/>
                <w:lang w:val="es-BO"/>
              </w:rPr>
              <w:t>a</w:t>
            </w:r>
            <w:r w:rsidR="00CF24DB" w:rsidRPr="00B001AE">
              <w:rPr>
                <w:sz w:val="24"/>
                <w:szCs w:val="24"/>
                <w:lang w:val="es-BO"/>
              </w:rPr>
              <w:t>) do PPG em Produção Vegetal</w:t>
            </w:r>
          </w:p>
        </w:tc>
      </w:tr>
      <w:tr w:rsidR="00734C60" w:rsidRPr="00B001AE" w:rsidTr="003A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9923" w:type="dxa"/>
            <w:gridSpan w:val="2"/>
          </w:tcPr>
          <w:p w:rsidR="00734C60" w:rsidRPr="00B001AE" w:rsidRDefault="00734C60" w:rsidP="003A62F6">
            <w:pPr>
              <w:rPr>
                <w:i/>
                <w:lang w:val="es-BO"/>
              </w:rPr>
            </w:pPr>
          </w:p>
        </w:tc>
      </w:tr>
    </w:tbl>
    <w:p w:rsidR="00364F61" w:rsidRDefault="00364F61" w:rsidP="003C68C7">
      <w:pPr>
        <w:pStyle w:val="Cabealho"/>
        <w:rPr>
          <w:rFonts w:cs="Arial"/>
          <w:b/>
          <w:sz w:val="22"/>
          <w:szCs w:val="22"/>
        </w:rPr>
      </w:pPr>
    </w:p>
    <w:sectPr w:rsidR="00364F61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ED" w:rsidRDefault="00444EED">
      <w:r>
        <w:separator/>
      </w:r>
    </w:p>
  </w:endnote>
  <w:endnote w:type="continuationSeparator" w:id="1">
    <w:p w:rsidR="00444EED" w:rsidRDefault="0044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ED" w:rsidRDefault="00444EED">
      <w:r>
        <w:separator/>
      </w:r>
    </w:p>
  </w:footnote>
  <w:footnote w:type="continuationSeparator" w:id="1">
    <w:p w:rsidR="00444EED" w:rsidRDefault="0044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726A6F" w:rsidP="00726A6F">
    <w:pPr>
      <w:pStyle w:val="Cabealho"/>
      <w:ind w:left="-709"/>
    </w:pPr>
    <w:r w:rsidRPr="00726A6F">
      <w:drawing>
        <wp:inline distT="0" distB="0" distL="0" distR="0">
          <wp:extent cx="6667500" cy="8576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296" cy="85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13186E"/>
    <w:multiLevelType w:val="hybridMultilevel"/>
    <w:tmpl w:val="2292B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E87"/>
    <w:rsid w:val="000556D6"/>
    <w:rsid w:val="00057894"/>
    <w:rsid w:val="00065A91"/>
    <w:rsid w:val="0007354C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35AF9"/>
    <w:rsid w:val="001426A5"/>
    <w:rsid w:val="00142AF6"/>
    <w:rsid w:val="0015289F"/>
    <w:rsid w:val="00160E36"/>
    <w:rsid w:val="00161721"/>
    <w:rsid w:val="00162C99"/>
    <w:rsid w:val="00164B40"/>
    <w:rsid w:val="00166D79"/>
    <w:rsid w:val="00167BA1"/>
    <w:rsid w:val="0018005E"/>
    <w:rsid w:val="00185ACD"/>
    <w:rsid w:val="00197930"/>
    <w:rsid w:val="001A33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A2B8E"/>
    <w:rsid w:val="002A4C9D"/>
    <w:rsid w:val="002B5443"/>
    <w:rsid w:val="002C4057"/>
    <w:rsid w:val="002D2C01"/>
    <w:rsid w:val="002D3C7D"/>
    <w:rsid w:val="002D3E2B"/>
    <w:rsid w:val="002D668E"/>
    <w:rsid w:val="002F6B41"/>
    <w:rsid w:val="003014E5"/>
    <w:rsid w:val="00325634"/>
    <w:rsid w:val="00352AA7"/>
    <w:rsid w:val="00356664"/>
    <w:rsid w:val="00356B1D"/>
    <w:rsid w:val="00364F61"/>
    <w:rsid w:val="00385E59"/>
    <w:rsid w:val="00387EF3"/>
    <w:rsid w:val="00395752"/>
    <w:rsid w:val="00395D77"/>
    <w:rsid w:val="003A0592"/>
    <w:rsid w:val="003B439A"/>
    <w:rsid w:val="003B488E"/>
    <w:rsid w:val="003C2E4E"/>
    <w:rsid w:val="003C68C7"/>
    <w:rsid w:val="003D1AEF"/>
    <w:rsid w:val="003D5783"/>
    <w:rsid w:val="003F79F1"/>
    <w:rsid w:val="003F7F39"/>
    <w:rsid w:val="00404B54"/>
    <w:rsid w:val="00444EED"/>
    <w:rsid w:val="00455B1D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B4C4A"/>
    <w:rsid w:val="005D61D7"/>
    <w:rsid w:val="005E21D6"/>
    <w:rsid w:val="005E4723"/>
    <w:rsid w:val="005E5B7E"/>
    <w:rsid w:val="005F30B4"/>
    <w:rsid w:val="00612B83"/>
    <w:rsid w:val="0062548E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21342"/>
    <w:rsid w:val="00726A6F"/>
    <w:rsid w:val="007327FB"/>
    <w:rsid w:val="00734C60"/>
    <w:rsid w:val="00736C6B"/>
    <w:rsid w:val="0074088B"/>
    <w:rsid w:val="00743326"/>
    <w:rsid w:val="007518C3"/>
    <w:rsid w:val="00764BA2"/>
    <w:rsid w:val="00777C16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22880"/>
    <w:rsid w:val="00825DB6"/>
    <w:rsid w:val="008453A6"/>
    <w:rsid w:val="00852C14"/>
    <w:rsid w:val="008575C4"/>
    <w:rsid w:val="0087019F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1920"/>
    <w:rsid w:val="00940F3C"/>
    <w:rsid w:val="00945B21"/>
    <w:rsid w:val="0096184D"/>
    <w:rsid w:val="00977984"/>
    <w:rsid w:val="00995AE5"/>
    <w:rsid w:val="009A4986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787"/>
    <w:rsid w:val="00AE70D3"/>
    <w:rsid w:val="00AF2A36"/>
    <w:rsid w:val="00AF49D4"/>
    <w:rsid w:val="00AF4E53"/>
    <w:rsid w:val="00B001AE"/>
    <w:rsid w:val="00B335A1"/>
    <w:rsid w:val="00B51714"/>
    <w:rsid w:val="00B62A15"/>
    <w:rsid w:val="00B67056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C177B"/>
    <w:rsid w:val="00CC35BC"/>
    <w:rsid w:val="00CD1DC6"/>
    <w:rsid w:val="00CD2245"/>
    <w:rsid w:val="00CE5E42"/>
    <w:rsid w:val="00CF20C4"/>
    <w:rsid w:val="00CF24DB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C7D66"/>
    <w:rsid w:val="00DD1EA6"/>
    <w:rsid w:val="00DD5ABC"/>
    <w:rsid w:val="00DD71A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3702"/>
    <w:rsid w:val="00ED7A52"/>
    <w:rsid w:val="00F03021"/>
    <w:rsid w:val="00F0354A"/>
    <w:rsid w:val="00F11D75"/>
    <w:rsid w:val="00F2075A"/>
    <w:rsid w:val="00F51D87"/>
    <w:rsid w:val="00F56B1D"/>
    <w:rsid w:val="00F87E0C"/>
    <w:rsid w:val="00FA131A"/>
    <w:rsid w:val="00FA3747"/>
    <w:rsid w:val="00FC38AB"/>
    <w:rsid w:val="00FE0585"/>
    <w:rsid w:val="00FE08AE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364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4C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4C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14</TotalTime>
  <Pages>3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11</cp:revision>
  <cp:lastPrinted>2015-08-31T18:50:00Z</cp:lastPrinted>
  <dcterms:created xsi:type="dcterms:W3CDTF">2018-05-20T19:43:00Z</dcterms:created>
  <dcterms:modified xsi:type="dcterms:W3CDTF">2019-01-31T13:15:00Z</dcterms:modified>
</cp:coreProperties>
</file>