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818" w:rsidRPr="00A07E2E" w:rsidRDefault="00932818" w:rsidP="00F710E8">
      <w:pPr>
        <w:pStyle w:val="Default"/>
        <w:tabs>
          <w:tab w:val="left" w:pos="3832"/>
        </w:tabs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:rsidR="007E132A" w:rsidRPr="00A07E2E" w:rsidRDefault="007E132A" w:rsidP="00932818">
      <w:pPr>
        <w:pStyle w:val="Default"/>
        <w:tabs>
          <w:tab w:val="left" w:pos="3832"/>
        </w:tabs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07E2E">
        <w:rPr>
          <w:rFonts w:ascii="Times New Roman" w:hAnsi="Times New Roman" w:cs="Times New Roman"/>
          <w:b/>
          <w:sz w:val="22"/>
          <w:szCs w:val="22"/>
          <w:u w:val="single"/>
        </w:rPr>
        <w:t xml:space="preserve">ANEXO </w:t>
      </w:r>
      <w:proofErr w:type="gramStart"/>
      <w:r w:rsidRPr="00A07E2E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proofErr w:type="gramEnd"/>
    </w:p>
    <w:p w:rsidR="00885365" w:rsidRPr="00A07E2E" w:rsidRDefault="00885365" w:rsidP="00932818">
      <w:pPr>
        <w:pStyle w:val="Default"/>
        <w:tabs>
          <w:tab w:val="left" w:pos="3832"/>
        </w:tabs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7E132A" w:rsidRPr="00A07E2E" w:rsidRDefault="007E132A" w:rsidP="00932818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A07E2E">
        <w:rPr>
          <w:b/>
          <w:sz w:val="22"/>
          <w:szCs w:val="22"/>
          <w:u w:val="single"/>
        </w:rPr>
        <w:t xml:space="preserve">TERMO DE </w:t>
      </w:r>
      <w:r w:rsidR="00186204" w:rsidRPr="00A07E2E">
        <w:rPr>
          <w:b/>
          <w:sz w:val="22"/>
          <w:szCs w:val="22"/>
          <w:u w:val="single"/>
        </w:rPr>
        <w:t>CIÊNCIA</w:t>
      </w:r>
      <w:r w:rsidRPr="00A07E2E">
        <w:rPr>
          <w:b/>
          <w:sz w:val="22"/>
          <w:szCs w:val="22"/>
          <w:u w:val="single"/>
        </w:rPr>
        <w:t xml:space="preserve"> DOS PAIS OU RESPONSÁVEIS</w:t>
      </w:r>
    </w:p>
    <w:p w:rsidR="007E132A" w:rsidRPr="00A07E2E" w:rsidRDefault="007E132A" w:rsidP="00932818">
      <w:pPr>
        <w:spacing w:line="360" w:lineRule="auto"/>
        <w:jc w:val="both"/>
        <w:rPr>
          <w:sz w:val="22"/>
          <w:szCs w:val="22"/>
        </w:rPr>
      </w:pPr>
    </w:p>
    <w:p w:rsidR="007E132A" w:rsidRPr="00A07E2E" w:rsidRDefault="007E132A" w:rsidP="00932818">
      <w:pPr>
        <w:spacing w:line="360" w:lineRule="auto"/>
        <w:jc w:val="both"/>
        <w:rPr>
          <w:sz w:val="22"/>
          <w:szCs w:val="22"/>
        </w:rPr>
      </w:pPr>
      <w:r w:rsidRPr="00A07E2E">
        <w:rPr>
          <w:sz w:val="22"/>
          <w:szCs w:val="22"/>
        </w:rPr>
        <w:t xml:space="preserve">Eu, ______________________________________________, responsável pelo aluno ________________________________________________, matriculado no Instituto Federal do Norte de Minas Gerais, </w:t>
      </w:r>
      <w:r w:rsidRPr="00A07E2E">
        <w:rPr>
          <w:i/>
          <w:sz w:val="22"/>
          <w:szCs w:val="22"/>
        </w:rPr>
        <w:t>Campus</w:t>
      </w:r>
      <w:r w:rsidRPr="00A07E2E">
        <w:rPr>
          <w:sz w:val="22"/>
          <w:szCs w:val="22"/>
        </w:rPr>
        <w:t xml:space="preserve"> Montes Claros,</w:t>
      </w:r>
      <w:r w:rsidR="000A4E85" w:rsidRPr="00A07E2E">
        <w:rPr>
          <w:sz w:val="22"/>
          <w:szCs w:val="22"/>
        </w:rPr>
        <w:t xml:space="preserve"> estou ciente da sua participação </w:t>
      </w:r>
      <w:r w:rsidRPr="00A07E2E">
        <w:rPr>
          <w:sz w:val="22"/>
          <w:szCs w:val="22"/>
        </w:rPr>
        <w:t xml:space="preserve">no Processo Seletivo de Bolsas de Iniciação Científica Júnior, </w:t>
      </w:r>
      <w:r w:rsidR="000A4E85" w:rsidRPr="00A07E2E">
        <w:rPr>
          <w:sz w:val="22"/>
          <w:szCs w:val="22"/>
        </w:rPr>
        <w:t xml:space="preserve">do </w:t>
      </w:r>
      <w:r w:rsidRPr="00A07E2E">
        <w:rPr>
          <w:sz w:val="22"/>
          <w:szCs w:val="22"/>
        </w:rPr>
        <w:t>Instit</w:t>
      </w:r>
      <w:r w:rsidR="000A4E85" w:rsidRPr="00A07E2E">
        <w:rPr>
          <w:sz w:val="22"/>
          <w:szCs w:val="22"/>
        </w:rPr>
        <w:t xml:space="preserve">uto de Ciências Agrárias da Universidade Federal de Minas Gerais, </w:t>
      </w:r>
      <w:r w:rsidR="000A4E85" w:rsidRPr="00A07E2E">
        <w:rPr>
          <w:i/>
          <w:sz w:val="22"/>
          <w:szCs w:val="22"/>
        </w:rPr>
        <w:t>Campus</w:t>
      </w:r>
      <w:r w:rsidR="000A4E85" w:rsidRPr="00A07E2E">
        <w:rPr>
          <w:sz w:val="22"/>
          <w:szCs w:val="22"/>
        </w:rPr>
        <w:t xml:space="preserve"> Montes Claros</w:t>
      </w:r>
      <w:r w:rsidRPr="00A07E2E">
        <w:rPr>
          <w:sz w:val="22"/>
          <w:szCs w:val="22"/>
        </w:rPr>
        <w:t xml:space="preserve">, nos termos do Edital de Seleção </w:t>
      </w:r>
      <w:r w:rsidR="009E1D7C">
        <w:rPr>
          <w:sz w:val="22"/>
          <w:szCs w:val="22"/>
        </w:rPr>
        <w:t>publicado em 05 de março de 2018</w:t>
      </w:r>
      <w:r w:rsidRPr="00A07E2E">
        <w:rPr>
          <w:sz w:val="22"/>
          <w:szCs w:val="22"/>
        </w:rPr>
        <w:t>.</w:t>
      </w:r>
    </w:p>
    <w:p w:rsidR="007E132A" w:rsidRPr="00A07E2E" w:rsidRDefault="007E132A" w:rsidP="00932818">
      <w:pPr>
        <w:spacing w:line="360" w:lineRule="auto"/>
        <w:jc w:val="both"/>
        <w:rPr>
          <w:sz w:val="22"/>
          <w:szCs w:val="22"/>
        </w:rPr>
      </w:pPr>
    </w:p>
    <w:p w:rsidR="007E132A" w:rsidRPr="00A07E2E" w:rsidRDefault="007E132A" w:rsidP="00932818">
      <w:pPr>
        <w:tabs>
          <w:tab w:val="left" w:pos="6264"/>
        </w:tabs>
        <w:spacing w:line="360" w:lineRule="auto"/>
        <w:jc w:val="center"/>
        <w:rPr>
          <w:sz w:val="22"/>
          <w:szCs w:val="22"/>
        </w:rPr>
      </w:pPr>
      <w:r w:rsidRPr="00A07E2E">
        <w:rPr>
          <w:sz w:val="22"/>
          <w:szCs w:val="22"/>
        </w:rPr>
        <w:t>Montes Claros, _____de ___________de 201</w:t>
      </w:r>
      <w:r w:rsidR="000A4E85" w:rsidRPr="00A07E2E">
        <w:rPr>
          <w:sz w:val="22"/>
          <w:szCs w:val="22"/>
        </w:rPr>
        <w:t>8</w:t>
      </w:r>
      <w:r w:rsidRPr="00A07E2E">
        <w:rPr>
          <w:sz w:val="22"/>
          <w:szCs w:val="22"/>
        </w:rPr>
        <w:t>.</w:t>
      </w:r>
    </w:p>
    <w:p w:rsidR="007E132A" w:rsidRPr="00A07E2E" w:rsidRDefault="007E132A" w:rsidP="00932818">
      <w:pPr>
        <w:tabs>
          <w:tab w:val="left" w:pos="6264"/>
        </w:tabs>
        <w:spacing w:line="360" w:lineRule="auto"/>
        <w:jc w:val="center"/>
        <w:rPr>
          <w:sz w:val="22"/>
          <w:szCs w:val="22"/>
        </w:rPr>
      </w:pPr>
    </w:p>
    <w:p w:rsidR="00B25170" w:rsidRPr="00A07E2E" w:rsidRDefault="00B25170" w:rsidP="00932818">
      <w:pPr>
        <w:tabs>
          <w:tab w:val="left" w:pos="6264"/>
        </w:tabs>
        <w:spacing w:line="360" w:lineRule="auto"/>
        <w:jc w:val="center"/>
        <w:rPr>
          <w:sz w:val="22"/>
          <w:szCs w:val="22"/>
        </w:rPr>
      </w:pPr>
    </w:p>
    <w:p w:rsidR="007E132A" w:rsidRPr="00A07E2E" w:rsidRDefault="007E132A" w:rsidP="00932818">
      <w:pPr>
        <w:spacing w:line="360" w:lineRule="auto"/>
        <w:jc w:val="center"/>
        <w:rPr>
          <w:sz w:val="22"/>
          <w:szCs w:val="22"/>
        </w:rPr>
      </w:pPr>
      <w:r w:rsidRPr="00A07E2E">
        <w:rPr>
          <w:sz w:val="22"/>
          <w:szCs w:val="22"/>
        </w:rPr>
        <w:t>________________________________</w:t>
      </w:r>
    </w:p>
    <w:p w:rsidR="007E132A" w:rsidRPr="00A07E2E" w:rsidRDefault="007E132A" w:rsidP="00932818">
      <w:pPr>
        <w:spacing w:line="360" w:lineRule="auto"/>
        <w:jc w:val="center"/>
        <w:rPr>
          <w:sz w:val="22"/>
          <w:szCs w:val="22"/>
        </w:rPr>
      </w:pPr>
      <w:r w:rsidRPr="00A07E2E">
        <w:rPr>
          <w:sz w:val="22"/>
          <w:szCs w:val="22"/>
        </w:rPr>
        <w:t>Assinatura do responsável</w:t>
      </w:r>
    </w:p>
    <w:p w:rsidR="007E132A" w:rsidRPr="00A07E2E" w:rsidRDefault="007E132A" w:rsidP="00F710E8">
      <w:pPr>
        <w:pStyle w:val="Default"/>
        <w:tabs>
          <w:tab w:val="left" w:pos="3832"/>
        </w:tabs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7E132A" w:rsidRPr="00A07E2E" w:rsidRDefault="007E132A" w:rsidP="00F710E8">
      <w:pPr>
        <w:tabs>
          <w:tab w:val="left" w:pos="2280"/>
          <w:tab w:val="center" w:pos="4252"/>
        </w:tabs>
        <w:spacing w:line="276" w:lineRule="auto"/>
        <w:rPr>
          <w:sz w:val="22"/>
          <w:szCs w:val="22"/>
        </w:rPr>
      </w:pPr>
    </w:p>
    <w:p w:rsidR="007E132A" w:rsidRPr="00A07E2E" w:rsidRDefault="007E132A" w:rsidP="00F710E8">
      <w:pPr>
        <w:pStyle w:val="Default"/>
        <w:tabs>
          <w:tab w:val="left" w:pos="3832"/>
        </w:tabs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:rsidR="00885365" w:rsidRPr="00A07E2E" w:rsidRDefault="00885365" w:rsidP="00F710E8">
      <w:pPr>
        <w:pStyle w:val="Default"/>
        <w:tabs>
          <w:tab w:val="left" w:pos="3832"/>
        </w:tabs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:rsidR="00885365" w:rsidRPr="00A07E2E" w:rsidRDefault="00885365" w:rsidP="00F710E8">
      <w:pPr>
        <w:pStyle w:val="Default"/>
        <w:tabs>
          <w:tab w:val="left" w:pos="3832"/>
        </w:tabs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:rsidR="00885365" w:rsidRPr="00A07E2E" w:rsidRDefault="00885365" w:rsidP="00F710E8">
      <w:pPr>
        <w:pStyle w:val="Default"/>
        <w:tabs>
          <w:tab w:val="left" w:pos="3832"/>
        </w:tabs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:rsidR="00D62E98" w:rsidRPr="00A07E2E" w:rsidRDefault="00D62E98" w:rsidP="00F710E8">
      <w:pPr>
        <w:pStyle w:val="Default"/>
        <w:tabs>
          <w:tab w:val="left" w:pos="3832"/>
        </w:tabs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0F4EAC" w:rsidRPr="00A07E2E" w:rsidRDefault="000F4EAC" w:rsidP="00F710E8">
      <w:pPr>
        <w:pStyle w:val="Default"/>
        <w:tabs>
          <w:tab w:val="left" w:pos="3832"/>
        </w:tabs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0F4EAC" w:rsidRPr="00A07E2E" w:rsidRDefault="000F4EAC" w:rsidP="00F710E8">
      <w:pPr>
        <w:pStyle w:val="Default"/>
        <w:tabs>
          <w:tab w:val="left" w:pos="3832"/>
        </w:tabs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0F4EAC" w:rsidRPr="00A07E2E" w:rsidRDefault="000F4EAC" w:rsidP="00F710E8">
      <w:pPr>
        <w:pStyle w:val="Default"/>
        <w:tabs>
          <w:tab w:val="left" w:pos="3832"/>
        </w:tabs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0F4EAC" w:rsidRPr="00A07E2E" w:rsidRDefault="000F4EAC" w:rsidP="00F710E8">
      <w:pPr>
        <w:pStyle w:val="Default"/>
        <w:tabs>
          <w:tab w:val="left" w:pos="3832"/>
        </w:tabs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056D00" w:rsidRPr="00A07E2E" w:rsidRDefault="00056D00" w:rsidP="00F710E8">
      <w:pPr>
        <w:pStyle w:val="Default"/>
        <w:tabs>
          <w:tab w:val="left" w:pos="3832"/>
        </w:tabs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056D00" w:rsidRPr="00A07E2E" w:rsidRDefault="00056D00" w:rsidP="00F710E8">
      <w:pPr>
        <w:pStyle w:val="Default"/>
        <w:tabs>
          <w:tab w:val="left" w:pos="3832"/>
        </w:tabs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25170" w:rsidRPr="00A07E2E" w:rsidRDefault="00B25170" w:rsidP="00F710E8">
      <w:pPr>
        <w:pStyle w:val="Default"/>
        <w:tabs>
          <w:tab w:val="left" w:pos="3832"/>
        </w:tabs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25170" w:rsidRPr="00A07E2E" w:rsidRDefault="00B25170" w:rsidP="00F710E8">
      <w:pPr>
        <w:pStyle w:val="Default"/>
        <w:tabs>
          <w:tab w:val="left" w:pos="3832"/>
        </w:tabs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25170" w:rsidRPr="00A07E2E" w:rsidRDefault="00B25170" w:rsidP="00F710E8">
      <w:pPr>
        <w:pStyle w:val="Default"/>
        <w:tabs>
          <w:tab w:val="left" w:pos="3832"/>
        </w:tabs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25170" w:rsidRPr="00A07E2E" w:rsidRDefault="00B25170" w:rsidP="00F710E8">
      <w:pPr>
        <w:pStyle w:val="Default"/>
        <w:tabs>
          <w:tab w:val="left" w:pos="3832"/>
        </w:tabs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25170" w:rsidRPr="00A07E2E" w:rsidRDefault="00B25170" w:rsidP="00F710E8">
      <w:pPr>
        <w:pStyle w:val="Default"/>
        <w:tabs>
          <w:tab w:val="left" w:pos="3832"/>
        </w:tabs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25170" w:rsidRPr="00A07E2E" w:rsidRDefault="00B25170" w:rsidP="00F710E8">
      <w:pPr>
        <w:pStyle w:val="Default"/>
        <w:tabs>
          <w:tab w:val="left" w:pos="3832"/>
        </w:tabs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25170" w:rsidRPr="00A07E2E" w:rsidRDefault="00B25170" w:rsidP="00F710E8">
      <w:pPr>
        <w:pStyle w:val="Default"/>
        <w:tabs>
          <w:tab w:val="left" w:pos="3832"/>
        </w:tabs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25170" w:rsidRPr="00A07E2E" w:rsidRDefault="00B25170" w:rsidP="00F710E8">
      <w:pPr>
        <w:pStyle w:val="Default"/>
        <w:tabs>
          <w:tab w:val="left" w:pos="3832"/>
        </w:tabs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25170" w:rsidRPr="00A07E2E" w:rsidRDefault="00B25170" w:rsidP="00F710E8">
      <w:pPr>
        <w:pStyle w:val="Default"/>
        <w:tabs>
          <w:tab w:val="left" w:pos="3832"/>
        </w:tabs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25170" w:rsidRPr="00A07E2E" w:rsidRDefault="00B25170" w:rsidP="00F710E8">
      <w:pPr>
        <w:pStyle w:val="Default"/>
        <w:tabs>
          <w:tab w:val="left" w:pos="3832"/>
        </w:tabs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25170" w:rsidRPr="00A07E2E" w:rsidRDefault="00B25170" w:rsidP="00F710E8">
      <w:pPr>
        <w:pStyle w:val="Default"/>
        <w:tabs>
          <w:tab w:val="left" w:pos="3832"/>
        </w:tabs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sectPr w:rsidR="00B25170" w:rsidRPr="00A07E2E" w:rsidSect="00B73656">
      <w:headerReference w:type="default" r:id="rId8"/>
      <w:footerReference w:type="default" r:id="rId9"/>
      <w:type w:val="continuous"/>
      <w:pgSz w:w="11907" w:h="16840" w:code="9"/>
      <w:pgMar w:top="1276" w:right="1134" w:bottom="567" w:left="1701" w:header="0" w:footer="0" w:gutter="0"/>
      <w:paperSrc w:first="7" w:other="7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677D763" w15:done="0"/>
  <w15:commentEx w15:paraId="68F027F0" w15:done="0"/>
  <w15:commentEx w15:paraId="27BD7AFC" w15:done="0"/>
  <w15:commentEx w15:paraId="2B23EC04" w15:done="0"/>
  <w15:commentEx w15:paraId="1C222075" w15:done="0"/>
  <w15:commentEx w15:paraId="6443FB86" w15:done="0"/>
  <w15:commentEx w15:paraId="1F152769" w15:done="0"/>
  <w15:commentEx w15:paraId="0995B7EC" w15:done="0"/>
  <w15:commentEx w15:paraId="4FBD84D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100" w:rsidRDefault="004F7100">
      <w:r>
        <w:separator/>
      </w:r>
    </w:p>
  </w:endnote>
  <w:endnote w:type="continuationSeparator" w:id="0">
    <w:p w:rsidR="004F7100" w:rsidRDefault="004F7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100" w:rsidRDefault="004F7100" w:rsidP="00D71343">
    <w:pPr>
      <w:pStyle w:val="Rodap"/>
      <w:spacing w:before="200"/>
      <w:ind w:left="-1701"/>
      <w:rPr>
        <w:rFonts w:ascii="Arial" w:hAnsi="Arial"/>
        <w:sz w:val="16"/>
      </w:rPr>
    </w:pPr>
    <w:r>
      <w:rPr>
        <w:rFonts w:ascii="Arial" w:hAnsi="Arial"/>
        <w:noProof/>
        <w:sz w:val="16"/>
      </w:rPr>
      <w:drawing>
        <wp:inline distT="0" distB="0" distL="0" distR="0">
          <wp:extent cx="7551420" cy="845820"/>
          <wp:effectExtent l="0" t="0" r="0" b="0"/>
          <wp:docPr id="2" name="Imagem 2" descr="timbrado_word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ado_word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100" w:rsidRDefault="004F7100">
      <w:r>
        <w:separator/>
      </w:r>
    </w:p>
  </w:footnote>
  <w:footnote w:type="continuationSeparator" w:id="0">
    <w:p w:rsidR="004F7100" w:rsidRDefault="004F71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100" w:rsidRPr="00D71343" w:rsidRDefault="004F7100" w:rsidP="00D71343">
    <w:pPr>
      <w:pStyle w:val="Cabealho"/>
      <w:ind w:hanging="1701"/>
    </w:pPr>
    <w:r>
      <w:rPr>
        <w:noProof/>
      </w:rPr>
      <w:drawing>
        <wp:inline distT="0" distB="0" distL="0" distR="0">
          <wp:extent cx="7559040" cy="975360"/>
          <wp:effectExtent l="0" t="0" r="3810" b="0"/>
          <wp:docPr id="1" name="Imagem 1" descr="timbrad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39E1"/>
    <w:multiLevelType w:val="hybridMultilevel"/>
    <w:tmpl w:val="625AAD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D1F2A"/>
    <w:multiLevelType w:val="hybridMultilevel"/>
    <w:tmpl w:val="55285504"/>
    <w:lvl w:ilvl="0" w:tplc="A6A48CE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440C3F0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578723A8"/>
    <w:multiLevelType w:val="hybridMultilevel"/>
    <w:tmpl w:val="1AE6540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933337"/>
    <w:multiLevelType w:val="hybridMultilevel"/>
    <w:tmpl w:val="1862BFB6"/>
    <w:lvl w:ilvl="0" w:tplc="5AAE1F5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riscila Gomes">
    <w15:presenceInfo w15:providerId="Windows Live" w15:userId="6d83ca8370847b7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9C763B"/>
    <w:rsid w:val="00006071"/>
    <w:rsid w:val="00016939"/>
    <w:rsid w:val="00017795"/>
    <w:rsid w:val="00020ED8"/>
    <w:rsid w:val="0002169D"/>
    <w:rsid w:val="0002386D"/>
    <w:rsid w:val="000238D2"/>
    <w:rsid w:val="000243C6"/>
    <w:rsid w:val="000250B6"/>
    <w:rsid w:val="000352DB"/>
    <w:rsid w:val="00035A2F"/>
    <w:rsid w:val="00044B54"/>
    <w:rsid w:val="00045116"/>
    <w:rsid w:val="00045600"/>
    <w:rsid w:val="00047016"/>
    <w:rsid w:val="00053B3F"/>
    <w:rsid w:val="000556D6"/>
    <w:rsid w:val="000557EA"/>
    <w:rsid w:val="00056D00"/>
    <w:rsid w:val="00065A91"/>
    <w:rsid w:val="00066D4F"/>
    <w:rsid w:val="00074BED"/>
    <w:rsid w:val="00075671"/>
    <w:rsid w:val="00077EFA"/>
    <w:rsid w:val="0008108E"/>
    <w:rsid w:val="0009023D"/>
    <w:rsid w:val="00092483"/>
    <w:rsid w:val="00093166"/>
    <w:rsid w:val="000A4E85"/>
    <w:rsid w:val="000B03CA"/>
    <w:rsid w:val="000B080D"/>
    <w:rsid w:val="000B2495"/>
    <w:rsid w:val="000B5490"/>
    <w:rsid w:val="000C6FF5"/>
    <w:rsid w:val="000D7386"/>
    <w:rsid w:val="000D7DF4"/>
    <w:rsid w:val="000E3643"/>
    <w:rsid w:val="000F0D20"/>
    <w:rsid w:val="000F299D"/>
    <w:rsid w:val="000F4EAC"/>
    <w:rsid w:val="001026BE"/>
    <w:rsid w:val="001041BC"/>
    <w:rsid w:val="00106D02"/>
    <w:rsid w:val="0011382E"/>
    <w:rsid w:val="001142F6"/>
    <w:rsid w:val="00114D1E"/>
    <w:rsid w:val="00126064"/>
    <w:rsid w:val="00135AF9"/>
    <w:rsid w:val="001531EA"/>
    <w:rsid w:val="00162C99"/>
    <w:rsid w:val="00166D79"/>
    <w:rsid w:val="0017372F"/>
    <w:rsid w:val="00174408"/>
    <w:rsid w:val="00177AEA"/>
    <w:rsid w:val="00186204"/>
    <w:rsid w:val="00192AE0"/>
    <w:rsid w:val="0019409B"/>
    <w:rsid w:val="00194C79"/>
    <w:rsid w:val="001A48D7"/>
    <w:rsid w:val="001C0054"/>
    <w:rsid w:val="001C1BA2"/>
    <w:rsid w:val="001D4A32"/>
    <w:rsid w:val="001F17D2"/>
    <w:rsid w:val="001F2D14"/>
    <w:rsid w:val="001F45E7"/>
    <w:rsid w:val="001F74BF"/>
    <w:rsid w:val="002044A9"/>
    <w:rsid w:val="00205DB2"/>
    <w:rsid w:val="0021728A"/>
    <w:rsid w:val="00222424"/>
    <w:rsid w:val="002420CA"/>
    <w:rsid w:val="00247C5F"/>
    <w:rsid w:val="00255D2E"/>
    <w:rsid w:val="00282F40"/>
    <w:rsid w:val="002864C4"/>
    <w:rsid w:val="00290B00"/>
    <w:rsid w:val="002921D0"/>
    <w:rsid w:val="002924C9"/>
    <w:rsid w:val="002A4C9D"/>
    <w:rsid w:val="002B5443"/>
    <w:rsid w:val="002B663D"/>
    <w:rsid w:val="002C4057"/>
    <w:rsid w:val="002C702D"/>
    <w:rsid w:val="002D3E2B"/>
    <w:rsid w:val="002E41F9"/>
    <w:rsid w:val="002E7EFD"/>
    <w:rsid w:val="002F6B50"/>
    <w:rsid w:val="002F7CE4"/>
    <w:rsid w:val="003014E5"/>
    <w:rsid w:val="00316FD9"/>
    <w:rsid w:val="00320C17"/>
    <w:rsid w:val="00323DBF"/>
    <w:rsid w:val="003307CC"/>
    <w:rsid w:val="00352AA7"/>
    <w:rsid w:val="00356B1D"/>
    <w:rsid w:val="00357ACE"/>
    <w:rsid w:val="003609F1"/>
    <w:rsid w:val="0036403C"/>
    <w:rsid w:val="0036647B"/>
    <w:rsid w:val="00383DC2"/>
    <w:rsid w:val="00385E59"/>
    <w:rsid w:val="00395D77"/>
    <w:rsid w:val="003A0592"/>
    <w:rsid w:val="003A320B"/>
    <w:rsid w:val="003B12AF"/>
    <w:rsid w:val="003B1F86"/>
    <w:rsid w:val="003D1AEF"/>
    <w:rsid w:val="003D4649"/>
    <w:rsid w:val="003D65B8"/>
    <w:rsid w:val="003D79D3"/>
    <w:rsid w:val="003F14AF"/>
    <w:rsid w:val="00404B54"/>
    <w:rsid w:val="00416CEC"/>
    <w:rsid w:val="00423083"/>
    <w:rsid w:val="004324C8"/>
    <w:rsid w:val="00434D5C"/>
    <w:rsid w:val="004359D8"/>
    <w:rsid w:val="004407DD"/>
    <w:rsid w:val="00462D50"/>
    <w:rsid w:val="004B2753"/>
    <w:rsid w:val="004C4D1F"/>
    <w:rsid w:val="004E5EDB"/>
    <w:rsid w:val="004E753E"/>
    <w:rsid w:val="004E7DCC"/>
    <w:rsid w:val="004F0DFA"/>
    <w:rsid w:val="004F7100"/>
    <w:rsid w:val="004F7185"/>
    <w:rsid w:val="00507E6D"/>
    <w:rsid w:val="00527702"/>
    <w:rsid w:val="00543576"/>
    <w:rsid w:val="00553CE8"/>
    <w:rsid w:val="005668BB"/>
    <w:rsid w:val="00570BEC"/>
    <w:rsid w:val="00596473"/>
    <w:rsid w:val="005B1C6E"/>
    <w:rsid w:val="005B2078"/>
    <w:rsid w:val="005B2FF1"/>
    <w:rsid w:val="005D35C2"/>
    <w:rsid w:val="005E21D6"/>
    <w:rsid w:val="005E4723"/>
    <w:rsid w:val="005F43E5"/>
    <w:rsid w:val="005F6100"/>
    <w:rsid w:val="005F68EC"/>
    <w:rsid w:val="0061764B"/>
    <w:rsid w:val="00622968"/>
    <w:rsid w:val="0062548E"/>
    <w:rsid w:val="00646372"/>
    <w:rsid w:val="00650F10"/>
    <w:rsid w:val="006612D9"/>
    <w:rsid w:val="0066249E"/>
    <w:rsid w:val="0066652F"/>
    <w:rsid w:val="00666E41"/>
    <w:rsid w:val="00675F9D"/>
    <w:rsid w:val="006848E1"/>
    <w:rsid w:val="006917F2"/>
    <w:rsid w:val="006959F1"/>
    <w:rsid w:val="006A202B"/>
    <w:rsid w:val="006A4B3E"/>
    <w:rsid w:val="006A52C0"/>
    <w:rsid w:val="006A7A45"/>
    <w:rsid w:val="006B56F4"/>
    <w:rsid w:val="006C4D6D"/>
    <w:rsid w:val="006C7417"/>
    <w:rsid w:val="006E733A"/>
    <w:rsid w:val="006F0A35"/>
    <w:rsid w:val="006F1E3C"/>
    <w:rsid w:val="006F342A"/>
    <w:rsid w:val="0070022E"/>
    <w:rsid w:val="00703002"/>
    <w:rsid w:val="007066D4"/>
    <w:rsid w:val="00724A1F"/>
    <w:rsid w:val="007353B2"/>
    <w:rsid w:val="00743326"/>
    <w:rsid w:val="00744188"/>
    <w:rsid w:val="007463FD"/>
    <w:rsid w:val="007472CE"/>
    <w:rsid w:val="00761180"/>
    <w:rsid w:val="007751CC"/>
    <w:rsid w:val="0079749C"/>
    <w:rsid w:val="00797FAE"/>
    <w:rsid w:val="007A3A7B"/>
    <w:rsid w:val="007A6080"/>
    <w:rsid w:val="007B2AEC"/>
    <w:rsid w:val="007B3A59"/>
    <w:rsid w:val="007C3A20"/>
    <w:rsid w:val="007E132A"/>
    <w:rsid w:val="007E2870"/>
    <w:rsid w:val="007E5E83"/>
    <w:rsid w:val="007F037B"/>
    <w:rsid w:val="007F66BB"/>
    <w:rsid w:val="00801B59"/>
    <w:rsid w:val="00812619"/>
    <w:rsid w:val="00821E52"/>
    <w:rsid w:val="00822880"/>
    <w:rsid w:val="008272A1"/>
    <w:rsid w:val="00852C14"/>
    <w:rsid w:val="00854684"/>
    <w:rsid w:val="00864ADB"/>
    <w:rsid w:val="00885365"/>
    <w:rsid w:val="0089429F"/>
    <w:rsid w:val="00896C39"/>
    <w:rsid w:val="008A6C1E"/>
    <w:rsid w:val="008B3A0E"/>
    <w:rsid w:val="008D1212"/>
    <w:rsid w:val="008D3B20"/>
    <w:rsid w:val="008D4AAD"/>
    <w:rsid w:val="008E4DD0"/>
    <w:rsid w:val="008F01B8"/>
    <w:rsid w:val="008F3773"/>
    <w:rsid w:val="009045B5"/>
    <w:rsid w:val="00906F83"/>
    <w:rsid w:val="0091188A"/>
    <w:rsid w:val="00912CD0"/>
    <w:rsid w:val="00925D4D"/>
    <w:rsid w:val="00932818"/>
    <w:rsid w:val="00935425"/>
    <w:rsid w:val="00943460"/>
    <w:rsid w:val="009472F8"/>
    <w:rsid w:val="0096184D"/>
    <w:rsid w:val="00961D21"/>
    <w:rsid w:val="00977BF1"/>
    <w:rsid w:val="00982601"/>
    <w:rsid w:val="0098366E"/>
    <w:rsid w:val="00993245"/>
    <w:rsid w:val="00995AE5"/>
    <w:rsid w:val="009A3539"/>
    <w:rsid w:val="009A51A5"/>
    <w:rsid w:val="009B11BB"/>
    <w:rsid w:val="009B736C"/>
    <w:rsid w:val="009C763B"/>
    <w:rsid w:val="009D2EBB"/>
    <w:rsid w:val="009D5158"/>
    <w:rsid w:val="009E0121"/>
    <w:rsid w:val="009E143D"/>
    <w:rsid w:val="009E1D7C"/>
    <w:rsid w:val="009E22E7"/>
    <w:rsid w:val="009E3FB3"/>
    <w:rsid w:val="009F0216"/>
    <w:rsid w:val="009F3AD1"/>
    <w:rsid w:val="009F3E06"/>
    <w:rsid w:val="009F4D0A"/>
    <w:rsid w:val="009F70E8"/>
    <w:rsid w:val="00A02E7C"/>
    <w:rsid w:val="00A07E2E"/>
    <w:rsid w:val="00A11CB7"/>
    <w:rsid w:val="00A2362E"/>
    <w:rsid w:val="00A244A2"/>
    <w:rsid w:val="00A30D3D"/>
    <w:rsid w:val="00A31A08"/>
    <w:rsid w:val="00A32D25"/>
    <w:rsid w:val="00A5086D"/>
    <w:rsid w:val="00A5681B"/>
    <w:rsid w:val="00A81817"/>
    <w:rsid w:val="00A83849"/>
    <w:rsid w:val="00A866D9"/>
    <w:rsid w:val="00A9403D"/>
    <w:rsid w:val="00A9701C"/>
    <w:rsid w:val="00A97F91"/>
    <w:rsid w:val="00AA01CD"/>
    <w:rsid w:val="00AA0B33"/>
    <w:rsid w:val="00AA19AC"/>
    <w:rsid w:val="00AA62B2"/>
    <w:rsid w:val="00AA78AE"/>
    <w:rsid w:val="00AB061F"/>
    <w:rsid w:val="00AB1200"/>
    <w:rsid w:val="00AB49DB"/>
    <w:rsid w:val="00AC4E19"/>
    <w:rsid w:val="00AE5086"/>
    <w:rsid w:val="00AE70D3"/>
    <w:rsid w:val="00AF2A36"/>
    <w:rsid w:val="00B211C8"/>
    <w:rsid w:val="00B25170"/>
    <w:rsid w:val="00B3087D"/>
    <w:rsid w:val="00B335A1"/>
    <w:rsid w:val="00B36315"/>
    <w:rsid w:val="00B41076"/>
    <w:rsid w:val="00B41E86"/>
    <w:rsid w:val="00B51714"/>
    <w:rsid w:val="00B67056"/>
    <w:rsid w:val="00B714C3"/>
    <w:rsid w:val="00B73656"/>
    <w:rsid w:val="00B83B08"/>
    <w:rsid w:val="00B8423C"/>
    <w:rsid w:val="00B91C59"/>
    <w:rsid w:val="00B953C5"/>
    <w:rsid w:val="00B96514"/>
    <w:rsid w:val="00B97F4A"/>
    <w:rsid w:val="00BB3D25"/>
    <w:rsid w:val="00BB7CE5"/>
    <w:rsid w:val="00BC2178"/>
    <w:rsid w:val="00BC4DDD"/>
    <w:rsid w:val="00BD790D"/>
    <w:rsid w:val="00C015CB"/>
    <w:rsid w:val="00C119B5"/>
    <w:rsid w:val="00C15A69"/>
    <w:rsid w:val="00C31AA7"/>
    <w:rsid w:val="00C35132"/>
    <w:rsid w:val="00C52921"/>
    <w:rsid w:val="00C55D69"/>
    <w:rsid w:val="00C56299"/>
    <w:rsid w:val="00C60DD5"/>
    <w:rsid w:val="00C66613"/>
    <w:rsid w:val="00C67D74"/>
    <w:rsid w:val="00C7473D"/>
    <w:rsid w:val="00C80F15"/>
    <w:rsid w:val="00C81CE3"/>
    <w:rsid w:val="00C826DD"/>
    <w:rsid w:val="00C86F84"/>
    <w:rsid w:val="00CA3396"/>
    <w:rsid w:val="00CA50EA"/>
    <w:rsid w:val="00CA7521"/>
    <w:rsid w:val="00CD23A8"/>
    <w:rsid w:val="00CE41C5"/>
    <w:rsid w:val="00D0379F"/>
    <w:rsid w:val="00D046E4"/>
    <w:rsid w:val="00D14266"/>
    <w:rsid w:val="00D154A9"/>
    <w:rsid w:val="00D20A0C"/>
    <w:rsid w:val="00D23283"/>
    <w:rsid w:val="00D24806"/>
    <w:rsid w:val="00D26B7C"/>
    <w:rsid w:val="00D30309"/>
    <w:rsid w:val="00D350B9"/>
    <w:rsid w:val="00D4021F"/>
    <w:rsid w:val="00D40CEE"/>
    <w:rsid w:val="00D42CCC"/>
    <w:rsid w:val="00D50177"/>
    <w:rsid w:val="00D53779"/>
    <w:rsid w:val="00D62E98"/>
    <w:rsid w:val="00D632FE"/>
    <w:rsid w:val="00D66605"/>
    <w:rsid w:val="00D71343"/>
    <w:rsid w:val="00D749BC"/>
    <w:rsid w:val="00D85428"/>
    <w:rsid w:val="00D90E3B"/>
    <w:rsid w:val="00D90E7D"/>
    <w:rsid w:val="00D93F30"/>
    <w:rsid w:val="00DA3566"/>
    <w:rsid w:val="00DB67E4"/>
    <w:rsid w:val="00DC132E"/>
    <w:rsid w:val="00DC5295"/>
    <w:rsid w:val="00DC7D66"/>
    <w:rsid w:val="00DD5ABC"/>
    <w:rsid w:val="00DE18F1"/>
    <w:rsid w:val="00DE3A5E"/>
    <w:rsid w:val="00DF17BE"/>
    <w:rsid w:val="00DF6EE2"/>
    <w:rsid w:val="00E1037F"/>
    <w:rsid w:val="00E1167B"/>
    <w:rsid w:val="00E15E08"/>
    <w:rsid w:val="00E23B79"/>
    <w:rsid w:val="00E278BF"/>
    <w:rsid w:val="00E3138C"/>
    <w:rsid w:val="00E34DDD"/>
    <w:rsid w:val="00E40C9A"/>
    <w:rsid w:val="00E4625A"/>
    <w:rsid w:val="00E47C7E"/>
    <w:rsid w:val="00E5149E"/>
    <w:rsid w:val="00E66A9E"/>
    <w:rsid w:val="00E70130"/>
    <w:rsid w:val="00E728BE"/>
    <w:rsid w:val="00E847A7"/>
    <w:rsid w:val="00E85770"/>
    <w:rsid w:val="00E8651D"/>
    <w:rsid w:val="00E92F1B"/>
    <w:rsid w:val="00E95B51"/>
    <w:rsid w:val="00EC164A"/>
    <w:rsid w:val="00EC3FC9"/>
    <w:rsid w:val="00ED773F"/>
    <w:rsid w:val="00EE10BF"/>
    <w:rsid w:val="00EE2F8B"/>
    <w:rsid w:val="00EF7553"/>
    <w:rsid w:val="00F03021"/>
    <w:rsid w:val="00F0354A"/>
    <w:rsid w:val="00F04C79"/>
    <w:rsid w:val="00F05CB5"/>
    <w:rsid w:val="00F07040"/>
    <w:rsid w:val="00F07E9D"/>
    <w:rsid w:val="00F1312D"/>
    <w:rsid w:val="00F13B6E"/>
    <w:rsid w:val="00F35117"/>
    <w:rsid w:val="00F47BCA"/>
    <w:rsid w:val="00F51D87"/>
    <w:rsid w:val="00F52266"/>
    <w:rsid w:val="00F567BD"/>
    <w:rsid w:val="00F710E8"/>
    <w:rsid w:val="00F87E0C"/>
    <w:rsid w:val="00F94658"/>
    <w:rsid w:val="00F96A17"/>
    <w:rsid w:val="00FA131A"/>
    <w:rsid w:val="00FA1F1A"/>
    <w:rsid w:val="00FA3747"/>
    <w:rsid w:val="00FB66AF"/>
    <w:rsid w:val="00FC153A"/>
    <w:rsid w:val="00FC2276"/>
    <w:rsid w:val="00FC3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31A"/>
    <w:rPr>
      <w:sz w:val="24"/>
      <w:szCs w:val="24"/>
    </w:rPr>
  </w:style>
  <w:style w:type="paragraph" w:styleId="Ttulo1">
    <w:name w:val="heading 1"/>
    <w:basedOn w:val="Normal"/>
    <w:next w:val="Normal"/>
    <w:link w:val="Ttulo1Char1"/>
    <w:uiPriority w:val="99"/>
    <w:qFormat/>
    <w:rsid w:val="00FA131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1"/>
    <w:uiPriority w:val="99"/>
    <w:qFormat/>
    <w:rsid w:val="00FA131A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tulo3">
    <w:name w:val="heading 3"/>
    <w:basedOn w:val="Normal"/>
    <w:next w:val="Normal"/>
    <w:link w:val="Ttulo3Char1"/>
    <w:uiPriority w:val="99"/>
    <w:qFormat/>
    <w:rsid w:val="00FA131A"/>
    <w:pPr>
      <w:keepNext/>
      <w:spacing w:before="240" w:after="60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1">
    <w:name w:val="Título 1 Char1"/>
    <w:link w:val="Ttulo1"/>
    <w:uiPriority w:val="99"/>
    <w:locked/>
    <w:rsid w:val="00821E5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1">
    <w:name w:val="Título 2 Char1"/>
    <w:link w:val="Ttulo2"/>
    <w:uiPriority w:val="99"/>
    <w:semiHidden/>
    <w:locked/>
    <w:rsid w:val="00821E5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1">
    <w:name w:val="Título 3 Char1"/>
    <w:link w:val="Ttulo3"/>
    <w:uiPriority w:val="99"/>
    <w:semiHidden/>
    <w:locked/>
    <w:rsid w:val="00821E52"/>
    <w:rPr>
      <w:rFonts w:ascii="Cambria" w:hAnsi="Cambria" w:cs="Times New Roman"/>
      <w:b/>
      <w:bCs/>
      <w:sz w:val="26"/>
      <w:szCs w:val="26"/>
    </w:rPr>
  </w:style>
  <w:style w:type="character" w:customStyle="1" w:styleId="Ttulo1Char">
    <w:name w:val="Título 1 Char"/>
    <w:uiPriority w:val="99"/>
    <w:rsid w:val="00FA13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uiPriority w:val="99"/>
    <w:semiHidden/>
    <w:rsid w:val="00FA13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uiPriority w:val="99"/>
    <w:semiHidden/>
    <w:rsid w:val="00FA131A"/>
    <w:rPr>
      <w:rFonts w:ascii="Cambria" w:hAnsi="Cambria" w:cs="Times New Roman"/>
      <w:b/>
      <w:bCs/>
      <w:sz w:val="26"/>
      <w:szCs w:val="26"/>
    </w:rPr>
  </w:style>
  <w:style w:type="paragraph" w:styleId="Cabealho">
    <w:name w:val="header"/>
    <w:basedOn w:val="Normal"/>
    <w:link w:val="CabealhoChar1"/>
    <w:uiPriority w:val="99"/>
    <w:semiHidden/>
    <w:rsid w:val="00FA131A"/>
    <w:pPr>
      <w:tabs>
        <w:tab w:val="center" w:pos="4419"/>
        <w:tab w:val="right" w:pos="8838"/>
      </w:tabs>
    </w:pPr>
  </w:style>
  <w:style w:type="character" w:customStyle="1" w:styleId="CabealhoChar1">
    <w:name w:val="Cabeçalho Char1"/>
    <w:link w:val="Cabealho"/>
    <w:uiPriority w:val="99"/>
    <w:semiHidden/>
    <w:locked/>
    <w:rsid w:val="00821E52"/>
    <w:rPr>
      <w:rFonts w:cs="Times New Roman"/>
      <w:sz w:val="24"/>
      <w:szCs w:val="24"/>
    </w:rPr>
  </w:style>
  <w:style w:type="character" w:customStyle="1" w:styleId="CabealhoChar">
    <w:name w:val="Cabeçalho Char"/>
    <w:uiPriority w:val="99"/>
    <w:semiHidden/>
    <w:rsid w:val="00FA131A"/>
    <w:rPr>
      <w:rFonts w:cs="Times New Roman"/>
      <w:sz w:val="24"/>
      <w:szCs w:val="24"/>
    </w:rPr>
  </w:style>
  <w:style w:type="paragraph" w:styleId="Rodap">
    <w:name w:val="footer"/>
    <w:basedOn w:val="Normal"/>
    <w:link w:val="RodapChar2"/>
    <w:uiPriority w:val="99"/>
    <w:semiHidden/>
    <w:rsid w:val="00FA131A"/>
    <w:pPr>
      <w:tabs>
        <w:tab w:val="center" w:pos="4419"/>
        <w:tab w:val="right" w:pos="8838"/>
      </w:tabs>
    </w:pPr>
  </w:style>
  <w:style w:type="character" w:customStyle="1" w:styleId="RodapChar2">
    <w:name w:val="Rodapé Char2"/>
    <w:link w:val="Rodap"/>
    <w:uiPriority w:val="99"/>
    <w:semiHidden/>
    <w:locked/>
    <w:rsid w:val="00821E52"/>
    <w:rPr>
      <w:rFonts w:cs="Times New Roman"/>
      <w:sz w:val="24"/>
      <w:szCs w:val="24"/>
    </w:rPr>
  </w:style>
  <w:style w:type="character" w:customStyle="1" w:styleId="RodapChar1">
    <w:name w:val="Rodapé Char1"/>
    <w:uiPriority w:val="99"/>
    <w:semiHidden/>
    <w:rsid w:val="00FA131A"/>
    <w:rPr>
      <w:rFonts w:cs="Times New Roman"/>
      <w:sz w:val="24"/>
      <w:szCs w:val="24"/>
    </w:rPr>
  </w:style>
  <w:style w:type="character" w:customStyle="1" w:styleId="RodapChar">
    <w:name w:val="Rodapé Char"/>
    <w:uiPriority w:val="99"/>
    <w:rsid w:val="00FA131A"/>
    <w:rPr>
      <w:rFonts w:cs="Times New Roman"/>
      <w:sz w:val="24"/>
    </w:rPr>
  </w:style>
  <w:style w:type="paragraph" w:styleId="Recuodecorpodetexto">
    <w:name w:val="Body Text Indent"/>
    <w:basedOn w:val="Normal"/>
    <w:link w:val="RecuodecorpodetextoChar1"/>
    <w:uiPriority w:val="99"/>
    <w:semiHidden/>
    <w:rsid w:val="00FA131A"/>
    <w:pPr>
      <w:ind w:left="708"/>
      <w:jc w:val="both"/>
    </w:pPr>
  </w:style>
  <w:style w:type="character" w:customStyle="1" w:styleId="RecuodecorpodetextoChar1">
    <w:name w:val="Recuo de corpo de texto Char1"/>
    <w:link w:val="Recuodecorpodetexto"/>
    <w:uiPriority w:val="99"/>
    <w:semiHidden/>
    <w:locked/>
    <w:rsid w:val="00821E52"/>
    <w:rPr>
      <w:rFonts w:cs="Times New Roman"/>
      <w:sz w:val="24"/>
      <w:szCs w:val="24"/>
    </w:rPr>
  </w:style>
  <w:style w:type="character" w:customStyle="1" w:styleId="RecuodecorpodetextoChar">
    <w:name w:val="Recuo de corpo de texto Char"/>
    <w:uiPriority w:val="99"/>
    <w:semiHidden/>
    <w:rsid w:val="00FA131A"/>
    <w:rPr>
      <w:rFonts w:cs="Times New Roman"/>
      <w:sz w:val="24"/>
      <w:szCs w:val="24"/>
    </w:rPr>
  </w:style>
  <w:style w:type="character" w:customStyle="1" w:styleId="texto">
    <w:name w:val="texto"/>
    <w:uiPriority w:val="99"/>
    <w:rsid w:val="00FA131A"/>
    <w:rPr>
      <w:rFonts w:cs="Times New Roman"/>
    </w:rPr>
  </w:style>
  <w:style w:type="paragraph" w:styleId="Textodebalo">
    <w:name w:val="Balloon Text"/>
    <w:basedOn w:val="Normal"/>
    <w:link w:val="TextodebaloChar1"/>
    <w:uiPriority w:val="99"/>
    <w:rsid w:val="00FA131A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link w:val="Textodebalo"/>
    <w:uiPriority w:val="99"/>
    <w:semiHidden/>
    <w:locked/>
    <w:rsid w:val="00821E52"/>
    <w:rPr>
      <w:rFonts w:cs="Times New Roman"/>
      <w:sz w:val="2"/>
    </w:rPr>
  </w:style>
  <w:style w:type="character" w:customStyle="1" w:styleId="TextodebaloChar">
    <w:name w:val="Texto de balão Char"/>
    <w:uiPriority w:val="99"/>
    <w:locked/>
    <w:rsid w:val="00FA131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rsid w:val="00FA131A"/>
    <w:pPr>
      <w:spacing w:before="100" w:beforeAutospacing="1" w:after="119"/>
    </w:pPr>
  </w:style>
  <w:style w:type="paragraph" w:styleId="Corpodetexto">
    <w:name w:val="Body Text"/>
    <w:basedOn w:val="Normal"/>
    <w:link w:val="CorpodetextoChar"/>
    <w:uiPriority w:val="99"/>
    <w:semiHidden/>
    <w:rsid w:val="00FA131A"/>
    <w:pPr>
      <w:autoSpaceDE w:val="0"/>
      <w:autoSpaceDN w:val="0"/>
      <w:adjustRightInd w:val="0"/>
      <w:jc w:val="both"/>
    </w:pPr>
    <w:rPr>
      <w:rFonts w:ascii="TimesNewRoman" w:hAnsi="TimesNewRoman"/>
    </w:rPr>
  </w:style>
  <w:style w:type="character" w:customStyle="1" w:styleId="CorpodetextoChar">
    <w:name w:val="Corpo de texto Char"/>
    <w:link w:val="Corpodetexto"/>
    <w:uiPriority w:val="99"/>
    <w:semiHidden/>
    <w:locked/>
    <w:rsid w:val="00821E52"/>
    <w:rPr>
      <w:rFonts w:cs="Times New Roman"/>
      <w:sz w:val="24"/>
      <w:szCs w:val="24"/>
    </w:rPr>
  </w:style>
  <w:style w:type="paragraph" w:customStyle="1" w:styleId="296">
    <w:name w:val="296"/>
    <w:basedOn w:val="Normal"/>
    <w:rsid w:val="00434D5C"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table" w:styleId="Tabelacomgrade">
    <w:name w:val="Table Grid"/>
    <w:basedOn w:val="Tabelanormal"/>
    <w:locked/>
    <w:rsid w:val="00D501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0300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A6C1E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801B5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01B5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01B5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01B5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01B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0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a\Configura&#231;&#245;es%20locais\Temporary%20Internet%20Files\Content.MSO\930C20D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09B1C-0F38-451C-B8D8-ABA1C355E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930C20DE</Template>
  <TotalTime>1</TotalTime>
  <Pages>1</Pages>
  <Words>77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TRABALHO: “PLANEJAMENTO ESTRATÉGICO”</vt:lpstr>
    </vt:vector>
  </TitlesOfParts>
  <Company>Cecom/UFMG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TRABALHO: “PLANEJAMENTO ESTRATÉGICO”</dc:title>
  <dc:creator>pra</dc:creator>
  <cp:lastModifiedBy>Priscila</cp:lastModifiedBy>
  <cp:revision>4</cp:revision>
  <cp:lastPrinted>2018-03-05T12:13:00Z</cp:lastPrinted>
  <dcterms:created xsi:type="dcterms:W3CDTF">2018-03-05T14:12:00Z</dcterms:created>
  <dcterms:modified xsi:type="dcterms:W3CDTF">2018-03-05T14:13:00Z</dcterms:modified>
</cp:coreProperties>
</file>