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r w:rsidRPr="00F307CF">
        <w:rPr>
          <w:b/>
          <w:color w:val="000000"/>
        </w:rPr>
        <w:t xml:space="preserve">NÚCLEO DE ASSESSORAMENTO À PESQUISA- </w:t>
      </w:r>
      <w:proofErr w:type="spellStart"/>
      <w:proofErr w:type="gramStart"/>
      <w:r w:rsidRPr="00F307CF">
        <w:rPr>
          <w:b/>
          <w:color w:val="000000"/>
        </w:rPr>
        <w:t>NAPq</w:t>
      </w:r>
      <w:proofErr w:type="spellEnd"/>
      <w:proofErr w:type="gramEnd"/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r w:rsidRPr="00F307CF">
        <w:rPr>
          <w:b/>
          <w:color w:val="000000"/>
        </w:rPr>
        <w:t xml:space="preserve">FORMULÁRIO DE REGISTRO DE ATIVIDADE DE PESQUISA </w:t>
      </w: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rPr>
          <w:b/>
          <w:color w:val="000000"/>
        </w:rPr>
      </w:pPr>
      <w:r w:rsidRPr="00F307CF">
        <w:rPr>
          <w:b/>
          <w:color w:val="000000"/>
        </w:rPr>
        <w:t>Registro nº:__________________________Data:_____/_____/_______</w:t>
      </w:r>
      <w:proofErr w:type="gramStart"/>
      <w:r w:rsidRPr="00F307CF">
        <w:rPr>
          <w:color w:val="000000"/>
        </w:rPr>
        <w:t>(</w:t>
      </w:r>
      <w:proofErr w:type="gramEnd"/>
      <w:r w:rsidRPr="00F307CF">
        <w:rPr>
          <w:color w:val="000000"/>
        </w:rPr>
        <w:t xml:space="preserve">Para uso do </w:t>
      </w:r>
      <w:proofErr w:type="spellStart"/>
      <w:r w:rsidRPr="00F307CF">
        <w:rPr>
          <w:color w:val="000000"/>
        </w:rPr>
        <w:t>NAPq</w:t>
      </w:r>
      <w:proofErr w:type="spellEnd"/>
      <w:r w:rsidRPr="00F307CF">
        <w:rPr>
          <w:color w:val="000000"/>
        </w:rPr>
        <w:t>)</w:t>
      </w:r>
    </w:p>
    <w:p w:rsidR="00D935BF" w:rsidRPr="00F307CF" w:rsidRDefault="00D935BF" w:rsidP="00D935BF">
      <w:pPr>
        <w:spacing w:line="288" w:lineRule="atLeast"/>
        <w:rPr>
          <w:color w:val="00000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D935BF" w:rsidRPr="00F307CF" w:rsidTr="00DE7726">
        <w:trPr>
          <w:trHeight w:val="615"/>
        </w:trPr>
        <w:tc>
          <w:tcPr>
            <w:tcW w:w="9604" w:type="dxa"/>
          </w:tcPr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 xml:space="preserve">Nome do Coordenador: 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FF"/>
              </w:rPr>
            </w:pPr>
          </w:p>
        </w:tc>
      </w:tr>
    </w:tbl>
    <w:p w:rsidR="00D935BF" w:rsidRPr="00F307CF" w:rsidRDefault="00D935BF" w:rsidP="00D935BF">
      <w:pPr>
        <w:spacing w:line="288" w:lineRule="atLeast"/>
        <w:rPr>
          <w:color w:val="00000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9"/>
      </w:tblGrid>
      <w:tr w:rsidR="00D935BF" w:rsidRPr="00F307CF" w:rsidTr="00DE7726">
        <w:trPr>
          <w:trHeight w:val="675"/>
        </w:trPr>
        <w:tc>
          <w:tcPr>
            <w:tcW w:w="9619" w:type="dxa"/>
          </w:tcPr>
          <w:p w:rsidR="00D935BF" w:rsidRPr="00F307CF" w:rsidRDefault="00D935BF" w:rsidP="00DE7726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>Título:</w:t>
            </w:r>
          </w:p>
          <w:p w:rsidR="00D935BF" w:rsidRPr="00F307CF" w:rsidRDefault="00D935BF" w:rsidP="00DE7726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 w:rsidRPr="00F307CF">
              <w:rPr>
                <w:color w:val="000000"/>
              </w:rPr>
              <w:t xml:space="preserve">(     </w:t>
            </w:r>
            <w:proofErr w:type="gramEnd"/>
            <w:r w:rsidRPr="00F307CF">
              <w:rPr>
                <w:color w:val="000000"/>
              </w:rPr>
              <w:t xml:space="preserve">) Projeto          </w:t>
            </w:r>
          </w:p>
          <w:p w:rsidR="00D935BF" w:rsidRPr="00F307CF" w:rsidRDefault="00D935BF" w:rsidP="00DE7726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 w:rsidRPr="00F307CF">
              <w:rPr>
                <w:color w:val="000000"/>
              </w:rPr>
              <w:t xml:space="preserve">(     </w:t>
            </w:r>
            <w:proofErr w:type="gramEnd"/>
            <w:r w:rsidRPr="00F307CF">
              <w:rPr>
                <w:color w:val="000000"/>
              </w:rPr>
              <w:t>) Subprojeto – (Neste caso, favor informar o projeto a que está vinculado)</w:t>
            </w:r>
          </w:p>
        </w:tc>
      </w:tr>
      <w:tr w:rsidR="00D935BF" w:rsidRPr="00F307CF" w:rsidTr="00DE7726">
        <w:trPr>
          <w:trHeight w:val="570"/>
        </w:trPr>
        <w:tc>
          <w:tcPr>
            <w:tcW w:w="9619" w:type="dxa"/>
          </w:tcPr>
          <w:p w:rsidR="00D935BF" w:rsidRPr="00F307CF" w:rsidRDefault="00D935BF" w:rsidP="00DE7726">
            <w:pPr>
              <w:spacing w:line="288" w:lineRule="atLeast"/>
              <w:rPr>
                <w:color w:val="0000FF"/>
              </w:rPr>
            </w:pPr>
            <w:r w:rsidRPr="00F307CF">
              <w:rPr>
                <w:color w:val="000000"/>
              </w:rPr>
              <w:t xml:space="preserve">Período de Execução (pode ser previsto): Início: dia/mês/ano                       Término: dia/mês/ano           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</w:p>
        </w:tc>
      </w:tr>
      <w:tr w:rsidR="00D935BF" w:rsidRPr="00F307CF" w:rsidTr="00DE7726">
        <w:trPr>
          <w:trHeight w:val="1440"/>
        </w:trPr>
        <w:tc>
          <w:tcPr>
            <w:tcW w:w="9619" w:type="dxa"/>
          </w:tcPr>
          <w:p w:rsidR="00D935BF" w:rsidRPr="00F307CF" w:rsidRDefault="00D935BF" w:rsidP="00DE7726">
            <w:pPr>
              <w:spacing w:line="288" w:lineRule="atLeast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 xml:space="preserve">A atividade de Pesquisa envolve seres humanos ou animais vertebrados? </w:t>
            </w:r>
          </w:p>
          <w:p w:rsidR="00D935BF" w:rsidRPr="00F307CF" w:rsidRDefault="00D935BF" w:rsidP="00DE7726">
            <w:pPr>
              <w:spacing w:line="288" w:lineRule="atLeast"/>
              <w:jc w:val="both"/>
              <w:rPr>
                <w:color w:val="000000"/>
              </w:rPr>
            </w:pPr>
            <w:proofErr w:type="gramStart"/>
            <w:r w:rsidRPr="00F307CF">
              <w:rPr>
                <w:color w:val="000000"/>
              </w:rPr>
              <w:t xml:space="preserve">(     </w:t>
            </w:r>
            <w:proofErr w:type="gramEnd"/>
            <w:r w:rsidRPr="00F307CF">
              <w:rPr>
                <w:color w:val="000000"/>
              </w:rPr>
              <w:t>) Não.</w:t>
            </w:r>
          </w:p>
          <w:p w:rsidR="00D935BF" w:rsidRPr="00F307CF" w:rsidRDefault="00D935BF" w:rsidP="00DE7726">
            <w:pPr>
              <w:spacing w:line="288" w:lineRule="atLeast"/>
              <w:jc w:val="both"/>
              <w:rPr>
                <w:color w:val="000000"/>
              </w:rPr>
            </w:pPr>
            <w:proofErr w:type="gramStart"/>
            <w:r w:rsidRPr="00F307CF">
              <w:rPr>
                <w:color w:val="000000"/>
              </w:rPr>
              <w:t xml:space="preserve">(     </w:t>
            </w:r>
            <w:proofErr w:type="gramEnd"/>
            <w:r w:rsidRPr="00F307CF">
              <w:rPr>
                <w:color w:val="000000"/>
              </w:rPr>
              <w:t>) Sim. Neste caso, é obrigatório anexar cópia do Certificado ou do protocolo de entrega do projeto ao COEP (Comitê de Ética em Pesquisa) ou CETEA (Comitê de Ética em Experimentação Animal).</w:t>
            </w:r>
          </w:p>
        </w:tc>
      </w:tr>
      <w:tr w:rsidR="00D935BF" w:rsidRPr="00F307CF" w:rsidTr="00DE7726">
        <w:trPr>
          <w:trHeight w:val="4035"/>
        </w:trPr>
        <w:tc>
          <w:tcPr>
            <w:tcW w:w="9619" w:type="dxa"/>
          </w:tcPr>
          <w:p w:rsidR="00D935BF" w:rsidRPr="00F307CF" w:rsidRDefault="00D935BF" w:rsidP="00DE7726">
            <w:pPr>
              <w:spacing w:line="288" w:lineRule="atLeast"/>
              <w:rPr>
                <w:b/>
                <w:color w:val="3366FF"/>
              </w:rPr>
            </w:pPr>
            <w:r w:rsidRPr="00F307CF">
              <w:rPr>
                <w:b/>
                <w:color w:val="000000"/>
              </w:rPr>
              <w:t>Financiamento</w:t>
            </w:r>
            <w:r w:rsidRPr="00F307CF">
              <w:rPr>
                <w:b/>
                <w:color w:val="3366FF"/>
              </w:rPr>
              <w:t xml:space="preserve">  </w:t>
            </w:r>
          </w:p>
          <w:p w:rsidR="00D935BF" w:rsidRPr="00F307CF" w:rsidRDefault="00D935BF" w:rsidP="00DE7726">
            <w:pPr>
              <w:spacing w:line="288" w:lineRule="atLeast"/>
            </w:pPr>
            <w:r w:rsidRPr="00F307CF">
              <w:t xml:space="preserve">(Indicar a agência de financiamento e o valor conseguido. Caso ainda não haja financiamento, indicar se existe a intenção de envio e o nome da agência) 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D935BF" w:rsidP="00DE7726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b/>
                <w:color w:val="000000"/>
              </w:rPr>
              <w:t>Bolsas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>(Determinar a categoria, o período de vigência e o nome do aluno):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C426A6" w:rsidP="00DE7726">
            <w:pPr>
              <w:spacing w:line="288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 caso de vínculo com dissertação ou tese, informar:</w:t>
            </w:r>
            <w:r w:rsidR="00D935BF" w:rsidRPr="00F307CF">
              <w:rPr>
                <w:b/>
                <w:color w:val="000000"/>
              </w:rPr>
              <w:t xml:space="preserve"> </w:t>
            </w:r>
          </w:p>
          <w:p w:rsidR="00D935BF" w:rsidRPr="00C426A6" w:rsidRDefault="00D935BF" w:rsidP="00DE7726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color w:val="000000"/>
              </w:rPr>
              <w:t>Nome do acadêmico</w:t>
            </w:r>
            <w:r w:rsidR="00C426A6">
              <w:rPr>
                <w:color w:val="000000"/>
              </w:rPr>
              <w:t xml:space="preserve"> que desenvolve o trabalho</w:t>
            </w:r>
            <w:r w:rsidRPr="00F307CF">
              <w:rPr>
                <w:color w:val="000000"/>
              </w:rPr>
              <w:t>:</w:t>
            </w:r>
          </w:p>
          <w:p w:rsidR="00D935BF" w:rsidRDefault="00C426A6" w:rsidP="00DE7726">
            <w:pPr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>Colegiado interessado:</w:t>
            </w:r>
          </w:p>
          <w:p w:rsidR="00C426A6" w:rsidRPr="00F307CF" w:rsidRDefault="00C426A6" w:rsidP="00DE7726">
            <w:pPr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>Data de aprovação da pesquisa pelo Colegiado: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D935BF" w:rsidP="00DE7726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b/>
                <w:color w:val="000000"/>
              </w:rPr>
              <w:t xml:space="preserve">Outras informações 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>(Mencionar outras informações que julgar relevantes)</w:t>
            </w:r>
          </w:p>
          <w:p w:rsidR="00D935BF" w:rsidRPr="00F307CF" w:rsidRDefault="00D935BF" w:rsidP="00DE7726">
            <w:pPr>
              <w:spacing w:line="288" w:lineRule="atLeast"/>
              <w:rPr>
                <w:color w:val="000000"/>
              </w:rPr>
            </w:pPr>
          </w:p>
        </w:tc>
      </w:tr>
    </w:tbl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r w:rsidRPr="00F307CF">
        <w:rPr>
          <w:b/>
          <w:color w:val="000000"/>
        </w:rPr>
        <w:t>MEMBROS DA EQUIPE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863"/>
        <w:gridCol w:w="1329"/>
        <w:gridCol w:w="1644"/>
        <w:gridCol w:w="1274"/>
        <w:gridCol w:w="1403"/>
        <w:gridCol w:w="1403"/>
      </w:tblGrid>
      <w:tr w:rsidR="00D21EA7" w:rsidRPr="00F307CF" w:rsidTr="00D21EA7">
        <w:trPr>
          <w:trHeight w:val="303"/>
        </w:trPr>
        <w:tc>
          <w:tcPr>
            <w:tcW w:w="1797" w:type="dxa"/>
          </w:tcPr>
          <w:p w:rsidR="00D21EA7" w:rsidRPr="00F307CF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>NOME</w:t>
            </w:r>
          </w:p>
        </w:tc>
        <w:tc>
          <w:tcPr>
            <w:tcW w:w="1071" w:type="dxa"/>
          </w:tcPr>
          <w:p w:rsidR="00D21EA7" w:rsidRPr="00F307CF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>CPF</w:t>
            </w:r>
          </w:p>
        </w:tc>
        <w:tc>
          <w:tcPr>
            <w:tcW w:w="1386" w:type="dxa"/>
          </w:tcPr>
          <w:p w:rsidR="00D21EA7" w:rsidRPr="00F307CF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 xml:space="preserve">Categoria* </w:t>
            </w:r>
          </w:p>
        </w:tc>
        <w:tc>
          <w:tcPr>
            <w:tcW w:w="1979" w:type="dxa"/>
          </w:tcPr>
          <w:p w:rsidR="00D21EA7" w:rsidRPr="00F307CF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No caso de graduando, indicar o curso</w:t>
            </w:r>
          </w:p>
        </w:tc>
        <w:tc>
          <w:tcPr>
            <w:tcW w:w="1315" w:type="dxa"/>
          </w:tcPr>
          <w:p w:rsidR="00D21EA7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Instituição</w:t>
            </w:r>
          </w:p>
        </w:tc>
        <w:tc>
          <w:tcPr>
            <w:tcW w:w="870" w:type="dxa"/>
          </w:tcPr>
          <w:p w:rsidR="00D21EA7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Início</w:t>
            </w:r>
          </w:p>
          <w:p w:rsidR="00D21EA7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</w:t>
            </w:r>
          </w:p>
        </w:tc>
        <w:tc>
          <w:tcPr>
            <w:tcW w:w="870" w:type="dxa"/>
          </w:tcPr>
          <w:p w:rsidR="00D21EA7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Término </w:t>
            </w:r>
          </w:p>
          <w:p w:rsidR="00D21EA7" w:rsidRDefault="00D21EA7" w:rsidP="00DE7726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</w:t>
            </w:r>
          </w:p>
        </w:tc>
      </w:tr>
      <w:tr w:rsidR="00D21EA7" w:rsidRPr="00F307CF" w:rsidTr="00D21EA7">
        <w:trPr>
          <w:trHeight w:val="303"/>
        </w:trPr>
        <w:tc>
          <w:tcPr>
            <w:tcW w:w="1797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071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386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979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315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870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870" w:type="dxa"/>
          </w:tcPr>
          <w:p w:rsidR="00D21EA7" w:rsidRPr="00F307CF" w:rsidRDefault="00D21EA7" w:rsidP="00DE7726">
            <w:pPr>
              <w:spacing w:line="288" w:lineRule="atLeast"/>
              <w:rPr>
                <w:color w:val="0000FF"/>
              </w:rPr>
            </w:pPr>
          </w:p>
        </w:tc>
      </w:tr>
    </w:tbl>
    <w:p w:rsidR="00D935BF" w:rsidRPr="00F307CF" w:rsidRDefault="00D935BF" w:rsidP="00D935BF">
      <w:pPr>
        <w:spacing w:line="288" w:lineRule="atLeast"/>
        <w:rPr>
          <w:color w:val="000000"/>
        </w:rPr>
      </w:pPr>
      <w:r w:rsidRPr="00F307CF">
        <w:rPr>
          <w:color w:val="000000"/>
        </w:rPr>
        <w:t>*Indicar se é acadêmico da graduação, da pós-graduação, docente ou participante externo.</w:t>
      </w:r>
    </w:p>
    <w:p w:rsidR="00D935BF" w:rsidRPr="00F307CF" w:rsidRDefault="00D935BF" w:rsidP="00D935BF">
      <w:pPr>
        <w:spacing w:line="288" w:lineRule="atLeast"/>
        <w:rPr>
          <w:color w:val="000000"/>
        </w:rPr>
      </w:pPr>
    </w:p>
    <w:p w:rsidR="00854684" w:rsidRPr="00434D5C" w:rsidRDefault="00D935BF" w:rsidP="00D935BF">
      <w:pPr>
        <w:spacing w:line="288" w:lineRule="atLeast"/>
        <w:rPr>
          <w:rFonts w:asciiTheme="minorHAnsi" w:hAnsiTheme="minorHAnsi"/>
        </w:rPr>
      </w:pPr>
      <w:r>
        <w:rPr>
          <w:color w:val="FF0000"/>
        </w:rPr>
        <w:t xml:space="preserve">FAVOR </w:t>
      </w:r>
      <w:r w:rsidRPr="00704C36">
        <w:rPr>
          <w:color w:val="FF0000"/>
        </w:rPr>
        <w:t>ANEXAR UMA CÓPIA DO RESUMO DO PROJETO (</w:t>
      </w:r>
      <w:proofErr w:type="gramStart"/>
      <w:r w:rsidRPr="00704C36">
        <w:rPr>
          <w:color w:val="FF0000"/>
        </w:rPr>
        <w:t>Justificativa, objetivo e metodologia</w:t>
      </w:r>
      <w:proofErr w:type="gramEnd"/>
      <w:r w:rsidRPr="00704C36">
        <w:rPr>
          <w:color w:val="FF0000"/>
        </w:rPr>
        <w:t>).</w:t>
      </w:r>
    </w:p>
    <w:sectPr w:rsidR="00854684" w:rsidRPr="00434D5C" w:rsidSect="00D7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4D" w:rsidRDefault="00D7524D">
      <w:r>
        <w:separator/>
      </w:r>
    </w:p>
  </w:endnote>
  <w:endnote w:type="continuationSeparator" w:id="0">
    <w:p w:rsidR="00D7524D" w:rsidRDefault="00D7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Default="005B1C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Default="00420D08" w:rsidP="00D71343">
    <w:pPr>
      <w:pStyle w:val="Rodap"/>
      <w:spacing w:before="200"/>
      <w:ind w:left="-1701"/>
      <w:rPr>
        <w:rFonts w:ascii="Arial" w:hAnsi="Arial"/>
        <w:sz w:val="16"/>
      </w:rPr>
    </w:pPr>
    <w:bookmarkStart w:id="0" w:name="_GoBack"/>
    <w:r w:rsidRPr="0058182F">
      <w:rPr>
        <w:rFonts w:ascii="Arial" w:hAnsi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66.75pt">
          <v:imagedata r:id="rId1" o:title="timbrado_word_footer"/>
        </v:shape>
      </w:pic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Default="005B1C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4D" w:rsidRDefault="00D7524D">
      <w:r>
        <w:separator/>
      </w:r>
    </w:p>
  </w:footnote>
  <w:footnote w:type="continuationSeparator" w:id="0">
    <w:p w:rsidR="00D7524D" w:rsidRDefault="00D75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Default="005B1C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Pr="00D71343" w:rsidRDefault="0058182F" w:rsidP="00D71343">
    <w:pPr>
      <w:pStyle w:val="Cabealho"/>
      <w:ind w:hanging="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76.5pt">
          <v:imagedata r:id="rId1" o:title="timbrado_wor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E" w:rsidRDefault="005B1C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169D"/>
    <w:rsid w:val="000352DB"/>
    <w:rsid w:val="00035A2F"/>
    <w:rsid w:val="00044B54"/>
    <w:rsid w:val="00045116"/>
    <w:rsid w:val="000556D6"/>
    <w:rsid w:val="00065A91"/>
    <w:rsid w:val="00075671"/>
    <w:rsid w:val="00077EFA"/>
    <w:rsid w:val="0009023D"/>
    <w:rsid w:val="00093166"/>
    <w:rsid w:val="001041BC"/>
    <w:rsid w:val="001142F6"/>
    <w:rsid w:val="00135AF9"/>
    <w:rsid w:val="00140DF6"/>
    <w:rsid w:val="00162C99"/>
    <w:rsid w:val="00166D79"/>
    <w:rsid w:val="0019409B"/>
    <w:rsid w:val="001D4A32"/>
    <w:rsid w:val="001F17D2"/>
    <w:rsid w:val="002044A9"/>
    <w:rsid w:val="00267D15"/>
    <w:rsid w:val="002921D0"/>
    <w:rsid w:val="002A4C9D"/>
    <w:rsid w:val="002B5443"/>
    <w:rsid w:val="002C4057"/>
    <w:rsid w:val="002D3E2B"/>
    <w:rsid w:val="003014E5"/>
    <w:rsid w:val="00352AA7"/>
    <w:rsid w:val="00356B1D"/>
    <w:rsid w:val="00385E59"/>
    <w:rsid w:val="00395D77"/>
    <w:rsid w:val="003A0592"/>
    <w:rsid w:val="003D1AEF"/>
    <w:rsid w:val="00404B54"/>
    <w:rsid w:val="00420D08"/>
    <w:rsid w:val="00434D5C"/>
    <w:rsid w:val="00462D50"/>
    <w:rsid w:val="004758CF"/>
    <w:rsid w:val="004E5EDB"/>
    <w:rsid w:val="004E753E"/>
    <w:rsid w:val="004F0DFA"/>
    <w:rsid w:val="004F7185"/>
    <w:rsid w:val="00507E6D"/>
    <w:rsid w:val="00527702"/>
    <w:rsid w:val="00543576"/>
    <w:rsid w:val="005668BB"/>
    <w:rsid w:val="0058182F"/>
    <w:rsid w:val="005B1C6E"/>
    <w:rsid w:val="005E21D6"/>
    <w:rsid w:val="005E4723"/>
    <w:rsid w:val="0062548E"/>
    <w:rsid w:val="00640879"/>
    <w:rsid w:val="00646372"/>
    <w:rsid w:val="00666E41"/>
    <w:rsid w:val="00685EBD"/>
    <w:rsid w:val="006917F2"/>
    <w:rsid w:val="006A202B"/>
    <w:rsid w:val="006C4D6D"/>
    <w:rsid w:val="006C7417"/>
    <w:rsid w:val="006F1E3C"/>
    <w:rsid w:val="007066D4"/>
    <w:rsid w:val="00743326"/>
    <w:rsid w:val="007E2870"/>
    <w:rsid w:val="007F66BB"/>
    <w:rsid w:val="00821E52"/>
    <w:rsid w:val="00822880"/>
    <w:rsid w:val="00852C14"/>
    <w:rsid w:val="00854684"/>
    <w:rsid w:val="00874043"/>
    <w:rsid w:val="0089429F"/>
    <w:rsid w:val="008B3A0E"/>
    <w:rsid w:val="00905B91"/>
    <w:rsid w:val="0096184D"/>
    <w:rsid w:val="00995AE5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45FD0"/>
    <w:rsid w:val="00A866D9"/>
    <w:rsid w:val="00AA62B2"/>
    <w:rsid w:val="00AB061F"/>
    <w:rsid w:val="00AB49DB"/>
    <w:rsid w:val="00AC4E19"/>
    <w:rsid w:val="00AE70D3"/>
    <w:rsid w:val="00AF2A36"/>
    <w:rsid w:val="00B335A1"/>
    <w:rsid w:val="00B51714"/>
    <w:rsid w:val="00B67056"/>
    <w:rsid w:val="00BB4EBE"/>
    <w:rsid w:val="00BC2178"/>
    <w:rsid w:val="00C15A69"/>
    <w:rsid w:val="00C35132"/>
    <w:rsid w:val="00C426A6"/>
    <w:rsid w:val="00C52921"/>
    <w:rsid w:val="00C60DD5"/>
    <w:rsid w:val="00C7473D"/>
    <w:rsid w:val="00C80F15"/>
    <w:rsid w:val="00C86F84"/>
    <w:rsid w:val="00CA50EA"/>
    <w:rsid w:val="00D14266"/>
    <w:rsid w:val="00D21EA7"/>
    <w:rsid w:val="00D26B7C"/>
    <w:rsid w:val="00D4021F"/>
    <w:rsid w:val="00D53779"/>
    <w:rsid w:val="00D66605"/>
    <w:rsid w:val="00D71343"/>
    <w:rsid w:val="00D7524D"/>
    <w:rsid w:val="00D85428"/>
    <w:rsid w:val="00D935BF"/>
    <w:rsid w:val="00DC7D66"/>
    <w:rsid w:val="00DD5ABC"/>
    <w:rsid w:val="00DF6EE2"/>
    <w:rsid w:val="00E1167B"/>
    <w:rsid w:val="00E15E08"/>
    <w:rsid w:val="00E23B79"/>
    <w:rsid w:val="00E278BF"/>
    <w:rsid w:val="00E34DDD"/>
    <w:rsid w:val="00E40C9A"/>
    <w:rsid w:val="00E47C7E"/>
    <w:rsid w:val="00E61F63"/>
    <w:rsid w:val="00E70130"/>
    <w:rsid w:val="00E728BE"/>
    <w:rsid w:val="00EE2F8B"/>
    <w:rsid w:val="00F03021"/>
    <w:rsid w:val="00F0354A"/>
    <w:rsid w:val="00F51D87"/>
    <w:rsid w:val="00F87E0C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7</TotalTime>
  <Pages>1</Pages>
  <Words>209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Priscila</cp:lastModifiedBy>
  <cp:revision>7</cp:revision>
  <cp:lastPrinted>2013-09-02T14:48:00Z</cp:lastPrinted>
  <dcterms:created xsi:type="dcterms:W3CDTF">2014-02-24T13:43:00Z</dcterms:created>
  <dcterms:modified xsi:type="dcterms:W3CDTF">2017-07-19T13:57:00Z</dcterms:modified>
</cp:coreProperties>
</file>